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55" w:rsidP="3178409F" w:rsidRDefault="004B0455" w14:paraId="77FF4906" w14:textId="77777777">
      <w:pPr>
        <w:jc w:val="both"/>
      </w:pPr>
    </w:p>
    <w:tbl>
      <w:tblPr>
        <w:tblStyle w:val="TableGrid"/>
        <w:tblW w:w="1059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594"/>
      </w:tblGrid>
      <w:tr w:rsidRPr="00A860BB" w:rsidR="00CB6656" w:rsidTr="7DCE2A00" w14:paraId="52FAA251" w14:textId="77777777">
        <w:trPr/>
        <w:tc>
          <w:tcPr>
            <w:tcW w:w="10594" w:type="dxa"/>
            <w:tcBorders>
              <w:top w:val="single" w:color="147ABD" w:themeColor="accent1" w:sz="18" w:space="0"/>
              <w:left w:val="single" w:color="147ABD" w:themeColor="accent1" w:sz="18" w:space="0"/>
              <w:bottom w:val="single" w:color="147ABD" w:themeColor="accent1" w:sz="18" w:space="0"/>
              <w:right w:val="single" w:color="147ABD" w:themeColor="accent1" w:sz="18" w:space="0"/>
            </w:tcBorders>
            <w:shd w:val="clear" w:color="auto" w:fill="auto"/>
            <w:tcMar/>
          </w:tcPr>
          <w:p w:rsidRPr="0038572F" w:rsidR="00AE7331" w:rsidP="62CE0114" w:rsidRDefault="0D71D30B" w14:paraId="62C87B35" w14:textId="6A4234CA">
            <w:pPr>
              <w:pStyle w:val="Title"/>
              <w:rPr>
                <w:sz w:val="24"/>
                <w:szCs w:val="24"/>
              </w:rPr>
            </w:pPr>
            <w:r w:rsidRPr="0D71D30B">
              <w:rPr>
                <w:sz w:val="24"/>
                <w:szCs w:val="24"/>
              </w:rPr>
              <w:t xml:space="preserve">BA Tourism and Events Management </w:t>
            </w:r>
          </w:p>
          <w:p w:rsidRPr="0038572F" w:rsidR="00AE7331" w:rsidP="08B2941C" w:rsidRDefault="00AE7331" w14:paraId="27145B2D" w14:textId="2BBD15A1">
            <w:pPr>
              <w:jc w:val="center"/>
              <w:rPr>
                <w:rFonts w:ascii="Arial Black" w:hAnsi="Arial Black" w:eastAsia="Arial Black" w:cs="Arial Black"/>
                <w:color w:val="147ABD" w:themeColor="accent1" w:themeTint="FF" w:themeShade="FF"/>
                <w:sz w:val="24"/>
                <w:szCs w:val="24"/>
              </w:rPr>
            </w:pPr>
            <w:r w:rsidRPr="08B2941C" w:rsidR="08B2941C">
              <w:rPr>
                <w:rFonts w:ascii="Arial Black" w:hAnsi="Arial Black" w:eastAsia="Arial Black" w:cs="Arial Black"/>
                <w:color w:val="147ABD" w:themeColor="accent1" w:themeTint="FF" w:themeShade="FF"/>
                <w:sz w:val="24"/>
                <w:szCs w:val="24"/>
              </w:rPr>
              <w:t>ORIENTATION TIMETABLE</w:t>
            </w:r>
          </w:p>
        </w:tc>
      </w:tr>
      <w:tr w:rsidRPr="00A860BB" w:rsidR="00483ED9" w:rsidTr="7DCE2A00" w14:paraId="07646DE8" w14:textId="77777777">
        <w:trPr>
          <w:trHeight w:val="567"/>
        </w:trPr>
        <w:tc>
          <w:tcPr>
            <w:tcW w:w="10594" w:type="dxa"/>
            <w:tcBorders>
              <w:left w:val="single" w:color="147ABD" w:themeColor="accent1" w:sz="18" w:space="0"/>
              <w:right w:val="single" w:color="147ABD" w:themeColor="accent1" w:sz="18" w:space="0"/>
            </w:tcBorders>
            <w:tcMar/>
            <w:vAlign w:val="center"/>
          </w:tcPr>
          <w:p w:rsidR="3178409F" w:rsidP="7DCE2A00" w:rsidRDefault="2219E7AE" w14:paraId="3901F1B1" w14:textId="5A502046">
            <w:pPr>
              <w:jc w:val="center"/>
              <w:rPr>
                <w:rFonts w:ascii="Calibri" w:hAnsi="Calibri" w:eastAsia="Calibri" w:cs="Calibri"/>
                <w:b w:val="1"/>
                <w:bCs w:val="1"/>
                <w:caps w:val="1"/>
                <w:color w:val="000000" w:themeColor="text1" w:themeTint="FF" w:themeShade="FF"/>
                <w:sz w:val="24"/>
                <w:szCs w:val="24"/>
              </w:rPr>
            </w:pPr>
            <w:r w:rsidRPr="7DCE2A00" w:rsidR="7DCE2A00">
              <w:rPr>
                <w:rFonts w:ascii="Calibri" w:hAnsi="Calibri" w:eastAsia="Calibri" w:cs="Calibri"/>
                <w:b w:val="1"/>
                <w:bCs w:val="1"/>
                <w:caps w:val="1"/>
                <w:color w:val="000000" w:themeColor="text1" w:themeTint="FF" w:themeShade="FF"/>
                <w:sz w:val="24"/>
                <w:szCs w:val="24"/>
              </w:rPr>
              <w:t xml:space="preserve">COURSE LEADER </w:t>
            </w:r>
          </w:p>
          <w:p w:rsidR="3178409F" w:rsidP="7DCE2A00" w:rsidRDefault="2219E7AE" w14:paraId="5A7E7D60" w14:textId="15F84A84">
            <w:pPr>
              <w:jc w:val="center"/>
              <w:rPr>
                <w:rFonts w:ascii="Calibri" w:hAnsi="Calibri" w:eastAsia="Calibri" w:cs="Calibri"/>
                <w:b w:val="1"/>
                <w:bCs w:val="1"/>
                <w:color w:val="000000" w:themeColor="text1" w:themeTint="FF" w:themeShade="FF"/>
                <w:sz w:val="24"/>
                <w:szCs w:val="24"/>
              </w:rPr>
            </w:pPr>
            <w:r w:rsidRPr="7DCE2A00" w:rsidR="7DCE2A00">
              <w:rPr>
                <w:rFonts w:ascii="Calibri" w:hAnsi="Calibri" w:eastAsia="Calibri" w:cs="Calibri"/>
                <w:b w:val="1"/>
                <w:bCs w:val="1"/>
                <w:color w:val="000000" w:themeColor="text1" w:themeTint="FF" w:themeShade="FF"/>
                <w:sz w:val="24"/>
                <w:szCs w:val="24"/>
              </w:rPr>
              <w:t>WELCOME</w:t>
            </w:r>
          </w:p>
          <w:p w:rsidR="3178409F" w:rsidP="2219E7AE" w:rsidRDefault="2219E7AE" w14:paraId="5C581602" w14:textId="2CCF80B3">
            <w:pPr>
              <w:rPr>
                <w:rFonts w:ascii="Calibri" w:hAnsi="Calibri"/>
                <w:sz w:val="24"/>
                <w:szCs w:val="24"/>
              </w:rPr>
            </w:pPr>
            <w:r w:rsidRPr="2219E7AE">
              <w:rPr>
                <w:rFonts w:ascii="Calibri" w:hAnsi="Calibri"/>
                <w:sz w:val="24"/>
                <w:szCs w:val="24"/>
              </w:rPr>
              <w:t xml:space="preserve"> </w:t>
            </w:r>
          </w:p>
          <w:p w:rsidR="3178409F" w:rsidP="3178409F" w:rsidRDefault="3178409F" w14:paraId="6A780BD8" w14:textId="4B3952F3">
            <w:pPr>
              <w:rPr>
                <w:rFonts w:ascii="Calibri" w:hAnsi="Calibri"/>
                <w:sz w:val="24"/>
                <w:szCs w:val="24"/>
              </w:rPr>
            </w:pPr>
          </w:p>
          <w:p w:rsidRPr="00ED0AF8" w:rsidR="00ED0AF8" w:rsidP="00ED0AF8" w:rsidRDefault="00ED0AF8" w14:paraId="0EFAFCE6" w14:textId="3A930284">
            <w:pPr>
              <w:rPr>
                <w:rFonts w:ascii="Calibri" w:hAnsi="Calibri"/>
                <w:sz w:val="24"/>
                <w:szCs w:val="24"/>
              </w:rPr>
            </w:pPr>
            <w:r w:rsidRPr="00ED0AF8">
              <w:rPr>
                <w:rFonts w:ascii="Calibri" w:hAnsi="Calibri"/>
                <w:sz w:val="24"/>
                <w:szCs w:val="24"/>
              </w:rPr>
              <w:t xml:space="preserve">Welcome to the Undergraduate Tourism </w:t>
            </w:r>
            <w:r w:rsidR="00F92897">
              <w:rPr>
                <w:rFonts w:ascii="Calibri" w:hAnsi="Calibri"/>
                <w:sz w:val="24"/>
                <w:szCs w:val="24"/>
              </w:rPr>
              <w:t>and Events Management</w:t>
            </w:r>
            <w:r>
              <w:rPr>
                <w:rFonts w:ascii="Calibri" w:hAnsi="Calibri"/>
                <w:sz w:val="24"/>
                <w:szCs w:val="24"/>
              </w:rPr>
              <w:t xml:space="preserve"> degree</w:t>
            </w:r>
            <w:r w:rsidRPr="00ED0AF8">
              <w:rPr>
                <w:rFonts w:ascii="Calibri" w:hAnsi="Calibri"/>
                <w:sz w:val="24"/>
                <w:szCs w:val="24"/>
              </w:rPr>
              <w:t xml:space="preserve"> at the University of Westminster.</w:t>
            </w:r>
          </w:p>
          <w:p w:rsidRPr="00ED0AF8" w:rsidR="00ED0AF8" w:rsidP="00ED0AF8" w:rsidRDefault="00ED0AF8" w14:paraId="4DC4ADE3" w14:textId="77777777">
            <w:pPr>
              <w:rPr>
                <w:rFonts w:ascii="Calibri" w:hAnsi="Calibri"/>
                <w:sz w:val="24"/>
                <w:szCs w:val="24"/>
              </w:rPr>
            </w:pPr>
          </w:p>
          <w:p w:rsidRPr="00ED0AF8" w:rsidR="00ED0AF8" w:rsidP="00ED0AF8" w:rsidRDefault="00ED0AF8" w14:paraId="0D4FCF5C" w14:textId="5EF983F1">
            <w:pPr>
              <w:rPr>
                <w:rFonts w:ascii="Calibri" w:hAnsi="Calibri"/>
                <w:sz w:val="24"/>
                <w:szCs w:val="24"/>
              </w:rPr>
            </w:pPr>
            <w:r w:rsidRPr="00ED0AF8">
              <w:rPr>
                <w:rFonts w:ascii="Calibri" w:hAnsi="Calibri"/>
                <w:sz w:val="24"/>
                <w:szCs w:val="24"/>
              </w:rPr>
              <w:t>Enclosed is a timetable for the undergraduate Orientation Week, from Monday 1</w:t>
            </w:r>
            <w:r w:rsidR="000449CA">
              <w:rPr>
                <w:rFonts w:ascii="Calibri" w:hAnsi="Calibri"/>
                <w:sz w:val="24"/>
                <w:szCs w:val="24"/>
              </w:rPr>
              <w:t>6</w:t>
            </w:r>
            <w:r w:rsidRPr="00ED0AF8">
              <w:rPr>
                <w:rFonts w:ascii="Calibri" w:hAnsi="Calibri"/>
                <w:sz w:val="24"/>
                <w:szCs w:val="24"/>
              </w:rPr>
              <w:t xml:space="preserve"> September to</w:t>
            </w:r>
          </w:p>
          <w:p w:rsidRPr="00ED0AF8" w:rsidR="00ED0AF8" w:rsidP="00ED0AF8" w:rsidRDefault="00ED0AF8" w14:paraId="49D2B37E" w14:textId="27B92537">
            <w:pPr>
              <w:rPr>
                <w:rFonts w:ascii="Calibri" w:hAnsi="Calibri"/>
                <w:sz w:val="24"/>
                <w:szCs w:val="24"/>
              </w:rPr>
            </w:pPr>
            <w:r w:rsidRPr="00ED0AF8">
              <w:rPr>
                <w:rFonts w:ascii="Calibri" w:hAnsi="Calibri"/>
                <w:sz w:val="24"/>
                <w:szCs w:val="24"/>
              </w:rPr>
              <w:t>Wednesday 1</w:t>
            </w:r>
            <w:r w:rsidR="000449CA">
              <w:rPr>
                <w:rFonts w:ascii="Calibri" w:hAnsi="Calibri"/>
                <w:sz w:val="24"/>
                <w:szCs w:val="24"/>
              </w:rPr>
              <w:t>8</w:t>
            </w:r>
            <w:r w:rsidRPr="00ED0AF8">
              <w:rPr>
                <w:rFonts w:ascii="Calibri" w:hAnsi="Calibri"/>
                <w:sz w:val="24"/>
                <w:szCs w:val="24"/>
              </w:rPr>
              <w:t xml:space="preserve"> September 201</w:t>
            </w:r>
            <w:r w:rsidR="000449CA">
              <w:rPr>
                <w:rFonts w:ascii="Calibri" w:hAnsi="Calibri"/>
                <w:sz w:val="24"/>
                <w:szCs w:val="24"/>
              </w:rPr>
              <w:t>9</w:t>
            </w:r>
            <w:r w:rsidRPr="00ED0AF8">
              <w:rPr>
                <w:rFonts w:ascii="Calibri" w:hAnsi="Calibri"/>
                <w:sz w:val="24"/>
                <w:szCs w:val="24"/>
              </w:rPr>
              <w:t>. Your orientation will take place at Marylebone Campus, 35 Marylebone Road, London NW1 5LS.</w:t>
            </w:r>
          </w:p>
          <w:p w:rsidRPr="00ED0AF8" w:rsidR="00ED0AF8" w:rsidP="00ED0AF8" w:rsidRDefault="00ED0AF8" w14:paraId="333CD605" w14:textId="77777777">
            <w:pPr>
              <w:rPr>
                <w:rFonts w:ascii="Calibri" w:hAnsi="Calibri"/>
                <w:sz w:val="24"/>
                <w:szCs w:val="24"/>
              </w:rPr>
            </w:pPr>
          </w:p>
          <w:p w:rsidRPr="00ED0AF8" w:rsidR="00ED0AF8" w:rsidP="00ED0AF8" w:rsidRDefault="00ED0AF8" w14:paraId="3FEB5136" w14:textId="77777777">
            <w:pPr>
              <w:rPr>
                <w:rFonts w:ascii="Calibri" w:hAnsi="Calibri"/>
                <w:sz w:val="24"/>
                <w:szCs w:val="24"/>
              </w:rPr>
            </w:pPr>
            <w:r w:rsidRPr="00ED0AF8">
              <w:rPr>
                <w:rFonts w:ascii="Calibri" w:hAnsi="Calibri"/>
                <w:sz w:val="24"/>
                <w:szCs w:val="24"/>
              </w:rPr>
              <w:t xml:space="preserve">It is essential that you attend all three days and all sessions during the orientation week. During the week you will be introduced to the University and its facilities, find out more about your course, meet the staff who will be teaching you and your tutor. Some of our existing students will help you to settle into University life and be your mentors during your first year. You will also have the chance to meet and work with your fellow students who are starting this year. </w:t>
            </w:r>
          </w:p>
          <w:p w:rsidRPr="00ED0AF8" w:rsidR="00ED0AF8" w:rsidP="00ED0AF8" w:rsidRDefault="00ED0AF8" w14:paraId="419764D3" w14:textId="77777777">
            <w:pPr>
              <w:rPr>
                <w:rFonts w:ascii="Calibri" w:hAnsi="Calibri"/>
                <w:sz w:val="24"/>
                <w:szCs w:val="24"/>
              </w:rPr>
            </w:pPr>
          </w:p>
          <w:p w:rsidRPr="00ED0AF8" w:rsidR="00ED0AF8" w:rsidP="00ED0AF8" w:rsidRDefault="00ED0AF8" w14:paraId="6803D52E" w14:textId="3B18E562">
            <w:pPr>
              <w:rPr>
                <w:rFonts w:ascii="Calibri" w:hAnsi="Calibri"/>
                <w:sz w:val="24"/>
                <w:szCs w:val="24"/>
              </w:rPr>
            </w:pPr>
            <w:r w:rsidRPr="00ED0AF8">
              <w:rPr>
                <w:rFonts w:ascii="Calibri" w:hAnsi="Calibri"/>
                <w:sz w:val="24"/>
                <w:szCs w:val="24"/>
              </w:rPr>
              <w:t xml:space="preserve">We will give you a timetable for the coming year, tell you about our languages courses and other modules and help you to choose your option modules. We will also introduce you to the facilities on the campus, including the library, the computing services and our virtual learning environment which is used to support the material covered in class. You will start working </w:t>
            </w:r>
            <w:r w:rsidR="00137E2F">
              <w:rPr>
                <w:rFonts w:ascii="Calibri" w:hAnsi="Calibri"/>
                <w:sz w:val="24"/>
                <w:szCs w:val="24"/>
              </w:rPr>
              <w:t>with your fellow tourism students</w:t>
            </w:r>
            <w:r w:rsidR="000923D2">
              <w:rPr>
                <w:rFonts w:ascii="Calibri" w:hAnsi="Calibri"/>
                <w:sz w:val="24"/>
                <w:szCs w:val="24"/>
              </w:rPr>
              <w:t xml:space="preserve"> on small projects and will be out on site visits at various stages</w:t>
            </w:r>
            <w:r w:rsidRPr="00ED0AF8">
              <w:rPr>
                <w:rFonts w:ascii="Calibri" w:hAnsi="Calibri"/>
                <w:sz w:val="24"/>
                <w:szCs w:val="24"/>
              </w:rPr>
              <w:t>. The orientation ends with a social event which enables us to get to know one another in a more informal setting.</w:t>
            </w:r>
          </w:p>
          <w:p w:rsidRPr="00ED0AF8" w:rsidR="00ED0AF8" w:rsidP="00ED0AF8" w:rsidRDefault="00ED0AF8" w14:paraId="76164071" w14:textId="77777777">
            <w:pPr>
              <w:rPr>
                <w:rFonts w:ascii="Calibri" w:hAnsi="Calibri"/>
                <w:sz w:val="24"/>
                <w:szCs w:val="24"/>
              </w:rPr>
            </w:pPr>
          </w:p>
          <w:p w:rsidRPr="00ED0AF8" w:rsidR="00ED0AF8" w:rsidP="00ED0AF8" w:rsidRDefault="00ED0AF8" w14:paraId="4EB31D1F" w14:textId="77777777">
            <w:pPr>
              <w:rPr>
                <w:rFonts w:ascii="Calibri" w:hAnsi="Calibri"/>
                <w:sz w:val="24"/>
                <w:szCs w:val="24"/>
              </w:rPr>
            </w:pPr>
            <w:r w:rsidRPr="00ED0AF8">
              <w:rPr>
                <w:rFonts w:ascii="Calibri" w:hAnsi="Calibri"/>
                <w:sz w:val="24"/>
                <w:szCs w:val="24"/>
              </w:rPr>
              <w:t>If you do not attend, you will miss out on vital information about teaching and learning and option modules. This means that you will be at a disadvantage when teaching commences the following week.</w:t>
            </w:r>
          </w:p>
          <w:p w:rsidRPr="00ED0AF8" w:rsidR="00ED0AF8" w:rsidP="00ED0AF8" w:rsidRDefault="00ED0AF8" w14:paraId="487101A8" w14:textId="77777777">
            <w:pPr>
              <w:rPr>
                <w:rFonts w:ascii="Calibri" w:hAnsi="Calibri"/>
                <w:sz w:val="24"/>
                <w:szCs w:val="24"/>
              </w:rPr>
            </w:pPr>
          </w:p>
          <w:p w:rsidRPr="00ED0AF8" w:rsidR="00ED0AF8" w:rsidP="00ED0AF8" w:rsidRDefault="00ED0AF8" w14:paraId="32596A3E" w14:textId="003E7ACE">
            <w:pPr>
              <w:rPr>
                <w:rFonts w:ascii="Calibri" w:hAnsi="Calibri"/>
                <w:sz w:val="24"/>
                <w:szCs w:val="24"/>
              </w:rPr>
            </w:pPr>
            <w:r w:rsidRPr="00ED0AF8">
              <w:rPr>
                <w:rFonts w:ascii="Calibri" w:hAnsi="Calibri"/>
                <w:sz w:val="24"/>
                <w:szCs w:val="24"/>
              </w:rPr>
              <w:t>We look forward to meeting you on September 1</w:t>
            </w:r>
            <w:r w:rsidR="00A311CC">
              <w:rPr>
                <w:rFonts w:ascii="Calibri" w:hAnsi="Calibri"/>
                <w:sz w:val="24"/>
                <w:szCs w:val="24"/>
              </w:rPr>
              <w:t>6</w:t>
            </w:r>
            <w:r w:rsidRPr="00ED0AF8">
              <w:rPr>
                <w:rFonts w:ascii="Calibri" w:hAnsi="Calibri"/>
                <w:sz w:val="24"/>
                <w:szCs w:val="24"/>
              </w:rPr>
              <w:t xml:space="preserve"> and wish you every success with your studies at the University of Westminster.</w:t>
            </w:r>
          </w:p>
          <w:p w:rsidRPr="0038572F" w:rsidR="00DA0E24" w:rsidP="00DA0E24" w:rsidRDefault="00DA0E24" w14:paraId="7DDFA25B" w14:textId="77777777">
            <w:pPr>
              <w:rPr>
                <w:rFonts w:ascii="Calibri" w:hAnsi="Calibri"/>
                <w:sz w:val="24"/>
                <w:szCs w:val="24"/>
              </w:rPr>
            </w:pPr>
          </w:p>
        </w:tc>
      </w:tr>
      <w:tr w:rsidRPr="00A860BB" w:rsidR="00483ED9" w:rsidTr="7DCE2A00" w14:paraId="49D551A2" w14:textId="77777777">
        <w:trPr>
          <w:trHeight w:val="227"/>
        </w:trPr>
        <w:tc>
          <w:tcPr>
            <w:tcW w:w="10594" w:type="dxa"/>
            <w:tcBorders>
              <w:left w:val="single" w:color="147ABD" w:themeColor="accent1" w:sz="18" w:space="0"/>
              <w:right w:val="single" w:color="147ABD" w:themeColor="accent1" w:sz="18" w:space="0"/>
            </w:tcBorders>
            <w:tcMar/>
            <w:vAlign w:val="center"/>
          </w:tcPr>
          <w:p w:rsidRPr="0038572F" w:rsidR="00483ED9" w:rsidP="00A860BB" w:rsidRDefault="00483ED9" w14:paraId="32D8FFAD" w14:textId="77777777">
            <w:pPr>
              <w:rPr>
                <w:rFonts w:ascii="Calibri" w:hAnsi="Calibri"/>
                <w:sz w:val="24"/>
                <w:szCs w:val="24"/>
              </w:rPr>
            </w:pPr>
          </w:p>
        </w:tc>
      </w:tr>
      <w:tr w:rsidRPr="00A860BB" w:rsidR="00483ED9" w:rsidTr="7DCE2A00" w14:paraId="6170B128" w14:textId="77777777">
        <w:trPr>
          <w:trHeight w:val="227"/>
        </w:trPr>
        <w:tc>
          <w:tcPr>
            <w:tcW w:w="10594" w:type="dxa"/>
            <w:tcBorders>
              <w:left w:val="single" w:color="147ABD" w:themeColor="accent1" w:sz="18" w:space="0"/>
              <w:bottom w:val="single" w:color="147ABD" w:themeColor="accent1" w:sz="8" w:space="0"/>
              <w:right w:val="single" w:color="147ABD" w:themeColor="accent1" w:sz="18" w:space="0"/>
            </w:tcBorders>
            <w:tcMar>
              <w:bottom w:w="144" w:type="dxa"/>
            </w:tcMar>
            <w:vAlign w:val="center"/>
          </w:tcPr>
          <w:p w:rsidRPr="0038572F" w:rsidR="00483ED9" w:rsidP="00C644E7" w:rsidRDefault="00483ED9" w14:paraId="17A9A020" w14:textId="77777777">
            <w:pPr>
              <w:rPr>
                <w:rFonts w:ascii="Calibri" w:hAnsi="Calibri"/>
                <w:sz w:val="24"/>
                <w:szCs w:val="24"/>
              </w:rPr>
            </w:pPr>
          </w:p>
        </w:tc>
      </w:tr>
      <w:tr w:rsidRPr="00A860BB" w:rsidR="00DA0E24" w:rsidTr="7DCE2A00" w14:paraId="33B2604E" w14:textId="77777777">
        <w:trPr>
          <w:trHeight w:val="3452"/>
        </w:trPr>
        <w:tc>
          <w:tcPr>
            <w:tcW w:w="10594" w:type="dxa"/>
            <w:tcBorders>
              <w:top w:val="single" w:color="147ABD" w:themeColor="accent1" w:sz="8" w:space="0"/>
              <w:left w:val="single" w:color="147ABD" w:themeColor="accent1" w:sz="18" w:space="0"/>
              <w:bottom w:val="single" w:color="147ABD" w:themeColor="accent1" w:sz="8" w:space="0"/>
              <w:right w:val="single" w:color="147ABD" w:themeColor="accent1" w:sz="18" w:space="0"/>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Pr="0038572F" w:rsidR="008F4420" w:rsidTr="7DCE2A00" w14:paraId="0EC939AB" w14:textId="77777777">
              <w:tc>
                <w:tcPr>
                  <w:tcW w:w="10086" w:type="dxa"/>
                  <w:gridSpan w:val="3"/>
                  <w:shd w:val="clear" w:color="auto" w:fill="91CCF3" w:themeFill="accent1" w:themeFillTint="66"/>
                  <w:tcMar/>
                </w:tcPr>
                <w:p w:rsidRPr="0038572F" w:rsidR="008F4420" w:rsidP="00AD2CA0" w:rsidRDefault="008F4420" w14:paraId="42E964B5" w14:textId="77777777">
                  <w:pPr>
                    <w:pStyle w:val="Normal-Centered"/>
                    <w:rPr>
                      <w:rStyle w:val="Strong"/>
                      <w:rFonts w:ascii="Calibri" w:hAnsi="Calibri"/>
                      <w:sz w:val="24"/>
                      <w:szCs w:val="24"/>
                    </w:rPr>
                  </w:pPr>
                  <w:r>
                    <w:rPr>
                      <w:rStyle w:val="Strong"/>
                      <w:rFonts w:ascii="Calibri" w:hAnsi="Calibri"/>
                      <w:sz w:val="24"/>
                      <w:szCs w:val="24"/>
                    </w:rPr>
                    <w:lastRenderedPageBreak/>
                    <w:t>Monday 16</w:t>
                  </w:r>
                  <w:r w:rsidRPr="00A311CC">
                    <w:rPr>
                      <w:rStyle w:val="Strong"/>
                      <w:rFonts w:ascii="Calibri" w:hAnsi="Calibri"/>
                      <w:sz w:val="24"/>
                      <w:szCs w:val="24"/>
                      <w:vertAlign w:val="superscript"/>
                    </w:rPr>
                    <w:t>th</w:t>
                  </w:r>
                  <w:r>
                    <w:rPr>
                      <w:rStyle w:val="Strong"/>
                      <w:rFonts w:ascii="Calibri" w:hAnsi="Calibri"/>
                      <w:sz w:val="24"/>
                      <w:szCs w:val="24"/>
                    </w:rPr>
                    <w:t xml:space="preserve"> Sep</w:t>
                  </w:r>
                </w:p>
              </w:tc>
            </w:tr>
            <w:tr w:rsidRPr="0038572F" w:rsidR="008F4420" w:rsidTr="7DCE2A00" w14:paraId="06012E93" w14:textId="77777777">
              <w:tc>
                <w:tcPr>
                  <w:tcW w:w="3362" w:type="dxa"/>
                  <w:tcMar/>
                </w:tcPr>
                <w:p w:rsidRPr="0038572F" w:rsidR="008F4420" w:rsidP="00AD2CA0" w:rsidRDefault="008F4420" w14:paraId="58B602AD" w14:textId="77777777">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Mar/>
                </w:tcPr>
                <w:p w:rsidRPr="0038572F" w:rsidR="008F4420" w:rsidP="00AD2CA0" w:rsidRDefault="008F4420" w14:paraId="59919178" w14:textId="77777777">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Mar/>
                </w:tcPr>
                <w:p w:rsidRPr="0038572F" w:rsidR="008F4420" w:rsidP="00AD2CA0" w:rsidRDefault="008F4420" w14:paraId="408694A4" w14:textId="77777777">
                  <w:pPr>
                    <w:pStyle w:val="Normal-Centered"/>
                    <w:rPr>
                      <w:rStyle w:val="Strong"/>
                      <w:rFonts w:ascii="Calibri" w:hAnsi="Calibri"/>
                      <w:sz w:val="24"/>
                      <w:szCs w:val="24"/>
                    </w:rPr>
                  </w:pPr>
                  <w:r w:rsidRPr="0038572F">
                    <w:rPr>
                      <w:rStyle w:val="Strong"/>
                      <w:rFonts w:ascii="Calibri" w:hAnsi="Calibri"/>
                      <w:sz w:val="24"/>
                      <w:szCs w:val="24"/>
                    </w:rPr>
                    <w:t>Location</w:t>
                  </w:r>
                </w:p>
              </w:tc>
            </w:tr>
            <w:tr w:rsidRPr="0038572F" w:rsidR="008F4420" w:rsidTr="7DCE2A00" w14:paraId="71329BE6" w14:textId="77777777">
              <w:tc>
                <w:tcPr>
                  <w:tcW w:w="3362" w:type="dxa"/>
                  <w:tcMar/>
                </w:tcPr>
                <w:p w:rsidRPr="0038572F" w:rsidR="008F4420" w:rsidP="00AD2CA0" w:rsidRDefault="008F4420" w14:paraId="76646C74" w14:textId="77777777">
                  <w:pPr>
                    <w:pStyle w:val="Normal-Centered"/>
                    <w:rPr>
                      <w:rStyle w:val="Strong"/>
                      <w:rFonts w:ascii="Calibri" w:hAnsi="Calibri"/>
                      <w:sz w:val="24"/>
                      <w:szCs w:val="24"/>
                    </w:rPr>
                  </w:pPr>
                  <w:r>
                    <w:rPr>
                      <w:rStyle w:val="Strong"/>
                      <w:rFonts w:ascii="Calibri" w:hAnsi="Calibri"/>
                      <w:sz w:val="24"/>
                      <w:szCs w:val="24"/>
                    </w:rPr>
                    <w:t>11:30</w:t>
                  </w:r>
                </w:p>
              </w:tc>
              <w:tc>
                <w:tcPr>
                  <w:tcW w:w="3362" w:type="dxa"/>
                  <w:tcMar/>
                </w:tcPr>
                <w:p w:rsidRPr="0038572F" w:rsidR="008F4420" w:rsidP="7DCE2A00" w:rsidRDefault="008F4420" w14:paraId="05A1A10B" w14:textId="77777777">
                  <w:pPr>
                    <w:pStyle w:val="Normal-Centered"/>
                    <w:rPr>
                      <w:rStyle w:val="Strong"/>
                      <w:rFonts w:ascii="Calibri" w:hAnsi="Calibri"/>
                      <w:b w:val="1"/>
                      <w:bCs w:val="1"/>
                      <w:sz w:val="24"/>
                      <w:szCs w:val="24"/>
                    </w:rPr>
                  </w:pPr>
                  <w:r w:rsidRPr="7DCE2A00" w:rsidR="7DCE2A00">
                    <w:rPr>
                      <w:rStyle w:val="Strong"/>
                      <w:rFonts w:ascii="Calibri" w:hAnsi="Calibri"/>
                      <w:b w:val="1"/>
                      <w:bCs w:val="1"/>
                      <w:sz w:val="24"/>
                      <w:szCs w:val="24"/>
                    </w:rPr>
                    <w:t>Help desk open for tourism courses if you need advice</w:t>
                  </w:r>
                </w:p>
              </w:tc>
              <w:tc>
                <w:tcPr>
                  <w:tcW w:w="3362" w:type="dxa"/>
                  <w:tcMar/>
                </w:tcPr>
                <w:p w:rsidRPr="0038572F" w:rsidR="008F4420" w:rsidP="7DCE2A00" w:rsidRDefault="008F4420" w14:paraId="24ABE310" w14:textId="77777777">
                  <w:pPr>
                    <w:pStyle w:val="Normal-Centered"/>
                    <w:rPr>
                      <w:rStyle w:val="Strong"/>
                      <w:rFonts w:ascii="Calibri" w:hAnsi="Calibri"/>
                      <w:b w:val="1"/>
                      <w:bCs w:val="1"/>
                      <w:sz w:val="24"/>
                      <w:szCs w:val="24"/>
                    </w:rPr>
                  </w:pPr>
                  <w:r w:rsidRPr="7DCE2A00" w:rsidR="7DCE2A00">
                    <w:rPr>
                      <w:rStyle w:val="Strong"/>
                      <w:rFonts w:ascii="Calibri" w:hAnsi="Calibri"/>
                      <w:b w:val="1"/>
                      <w:bCs w:val="1"/>
                      <w:sz w:val="24"/>
                      <w:szCs w:val="24"/>
                    </w:rPr>
                    <w:t>Main foyer of building</w:t>
                  </w:r>
                </w:p>
              </w:tc>
            </w:tr>
            <w:tr w:rsidRPr="0038572F" w:rsidR="008F4420" w:rsidTr="7DCE2A00" w14:paraId="7292B132" w14:textId="77777777">
              <w:tc>
                <w:tcPr>
                  <w:tcW w:w="3362" w:type="dxa"/>
                  <w:tcMar/>
                </w:tcPr>
                <w:p w:rsidRPr="0038572F" w:rsidR="008F4420" w:rsidP="00AD2CA0" w:rsidRDefault="008F4420" w14:paraId="3D93C482" w14:textId="77777777">
                  <w:pPr>
                    <w:pStyle w:val="Normal-Centered"/>
                    <w:rPr>
                      <w:rStyle w:val="Strong"/>
                      <w:rFonts w:ascii="Calibri" w:hAnsi="Calibri"/>
                      <w:sz w:val="24"/>
                      <w:szCs w:val="24"/>
                    </w:rPr>
                  </w:pPr>
                  <w:r>
                    <w:rPr>
                      <w:rStyle w:val="Strong"/>
                      <w:rFonts w:ascii="Calibri" w:hAnsi="Calibri"/>
                      <w:sz w:val="24"/>
                      <w:szCs w:val="24"/>
                    </w:rPr>
                    <w:t>13:00</w:t>
                  </w:r>
                </w:p>
              </w:tc>
              <w:tc>
                <w:tcPr>
                  <w:tcW w:w="3362" w:type="dxa"/>
                  <w:tcMar/>
                </w:tcPr>
                <w:p w:rsidRPr="0038572F" w:rsidR="008F4420" w:rsidP="7DCE2A00" w:rsidRDefault="008F4420" w14:paraId="68E6961A" w14:textId="77777777">
                  <w:pPr>
                    <w:pStyle w:val="Normal-Centered"/>
                    <w:rPr>
                      <w:rStyle w:val="Strong"/>
                      <w:rFonts w:ascii="Calibri" w:hAnsi="Calibri"/>
                      <w:b w:val="1"/>
                      <w:bCs w:val="1"/>
                      <w:sz w:val="24"/>
                      <w:szCs w:val="24"/>
                    </w:rPr>
                  </w:pPr>
                  <w:r w:rsidRPr="7DCE2A00" w:rsidR="7DCE2A00">
                    <w:rPr>
                      <w:rStyle w:val="Strong"/>
                      <w:rFonts w:ascii="Calibri" w:hAnsi="Calibri"/>
                      <w:b w:val="1"/>
                      <w:bCs w:val="1"/>
                      <w:sz w:val="24"/>
                      <w:szCs w:val="24"/>
                    </w:rPr>
                    <w:t xml:space="preserve">Enrolment </w:t>
                  </w:r>
                </w:p>
              </w:tc>
              <w:tc>
                <w:tcPr>
                  <w:tcW w:w="3362" w:type="dxa"/>
                  <w:tcMar/>
                </w:tcPr>
                <w:p w:rsidRPr="0038572F" w:rsidR="008F4420" w:rsidP="7DCE2A00" w:rsidRDefault="008F4420" w14:paraId="71194C58" w14:textId="15C83F0A">
                  <w:pPr>
                    <w:pStyle w:val="Normal-Centered"/>
                    <w:rPr>
                      <w:rStyle w:val="Strong"/>
                      <w:rFonts w:ascii="Calibri" w:hAnsi="Calibri"/>
                      <w:b w:val="1"/>
                      <w:bCs w:val="1"/>
                      <w:sz w:val="24"/>
                      <w:szCs w:val="24"/>
                    </w:rPr>
                  </w:pPr>
                  <w:r w:rsidRPr="7DCE2A00" w:rsidR="7DCE2A00">
                    <w:rPr>
                      <w:rStyle w:val="Strong"/>
                      <w:rFonts w:ascii="Calibri" w:hAnsi="Calibri"/>
                      <w:b w:val="1"/>
                      <w:bCs w:val="1"/>
                      <w:sz w:val="24"/>
                      <w:szCs w:val="24"/>
                    </w:rPr>
                    <w:t xml:space="preserve">Marylebone Campus </w:t>
                  </w:r>
                </w:p>
              </w:tc>
            </w:tr>
            <w:tr w:rsidRPr="0038572F" w:rsidR="008F4420" w:rsidTr="7DCE2A00" w14:paraId="15369B57" w14:textId="77777777">
              <w:tc>
                <w:tcPr>
                  <w:tcW w:w="3362" w:type="dxa"/>
                  <w:tcMar/>
                </w:tcPr>
                <w:p w:rsidRPr="0038572F" w:rsidR="008F4420" w:rsidP="00AD2CA0" w:rsidRDefault="008F4420" w14:paraId="00A4B44B" w14:textId="77777777">
                  <w:pPr>
                    <w:pStyle w:val="Normal-Centered"/>
                    <w:rPr>
                      <w:rStyle w:val="Strong"/>
                      <w:rFonts w:ascii="Calibri" w:hAnsi="Calibri"/>
                      <w:sz w:val="24"/>
                      <w:szCs w:val="24"/>
                    </w:rPr>
                  </w:pPr>
                  <w:r>
                    <w:rPr>
                      <w:rStyle w:val="Strong"/>
                      <w:rFonts w:ascii="Calibri" w:hAnsi="Calibri"/>
                      <w:sz w:val="24"/>
                      <w:szCs w:val="24"/>
                    </w:rPr>
                    <w:t>14:30</w:t>
                  </w:r>
                </w:p>
              </w:tc>
              <w:tc>
                <w:tcPr>
                  <w:tcW w:w="3362" w:type="dxa"/>
                  <w:tcMar/>
                </w:tcPr>
                <w:p w:rsidRPr="0038572F" w:rsidR="008F4420" w:rsidP="7DCE2A00" w:rsidRDefault="008F4420" w14:paraId="49A54EBA" w14:textId="77777777">
                  <w:pPr>
                    <w:pStyle w:val="Normal-Centered"/>
                    <w:rPr>
                      <w:rStyle w:val="Strong"/>
                      <w:rFonts w:ascii="Calibri" w:hAnsi="Calibri"/>
                      <w:b w:val="1"/>
                      <w:bCs w:val="1"/>
                      <w:sz w:val="24"/>
                      <w:szCs w:val="24"/>
                    </w:rPr>
                  </w:pPr>
                  <w:r w:rsidRPr="7DCE2A00" w:rsidR="7DCE2A00">
                    <w:rPr>
                      <w:rStyle w:val="Strong"/>
                      <w:rFonts w:ascii="Calibri" w:hAnsi="Calibri"/>
                      <w:b w:val="1"/>
                      <w:bCs w:val="1"/>
                      <w:sz w:val="24"/>
                      <w:szCs w:val="24"/>
                    </w:rPr>
                    <w:t>Introduction to your course</w:t>
                  </w:r>
                </w:p>
              </w:tc>
              <w:tc>
                <w:tcPr>
                  <w:tcW w:w="3362" w:type="dxa"/>
                  <w:tcMar/>
                </w:tcPr>
                <w:p w:rsidRPr="0038572F" w:rsidR="008F4420" w:rsidP="7DCE2A00" w:rsidRDefault="008F4420" w14:paraId="65CA1939" w14:textId="77777777">
                  <w:pPr>
                    <w:pStyle w:val="Normal-Centered"/>
                    <w:rPr>
                      <w:rStyle w:val="Strong"/>
                      <w:rFonts w:ascii="Calibri" w:hAnsi="Calibri"/>
                      <w:b w:val="1"/>
                      <w:bCs w:val="1"/>
                      <w:sz w:val="24"/>
                      <w:szCs w:val="24"/>
                    </w:rPr>
                  </w:pPr>
                  <w:r w:rsidRPr="7DCE2A00" w:rsidR="7DCE2A00">
                    <w:rPr>
                      <w:rStyle w:val="Strong"/>
                      <w:rFonts w:ascii="Calibri" w:hAnsi="Calibri"/>
                      <w:b w:val="1"/>
                      <w:bCs w:val="1"/>
                      <w:sz w:val="24"/>
                      <w:szCs w:val="24"/>
                    </w:rPr>
                    <w:t>M303</w:t>
                  </w:r>
                </w:p>
              </w:tc>
            </w:tr>
            <w:tr w:rsidRPr="0038572F" w:rsidR="008F4420" w:rsidTr="7DCE2A00" w14:paraId="2190496A" w14:textId="77777777">
              <w:tc>
                <w:tcPr>
                  <w:tcW w:w="3362" w:type="dxa"/>
                  <w:tcMar/>
                </w:tcPr>
                <w:p w:rsidRPr="0038572F" w:rsidR="008F4420" w:rsidP="00AD2CA0" w:rsidRDefault="008F4420" w14:paraId="6AF22734" w14:textId="77777777">
                  <w:pPr>
                    <w:pStyle w:val="Normal-Centered"/>
                    <w:rPr>
                      <w:rStyle w:val="Strong"/>
                      <w:rFonts w:ascii="Calibri" w:hAnsi="Calibri"/>
                      <w:sz w:val="24"/>
                      <w:szCs w:val="24"/>
                    </w:rPr>
                  </w:pPr>
                  <w:r>
                    <w:rPr>
                      <w:rStyle w:val="Strong"/>
                      <w:rFonts w:ascii="Calibri" w:hAnsi="Calibri"/>
                      <w:sz w:val="24"/>
                      <w:szCs w:val="24"/>
                    </w:rPr>
                    <w:t>15:30</w:t>
                  </w:r>
                </w:p>
              </w:tc>
              <w:tc>
                <w:tcPr>
                  <w:tcW w:w="3362" w:type="dxa"/>
                  <w:tcMar/>
                </w:tcPr>
                <w:p w:rsidRPr="0038572F" w:rsidR="008F4420" w:rsidP="7DCE2A00" w:rsidRDefault="008F4420" w14:paraId="66D6E47C" w14:textId="77777777">
                  <w:pPr>
                    <w:pStyle w:val="Normal-Centered"/>
                    <w:rPr>
                      <w:rStyle w:val="Strong"/>
                      <w:rFonts w:ascii="Calibri" w:hAnsi="Calibri"/>
                      <w:b w:val="1"/>
                      <w:bCs w:val="1"/>
                      <w:sz w:val="24"/>
                      <w:szCs w:val="24"/>
                    </w:rPr>
                  </w:pPr>
                  <w:r w:rsidRPr="7DCE2A00" w:rsidR="7DCE2A00">
                    <w:rPr>
                      <w:rStyle w:val="Strong"/>
                      <w:rFonts w:ascii="Calibri" w:hAnsi="Calibri"/>
                      <w:b w:val="1"/>
                      <w:bCs w:val="1"/>
                      <w:sz w:val="24"/>
                      <w:szCs w:val="24"/>
                    </w:rPr>
                    <w:t>Welcome to London and Westminster</w:t>
                  </w:r>
                </w:p>
              </w:tc>
              <w:tc>
                <w:tcPr>
                  <w:tcW w:w="3362" w:type="dxa"/>
                  <w:tcMar/>
                </w:tcPr>
                <w:p w:rsidRPr="0038572F" w:rsidR="008F4420" w:rsidP="7DCE2A00" w:rsidRDefault="008F4420" w14:paraId="5D0846C8" w14:textId="77777777">
                  <w:pPr>
                    <w:pStyle w:val="Normal-Centered"/>
                    <w:rPr>
                      <w:rStyle w:val="Strong"/>
                      <w:rFonts w:ascii="Calibri" w:hAnsi="Calibri"/>
                      <w:b w:val="1"/>
                      <w:bCs w:val="1"/>
                      <w:sz w:val="24"/>
                      <w:szCs w:val="24"/>
                    </w:rPr>
                  </w:pPr>
                  <w:r w:rsidRPr="7DCE2A00" w:rsidR="7DCE2A00">
                    <w:rPr>
                      <w:rStyle w:val="Strong"/>
                      <w:rFonts w:ascii="Calibri" w:hAnsi="Calibri"/>
                      <w:b w:val="1"/>
                      <w:bCs w:val="1"/>
                      <w:sz w:val="24"/>
                      <w:szCs w:val="24"/>
                    </w:rPr>
                    <w:t>M303</w:t>
                  </w:r>
                </w:p>
              </w:tc>
            </w:tr>
          </w:tbl>
          <w:p w:rsidRPr="0038572F" w:rsidR="008F4420" w:rsidP="008F4420" w:rsidRDefault="008F4420" w14:paraId="375D2A6B" w14:textId="77777777">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Pr="0038572F" w:rsidR="008F4420" w:rsidTr="7DCE2A00" w14:paraId="5587FE35" w14:textId="77777777">
              <w:tc>
                <w:tcPr>
                  <w:tcW w:w="10086" w:type="dxa"/>
                  <w:gridSpan w:val="3"/>
                  <w:shd w:val="clear" w:color="auto" w:fill="91CCF3" w:themeFill="accent1" w:themeFillTint="66"/>
                  <w:tcMar/>
                </w:tcPr>
                <w:p w:rsidRPr="0038572F" w:rsidR="008F4420" w:rsidP="00AD2CA0" w:rsidRDefault="008F4420" w14:paraId="0C312C95" w14:textId="77777777">
                  <w:pPr>
                    <w:pStyle w:val="Normal-Centered"/>
                    <w:rPr>
                      <w:rStyle w:val="Strong"/>
                      <w:rFonts w:ascii="Calibri" w:hAnsi="Calibri"/>
                      <w:sz w:val="24"/>
                      <w:szCs w:val="24"/>
                    </w:rPr>
                  </w:pPr>
                  <w:r>
                    <w:rPr>
                      <w:rStyle w:val="Strong"/>
                      <w:rFonts w:ascii="Calibri" w:hAnsi="Calibri"/>
                      <w:sz w:val="24"/>
                      <w:szCs w:val="24"/>
                    </w:rPr>
                    <w:t>Tuesday 17</w:t>
                  </w:r>
                  <w:r w:rsidRPr="007838F6">
                    <w:rPr>
                      <w:rStyle w:val="Strong"/>
                      <w:rFonts w:ascii="Calibri" w:hAnsi="Calibri"/>
                      <w:sz w:val="24"/>
                      <w:szCs w:val="24"/>
                      <w:vertAlign w:val="superscript"/>
                    </w:rPr>
                    <w:t>th</w:t>
                  </w:r>
                  <w:r>
                    <w:rPr>
                      <w:rStyle w:val="Strong"/>
                      <w:rFonts w:ascii="Calibri" w:hAnsi="Calibri"/>
                      <w:sz w:val="24"/>
                      <w:szCs w:val="24"/>
                    </w:rPr>
                    <w:t xml:space="preserve"> Sept</w:t>
                  </w:r>
                </w:p>
              </w:tc>
            </w:tr>
            <w:tr w:rsidRPr="0038572F" w:rsidR="008F4420" w:rsidTr="7DCE2A00" w14:paraId="19760AAD" w14:textId="77777777">
              <w:tc>
                <w:tcPr>
                  <w:tcW w:w="3362" w:type="dxa"/>
                  <w:tcMar/>
                </w:tcPr>
                <w:p w:rsidRPr="0038572F" w:rsidR="008F4420" w:rsidP="00AD2CA0" w:rsidRDefault="008F4420" w14:paraId="5D302C4A" w14:textId="77777777">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Mar/>
                </w:tcPr>
                <w:p w:rsidRPr="0038572F" w:rsidR="008F4420" w:rsidP="00AD2CA0" w:rsidRDefault="008F4420" w14:paraId="1C200873" w14:textId="77777777">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Mar/>
                </w:tcPr>
                <w:p w:rsidRPr="0038572F" w:rsidR="008F4420" w:rsidP="00AD2CA0" w:rsidRDefault="008F4420" w14:paraId="13F0D708" w14:textId="77777777">
                  <w:pPr>
                    <w:pStyle w:val="Normal-Centered"/>
                    <w:rPr>
                      <w:rStyle w:val="Strong"/>
                      <w:rFonts w:ascii="Calibri" w:hAnsi="Calibri"/>
                      <w:sz w:val="24"/>
                      <w:szCs w:val="24"/>
                    </w:rPr>
                  </w:pPr>
                  <w:r w:rsidRPr="0038572F">
                    <w:rPr>
                      <w:rStyle w:val="Strong"/>
                      <w:rFonts w:ascii="Calibri" w:hAnsi="Calibri"/>
                      <w:sz w:val="24"/>
                      <w:szCs w:val="24"/>
                    </w:rPr>
                    <w:t>Location</w:t>
                  </w:r>
                </w:p>
              </w:tc>
            </w:tr>
            <w:tr w:rsidRPr="0038572F" w:rsidR="008F4420" w:rsidTr="7DCE2A00" w14:paraId="27622F77" w14:textId="77777777">
              <w:tc>
                <w:tcPr>
                  <w:tcW w:w="3362" w:type="dxa"/>
                  <w:tcMar/>
                </w:tcPr>
                <w:p w:rsidRPr="0038572F" w:rsidR="008F4420" w:rsidP="00AD2CA0" w:rsidRDefault="008F4420" w14:paraId="60844E3C" w14:textId="77777777">
                  <w:pPr>
                    <w:pStyle w:val="Normal-Centered"/>
                    <w:rPr>
                      <w:rStyle w:val="Strong"/>
                      <w:rFonts w:ascii="Calibri" w:hAnsi="Calibri"/>
                      <w:sz w:val="24"/>
                      <w:szCs w:val="24"/>
                    </w:rPr>
                  </w:pPr>
                  <w:r w:rsidRPr="1C593360">
                    <w:rPr>
                      <w:rStyle w:val="Strong"/>
                      <w:rFonts w:ascii="Calibri" w:hAnsi="Calibri"/>
                      <w:sz w:val="24"/>
                      <w:szCs w:val="24"/>
                    </w:rPr>
                    <w:t>10:30</w:t>
                  </w:r>
                </w:p>
              </w:tc>
              <w:tc>
                <w:tcPr>
                  <w:tcW w:w="3362" w:type="dxa"/>
                  <w:tcMar/>
                </w:tcPr>
                <w:p w:rsidRPr="0038572F" w:rsidR="008F4420" w:rsidP="7DCE2A00" w:rsidRDefault="008F4420" w14:paraId="4EBA4743" w14:textId="77777777">
                  <w:pPr>
                    <w:pStyle w:val="Normal-Centered"/>
                    <w:rPr>
                      <w:rStyle w:val="Strong"/>
                      <w:rFonts w:ascii="Calibri" w:hAnsi="Calibri"/>
                      <w:b w:val="1"/>
                      <w:bCs w:val="1"/>
                      <w:sz w:val="24"/>
                      <w:szCs w:val="24"/>
                    </w:rPr>
                  </w:pPr>
                  <w:r w:rsidRPr="7DCE2A00" w:rsidR="7DCE2A00">
                    <w:rPr>
                      <w:rStyle w:val="Strong"/>
                      <w:rFonts w:ascii="Calibri" w:hAnsi="Calibri"/>
                      <w:b w:val="1"/>
                      <w:bCs w:val="1"/>
                      <w:sz w:val="24"/>
                      <w:szCs w:val="24"/>
                    </w:rPr>
                    <w:t>School welcome; SU intro; registry; college support team</w:t>
                  </w:r>
                </w:p>
              </w:tc>
              <w:tc>
                <w:tcPr>
                  <w:tcW w:w="3362" w:type="dxa"/>
                  <w:tcMar/>
                </w:tcPr>
                <w:p w:rsidRPr="0038572F" w:rsidR="008F4420" w:rsidP="7DCE2A00" w:rsidRDefault="008F4420" w14:paraId="5B4CABA8" w14:textId="77777777">
                  <w:pPr>
                    <w:pStyle w:val="Normal-Centered"/>
                    <w:spacing w:line="259" w:lineRule="auto"/>
                    <w:rPr>
                      <w:rStyle w:val="Strong"/>
                      <w:rFonts w:ascii="Calibri" w:hAnsi="Calibri"/>
                      <w:b w:val="1"/>
                      <w:bCs w:val="1"/>
                      <w:sz w:val="24"/>
                      <w:szCs w:val="24"/>
                    </w:rPr>
                  </w:pPr>
                  <w:r w:rsidRPr="7DCE2A00" w:rsidR="7DCE2A00">
                    <w:rPr>
                      <w:rStyle w:val="Strong"/>
                      <w:rFonts w:ascii="Calibri" w:hAnsi="Calibri"/>
                      <w:b w:val="1"/>
                      <w:bCs w:val="1"/>
                      <w:sz w:val="24"/>
                      <w:szCs w:val="24"/>
                    </w:rPr>
                    <w:t>Hogg Lecture Theatre</w:t>
                  </w:r>
                </w:p>
              </w:tc>
            </w:tr>
            <w:tr w:rsidRPr="0038572F" w:rsidR="008F4420" w:rsidTr="7DCE2A00" w14:paraId="288081EF" w14:textId="77777777">
              <w:tc>
                <w:tcPr>
                  <w:tcW w:w="3362" w:type="dxa"/>
                  <w:tcMar/>
                </w:tcPr>
                <w:p w:rsidRPr="0038572F" w:rsidR="008F4420" w:rsidP="00AD2CA0" w:rsidRDefault="008F4420" w14:paraId="7CC39D20" w14:textId="77777777">
                  <w:pPr>
                    <w:pStyle w:val="Normal-Centered"/>
                    <w:rPr>
                      <w:rStyle w:val="Strong"/>
                      <w:rFonts w:ascii="Calibri" w:hAnsi="Calibri"/>
                      <w:sz w:val="24"/>
                      <w:szCs w:val="24"/>
                    </w:rPr>
                  </w:pPr>
                  <w:r w:rsidRPr="1C593360">
                    <w:rPr>
                      <w:rStyle w:val="Strong"/>
                      <w:rFonts w:ascii="Calibri" w:hAnsi="Calibri"/>
                      <w:sz w:val="24"/>
                      <w:szCs w:val="24"/>
                    </w:rPr>
                    <w:t>12:00</w:t>
                  </w:r>
                </w:p>
              </w:tc>
              <w:tc>
                <w:tcPr>
                  <w:tcW w:w="3362" w:type="dxa"/>
                  <w:tcMar/>
                </w:tcPr>
                <w:p w:rsidRPr="0038572F" w:rsidR="008F4420" w:rsidP="7DCE2A00" w:rsidRDefault="008F4420" w14:paraId="776FDDF7" w14:textId="77777777">
                  <w:pPr>
                    <w:pStyle w:val="Normal-Centered"/>
                    <w:rPr>
                      <w:rStyle w:val="Strong"/>
                      <w:rFonts w:ascii="Calibri" w:hAnsi="Calibri"/>
                      <w:b w:val="1"/>
                      <w:bCs w:val="1"/>
                      <w:sz w:val="24"/>
                      <w:szCs w:val="24"/>
                    </w:rPr>
                  </w:pPr>
                  <w:r w:rsidRPr="7DCE2A00" w:rsidR="7DCE2A00">
                    <w:rPr>
                      <w:rStyle w:val="Strong"/>
                      <w:rFonts w:ascii="Calibri" w:hAnsi="Calibri"/>
                      <w:b w:val="1"/>
                      <w:bCs w:val="1"/>
                      <w:sz w:val="24"/>
                      <w:szCs w:val="24"/>
                    </w:rPr>
                    <w:t>Meet your tutors; option modules; start Instagram project</w:t>
                  </w:r>
                </w:p>
              </w:tc>
              <w:tc>
                <w:tcPr>
                  <w:tcW w:w="3362" w:type="dxa"/>
                  <w:tcMar/>
                </w:tcPr>
                <w:p w:rsidRPr="0038572F" w:rsidR="008F4420" w:rsidP="7DCE2A00" w:rsidRDefault="008F4420" w14:paraId="19A34AFD" w14:textId="77777777">
                  <w:pPr>
                    <w:pStyle w:val="Normal-Centered"/>
                    <w:rPr>
                      <w:rStyle w:val="Strong"/>
                      <w:rFonts w:ascii="Calibri" w:hAnsi="Calibri"/>
                      <w:b w:val="1"/>
                      <w:bCs w:val="1"/>
                      <w:sz w:val="24"/>
                      <w:szCs w:val="24"/>
                    </w:rPr>
                  </w:pPr>
                  <w:r w:rsidRPr="7DCE2A00" w:rsidR="7DCE2A00">
                    <w:rPr>
                      <w:rStyle w:val="Strong"/>
                      <w:rFonts w:ascii="Calibri" w:hAnsi="Calibri"/>
                      <w:b w:val="1"/>
                      <w:bCs w:val="1"/>
                      <w:sz w:val="24"/>
                      <w:szCs w:val="24"/>
                    </w:rPr>
                    <w:t>M303</w:t>
                  </w:r>
                </w:p>
              </w:tc>
            </w:tr>
            <w:tr w:rsidRPr="0038572F" w:rsidR="008F4420" w:rsidTr="7DCE2A00" w14:paraId="2BB9BE12" w14:textId="77777777">
              <w:tc>
                <w:tcPr>
                  <w:tcW w:w="3362" w:type="dxa"/>
                  <w:tcMar/>
                </w:tcPr>
                <w:p w:rsidRPr="0038572F" w:rsidR="008F4420" w:rsidP="00AD2CA0" w:rsidRDefault="008F4420" w14:paraId="6505863D" w14:textId="77777777">
                  <w:pPr>
                    <w:pStyle w:val="Normal-Centered"/>
                    <w:rPr>
                      <w:rStyle w:val="Strong"/>
                      <w:rFonts w:ascii="Calibri" w:hAnsi="Calibri"/>
                      <w:sz w:val="24"/>
                      <w:szCs w:val="24"/>
                    </w:rPr>
                  </w:pPr>
                  <w:r>
                    <w:rPr>
                      <w:rStyle w:val="Strong"/>
                      <w:rFonts w:ascii="Calibri" w:hAnsi="Calibri"/>
                      <w:sz w:val="24"/>
                      <w:szCs w:val="24"/>
                    </w:rPr>
                    <w:t>15:00</w:t>
                  </w:r>
                </w:p>
              </w:tc>
              <w:tc>
                <w:tcPr>
                  <w:tcW w:w="3362" w:type="dxa"/>
                  <w:tcMar/>
                </w:tcPr>
                <w:p w:rsidRPr="0038572F" w:rsidR="008F4420" w:rsidP="7DCE2A00" w:rsidRDefault="008F4420" w14:paraId="1FFBB8E4" w14:textId="77777777">
                  <w:pPr>
                    <w:pStyle w:val="Normal-Centered"/>
                    <w:rPr>
                      <w:rStyle w:val="Strong"/>
                      <w:rFonts w:ascii="Calibri" w:hAnsi="Calibri"/>
                      <w:b w:val="1"/>
                      <w:bCs w:val="1"/>
                      <w:sz w:val="24"/>
                      <w:szCs w:val="24"/>
                    </w:rPr>
                  </w:pPr>
                  <w:r w:rsidRPr="7DCE2A00" w:rsidR="7DCE2A00">
                    <w:rPr>
                      <w:rStyle w:val="Strong"/>
                      <w:rFonts w:ascii="Calibri" w:hAnsi="Calibri"/>
                      <w:b w:val="1"/>
                      <w:bCs w:val="1"/>
                      <w:sz w:val="24"/>
                      <w:szCs w:val="24"/>
                    </w:rPr>
                    <w:t>Return from project work; prize for best project</w:t>
                  </w:r>
                </w:p>
              </w:tc>
              <w:tc>
                <w:tcPr>
                  <w:tcW w:w="3362" w:type="dxa"/>
                  <w:tcMar/>
                </w:tcPr>
                <w:p w:rsidRPr="0038572F" w:rsidR="008F4420" w:rsidP="7DCE2A00" w:rsidRDefault="008F4420" w14:paraId="16F0B76E" w14:textId="77777777">
                  <w:pPr>
                    <w:pStyle w:val="Normal-Centered"/>
                    <w:rPr>
                      <w:rStyle w:val="Strong"/>
                      <w:rFonts w:ascii="Calibri" w:hAnsi="Calibri"/>
                      <w:b w:val="1"/>
                      <w:bCs w:val="1"/>
                      <w:sz w:val="24"/>
                      <w:szCs w:val="24"/>
                    </w:rPr>
                  </w:pPr>
                  <w:r w:rsidRPr="7DCE2A00" w:rsidR="7DCE2A00">
                    <w:rPr>
                      <w:rStyle w:val="Strong"/>
                      <w:rFonts w:ascii="Calibri" w:hAnsi="Calibri"/>
                      <w:b w:val="1"/>
                      <w:bCs w:val="1"/>
                      <w:sz w:val="24"/>
                      <w:szCs w:val="24"/>
                    </w:rPr>
                    <w:t>M303</w:t>
                  </w:r>
                </w:p>
              </w:tc>
            </w:tr>
            <w:tr w:rsidRPr="0038572F" w:rsidR="008F4420" w:rsidTr="7DCE2A00" w14:paraId="5517EED0" w14:textId="77777777">
              <w:tc>
                <w:tcPr>
                  <w:tcW w:w="3362" w:type="dxa"/>
                  <w:tcMar/>
                </w:tcPr>
                <w:p w:rsidRPr="0038572F" w:rsidR="008F4420" w:rsidP="00AD2CA0" w:rsidRDefault="008F4420" w14:paraId="0FBD7A7B" w14:textId="77777777">
                  <w:pPr>
                    <w:pStyle w:val="Normal-Centered"/>
                    <w:rPr>
                      <w:rStyle w:val="Strong"/>
                      <w:rFonts w:ascii="Calibri" w:hAnsi="Calibri"/>
                      <w:sz w:val="24"/>
                      <w:szCs w:val="24"/>
                    </w:rPr>
                  </w:pPr>
                  <w:r>
                    <w:rPr>
                      <w:rStyle w:val="Strong"/>
                      <w:rFonts w:ascii="Calibri" w:hAnsi="Calibri"/>
                      <w:sz w:val="24"/>
                      <w:szCs w:val="24"/>
                    </w:rPr>
                    <w:t>15:30</w:t>
                  </w:r>
                </w:p>
              </w:tc>
              <w:tc>
                <w:tcPr>
                  <w:tcW w:w="3362" w:type="dxa"/>
                  <w:tcMar/>
                </w:tcPr>
                <w:p w:rsidRPr="0038572F" w:rsidR="008F4420" w:rsidP="7DCE2A00" w:rsidRDefault="008F4420" w14:paraId="73106E2A" w14:textId="77777777">
                  <w:pPr>
                    <w:pStyle w:val="Normal-Centered"/>
                    <w:rPr>
                      <w:rStyle w:val="Strong"/>
                      <w:rFonts w:ascii="Calibri" w:hAnsi="Calibri"/>
                      <w:b w:val="1"/>
                      <w:bCs w:val="1"/>
                      <w:sz w:val="24"/>
                      <w:szCs w:val="24"/>
                    </w:rPr>
                  </w:pPr>
                  <w:r w:rsidRPr="7DCE2A00" w:rsidR="7DCE2A00">
                    <w:rPr>
                      <w:rStyle w:val="Strong"/>
                      <w:rFonts w:ascii="Calibri" w:hAnsi="Calibri"/>
                      <w:b w:val="1"/>
                      <w:bCs w:val="1"/>
                      <w:sz w:val="24"/>
                      <w:szCs w:val="24"/>
                    </w:rPr>
                    <w:t>Introduction to the IT systems</w:t>
                  </w:r>
                </w:p>
              </w:tc>
              <w:tc>
                <w:tcPr>
                  <w:tcW w:w="3362" w:type="dxa"/>
                  <w:tcMar/>
                </w:tcPr>
                <w:p w:rsidRPr="0038572F" w:rsidR="008F4420" w:rsidP="7DCE2A00" w:rsidRDefault="008F4420" w14:paraId="585F24E9" w14:textId="77777777">
                  <w:pPr>
                    <w:pStyle w:val="Normal-Centered"/>
                    <w:rPr>
                      <w:rStyle w:val="Strong"/>
                      <w:rFonts w:ascii="Calibri" w:hAnsi="Calibri"/>
                      <w:b w:val="1"/>
                      <w:bCs w:val="1"/>
                      <w:sz w:val="24"/>
                      <w:szCs w:val="24"/>
                    </w:rPr>
                  </w:pPr>
                  <w:r w:rsidRPr="7DCE2A00" w:rsidR="7DCE2A00">
                    <w:rPr>
                      <w:rStyle w:val="Strong"/>
                      <w:rFonts w:ascii="Calibri" w:hAnsi="Calibri"/>
                      <w:b w:val="1"/>
                      <w:bCs w:val="1"/>
                      <w:sz w:val="24"/>
                      <w:szCs w:val="24"/>
                    </w:rPr>
                    <w:t>B16 (IT labs)</w:t>
                  </w:r>
                </w:p>
              </w:tc>
            </w:tr>
          </w:tbl>
          <w:p w:rsidRPr="0038572F" w:rsidR="008F4420" w:rsidP="008F4420" w:rsidRDefault="008F4420" w14:paraId="1231782F" w14:textId="77777777">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Pr="0038572F" w:rsidR="008F4420" w:rsidTr="7DCE2A00" w14:paraId="35CEB273" w14:textId="77777777">
              <w:tc>
                <w:tcPr>
                  <w:tcW w:w="10086" w:type="dxa"/>
                  <w:gridSpan w:val="3"/>
                  <w:shd w:val="clear" w:color="auto" w:fill="91CCF3" w:themeFill="accent1" w:themeFillTint="66"/>
                  <w:tcMar/>
                </w:tcPr>
                <w:p w:rsidRPr="0038572F" w:rsidR="008F4420" w:rsidP="00AD2CA0" w:rsidRDefault="008F4420" w14:paraId="0EDC55A7" w14:textId="77777777">
                  <w:pPr>
                    <w:pStyle w:val="Normal-Centered"/>
                    <w:rPr>
                      <w:rStyle w:val="Strong"/>
                      <w:rFonts w:ascii="Calibri" w:hAnsi="Calibri"/>
                      <w:sz w:val="24"/>
                      <w:szCs w:val="24"/>
                    </w:rPr>
                  </w:pPr>
                  <w:r>
                    <w:rPr>
                      <w:rStyle w:val="Strong"/>
                      <w:rFonts w:ascii="Calibri" w:hAnsi="Calibri"/>
                      <w:sz w:val="24"/>
                      <w:szCs w:val="24"/>
                    </w:rPr>
                    <w:t>Wednesday 18</w:t>
                  </w:r>
                  <w:r w:rsidRPr="00644803">
                    <w:rPr>
                      <w:rStyle w:val="Strong"/>
                      <w:rFonts w:ascii="Calibri" w:hAnsi="Calibri"/>
                      <w:sz w:val="24"/>
                      <w:szCs w:val="24"/>
                      <w:vertAlign w:val="superscript"/>
                    </w:rPr>
                    <w:t>th</w:t>
                  </w:r>
                  <w:r>
                    <w:rPr>
                      <w:rStyle w:val="Strong"/>
                      <w:rFonts w:ascii="Calibri" w:hAnsi="Calibri"/>
                      <w:sz w:val="24"/>
                      <w:szCs w:val="24"/>
                    </w:rPr>
                    <w:t xml:space="preserve"> Sept</w:t>
                  </w:r>
                </w:p>
              </w:tc>
            </w:tr>
            <w:tr w:rsidRPr="0038572F" w:rsidR="008F4420" w:rsidTr="7DCE2A00" w14:paraId="2AF27EAA" w14:textId="77777777">
              <w:tc>
                <w:tcPr>
                  <w:tcW w:w="3362" w:type="dxa"/>
                  <w:tcMar/>
                </w:tcPr>
                <w:p w:rsidRPr="0038572F" w:rsidR="008F4420" w:rsidP="00AD2CA0" w:rsidRDefault="008F4420" w14:paraId="55A0A3E4" w14:textId="77777777">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Mar/>
                </w:tcPr>
                <w:p w:rsidRPr="0038572F" w:rsidR="008F4420" w:rsidP="00AD2CA0" w:rsidRDefault="008F4420" w14:paraId="0EBC51ED" w14:textId="77777777">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Mar/>
                </w:tcPr>
                <w:p w:rsidRPr="0038572F" w:rsidR="008F4420" w:rsidP="00AD2CA0" w:rsidRDefault="008F4420" w14:paraId="699F9A62" w14:textId="77777777">
                  <w:pPr>
                    <w:pStyle w:val="Normal-Centered"/>
                    <w:rPr>
                      <w:rStyle w:val="Strong"/>
                      <w:rFonts w:ascii="Calibri" w:hAnsi="Calibri"/>
                      <w:sz w:val="24"/>
                      <w:szCs w:val="24"/>
                    </w:rPr>
                  </w:pPr>
                  <w:r w:rsidRPr="0038572F">
                    <w:rPr>
                      <w:rStyle w:val="Strong"/>
                      <w:rFonts w:ascii="Calibri" w:hAnsi="Calibri"/>
                      <w:sz w:val="24"/>
                      <w:szCs w:val="24"/>
                    </w:rPr>
                    <w:t>Location</w:t>
                  </w:r>
                </w:p>
              </w:tc>
            </w:tr>
            <w:tr w:rsidRPr="0038572F" w:rsidR="008F4420" w:rsidTr="7DCE2A00" w14:paraId="1B99B9D2" w14:textId="77777777">
              <w:tc>
                <w:tcPr>
                  <w:tcW w:w="3362" w:type="dxa"/>
                  <w:tcMar/>
                </w:tcPr>
                <w:p w:rsidRPr="0038572F" w:rsidR="008F4420" w:rsidP="00AD2CA0" w:rsidRDefault="008F4420" w14:paraId="33F20A2A" w14:textId="77777777">
                  <w:pPr>
                    <w:pStyle w:val="Normal-Centered"/>
                    <w:rPr>
                      <w:rStyle w:val="Strong"/>
                      <w:rFonts w:ascii="Calibri" w:hAnsi="Calibri"/>
                      <w:sz w:val="24"/>
                      <w:szCs w:val="24"/>
                    </w:rPr>
                  </w:pPr>
                  <w:r>
                    <w:rPr>
                      <w:rStyle w:val="Strong"/>
                      <w:rFonts w:ascii="Calibri" w:hAnsi="Calibri"/>
                      <w:sz w:val="24"/>
                      <w:szCs w:val="24"/>
                    </w:rPr>
                    <w:t>10:00</w:t>
                  </w:r>
                </w:p>
              </w:tc>
              <w:tc>
                <w:tcPr>
                  <w:tcW w:w="3362" w:type="dxa"/>
                  <w:tcMar/>
                </w:tcPr>
                <w:p w:rsidRPr="0038572F" w:rsidR="008F4420" w:rsidP="7DCE2A00" w:rsidRDefault="008F4420" w14:paraId="677CAEE5" w14:textId="77777777">
                  <w:pPr>
                    <w:pStyle w:val="Normal-Centered"/>
                    <w:rPr>
                      <w:rStyle w:val="Strong"/>
                      <w:rFonts w:ascii="Calibri" w:hAnsi="Calibri"/>
                      <w:b w:val="1"/>
                      <w:bCs w:val="1"/>
                      <w:sz w:val="24"/>
                      <w:szCs w:val="24"/>
                    </w:rPr>
                  </w:pPr>
                  <w:r w:rsidRPr="7DCE2A00" w:rsidR="7DCE2A00">
                    <w:rPr>
                      <w:rStyle w:val="Strong"/>
                      <w:rFonts w:ascii="Calibri" w:hAnsi="Calibri"/>
                      <w:b w:val="1"/>
                      <w:bCs w:val="1"/>
                      <w:sz w:val="24"/>
                      <w:szCs w:val="24"/>
                    </w:rPr>
                    <w:t>Library tours</w:t>
                  </w:r>
                </w:p>
              </w:tc>
              <w:tc>
                <w:tcPr>
                  <w:tcW w:w="3362" w:type="dxa"/>
                  <w:tcMar/>
                </w:tcPr>
                <w:p w:rsidRPr="0038572F" w:rsidR="008F4420" w:rsidP="7DCE2A00" w:rsidRDefault="008F4420" w14:paraId="354E6587" w14:textId="77777777">
                  <w:pPr>
                    <w:pStyle w:val="Normal-Centered"/>
                    <w:rPr>
                      <w:rStyle w:val="Strong"/>
                      <w:rFonts w:ascii="Calibri" w:hAnsi="Calibri"/>
                      <w:b w:val="1"/>
                      <w:bCs w:val="1"/>
                      <w:sz w:val="24"/>
                      <w:szCs w:val="24"/>
                    </w:rPr>
                  </w:pPr>
                  <w:r w:rsidRPr="7DCE2A00" w:rsidR="7DCE2A00">
                    <w:rPr>
                      <w:rStyle w:val="Strong"/>
                      <w:rFonts w:ascii="Calibri" w:hAnsi="Calibri"/>
                      <w:b w:val="1"/>
                      <w:bCs w:val="1"/>
                      <w:sz w:val="24"/>
                      <w:szCs w:val="24"/>
                    </w:rPr>
                    <w:t xml:space="preserve">Library </w:t>
                  </w:r>
                </w:p>
              </w:tc>
            </w:tr>
            <w:tr w:rsidRPr="0038572F" w:rsidR="008F4420" w:rsidTr="7DCE2A00" w14:paraId="399557CC" w14:textId="77777777">
              <w:tc>
                <w:tcPr>
                  <w:tcW w:w="3362" w:type="dxa"/>
                  <w:tcMar/>
                </w:tcPr>
                <w:p w:rsidRPr="0038572F" w:rsidR="008F4420" w:rsidP="00AD2CA0" w:rsidRDefault="008F4420" w14:paraId="737A7598" w14:textId="77777777">
                  <w:pPr>
                    <w:pStyle w:val="Normal-Centered"/>
                    <w:rPr>
                      <w:rStyle w:val="Strong"/>
                      <w:rFonts w:ascii="Calibri" w:hAnsi="Calibri"/>
                      <w:sz w:val="24"/>
                      <w:szCs w:val="24"/>
                    </w:rPr>
                  </w:pPr>
                  <w:r>
                    <w:rPr>
                      <w:rStyle w:val="Strong"/>
                      <w:rFonts w:ascii="Calibri" w:hAnsi="Calibri"/>
                      <w:sz w:val="24"/>
                      <w:szCs w:val="24"/>
                    </w:rPr>
                    <w:t>11:00</w:t>
                  </w:r>
                </w:p>
              </w:tc>
              <w:tc>
                <w:tcPr>
                  <w:tcW w:w="3362" w:type="dxa"/>
                  <w:tcMar/>
                </w:tcPr>
                <w:p w:rsidRPr="0038572F" w:rsidR="008F4420" w:rsidP="7DCE2A00" w:rsidRDefault="008F4420" w14:paraId="3BFE2CEC" w14:textId="77777777">
                  <w:pPr>
                    <w:pStyle w:val="Normal-Centered"/>
                    <w:rPr>
                      <w:rStyle w:val="Strong"/>
                      <w:rFonts w:ascii="Calibri" w:hAnsi="Calibri"/>
                      <w:b w:val="1"/>
                      <w:bCs w:val="1"/>
                      <w:sz w:val="24"/>
                      <w:szCs w:val="24"/>
                    </w:rPr>
                  </w:pPr>
                  <w:r w:rsidRPr="7DCE2A00" w:rsidR="7DCE2A00">
                    <w:rPr>
                      <w:rStyle w:val="Strong"/>
                      <w:rFonts w:ascii="Calibri" w:hAnsi="Calibri"/>
                      <w:b w:val="1"/>
                      <w:bCs w:val="1"/>
                      <w:sz w:val="24"/>
                      <w:szCs w:val="24"/>
                    </w:rPr>
                    <w:t>Meet the FANS; things I wish I’d known</w:t>
                  </w:r>
                </w:p>
              </w:tc>
              <w:tc>
                <w:tcPr>
                  <w:tcW w:w="3362" w:type="dxa"/>
                  <w:tcMar/>
                </w:tcPr>
                <w:p w:rsidRPr="0038572F" w:rsidR="008F4420" w:rsidP="7DCE2A00" w:rsidRDefault="008F4420" w14:paraId="210E385F" w14:textId="77777777">
                  <w:pPr>
                    <w:pStyle w:val="Normal-Centered"/>
                    <w:spacing w:line="259" w:lineRule="auto"/>
                    <w:rPr>
                      <w:rStyle w:val="Strong"/>
                      <w:rFonts w:ascii="Calibri" w:hAnsi="Calibri"/>
                      <w:b w:val="1"/>
                      <w:bCs w:val="1"/>
                      <w:sz w:val="24"/>
                      <w:szCs w:val="24"/>
                    </w:rPr>
                  </w:pPr>
                  <w:r w:rsidRPr="7DCE2A00" w:rsidR="7DCE2A00">
                    <w:rPr>
                      <w:rStyle w:val="Strong"/>
                      <w:rFonts w:ascii="Calibri" w:hAnsi="Calibri"/>
                      <w:b w:val="1"/>
                      <w:bCs w:val="1"/>
                      <w:sz w:val="24"/>
                      <w:szCs w:val="24"/>
                    </w:rPr>
                    <w:t>M303</w:t>
                  </w:r>
                </w:p>
              </w:tc>
            </w:tr>
            <w:tr w:rsidRPr="0038572F" w:rsidR="008F4420" w:rsidTr="7DCE2A00" w14:paraId="5FDC621B" w14:textId="77777777">
              <w:tc>
                <w:tcPr>
                  <w:tcW w:w="3362" w:type="dxa"/>
                  <w:tcMar/>
                </w:tcPr>
                <w:p w:rsidRPr="0038572F" w:rsidR="008F4420" w:rsidP="00AD2CA0" w:rsidRDefault="008F4420" w14:paraId="31560B4C" w14:textId="77777777">
                  <w:pPr>
                    <w:pStyle w:val="Normal-Centered"/>
                    <w:rPr>
                      <w:rStyle w:val="Strong"/>
                      <w:rFonts w:ascii="Calibri" w:hAnsi="Calibri"/>
                      <w:sz w:val="24"/>
                      <w:szCs w:val="24"/>
                    </w:rPr>
                  </w:pPr>
                  <w:r>
                    <w:rPr>
                      <w:rStyle w:val="Strong"/>
                      <w:rFonts w:ascii="Calibri" w:hAnsi="Calibri"/>
                      <w:sz w:val="24"/>
                      <w:szCs w:val="24"/>
                    </w:rPr>
                    <w:t>12:00</w:t>
                  </w:r>
                </w:p>
              </w:tc>
              <w:tc>
                <w:tcPr>
                  <w:tcW w:w="3362" w:type="dxa"/>
                  <w:tcMar/>
                </w:tcPr>
                <w:p w:rsidRPr="0038572F" w:rsidR="008F4420" w:rsidP="7DCE2A00" w:rsidRDefault="008F4420" w14:paraId="4CFC2273" w14:textId="77777777">
                  <w:pPr>
                    <w:pStyle w:val="Normal-Centered"/>
                    <w:rPr>
                      <w:rStyle w:val="Strong"/>
                      <w:rFonts w:ascii="Calibri" w:hAnsi="Calibri"/>
                      <w:b w:val="1"/>
                      <w:bCs w:val="1"/>
                      <w:sz w:val="24"/>
                      <w:szCs w:val="24"/>
                    </w:rPr>
                  </w:pPr>
                  <w:r w:rsidRPr="7DCE2A00" w:rsidR="7DCE2A00">
                    <w:rPr>
                      <w:rStyle w:val="Strong"/>
                      <w:rFonts w:ascii="Calibri" w:hAnsi="Calibri"/>
                      <w:b w:val="1"/>
                      <w:bCs w:val="1"/>
                      <w:sz w:val="24"/>
                      <w:szCs w:val="24"/>
                    </w:rPr>
                    <w:t>Regulations, health &amp; safety info</w:t>
                  </w:r>
                </w:p>
              </w:tc>
              <w:tc>
                <w:tcPr>
                  <w:tcW w:w="3362" w:type="dxa"/>
                  <w:tcMar/>
                </w:tcPr>
                <w:p w:rsidRPr="0038572F" w:rsidR="008F4420" w:rsidP="7DCE2A00" w:rsidRDefault="008F4420" w14:paraId="7FC26652" w14:textId="77777777">
                  <w:pPr>
                    <w:pStyle w:val="Normal-Centered"/>
                    <w:spacing w:line="259" w:lineRule="auto"/>
                    <w:rPr>
                      <w:rStyle w:val="Strong"/>
                      <w:rFonts w:ascii="Calibri" w:hAnsi="Calibri"/>
                      <w:b w:val="1"/>
                      <w:bCs w:val="1"/>
                      <w:sz w:val="24"/>
                      <w:szCs w:val="24"/>
                    </w:rPr>
                  </w:pPr>
                  <w:r w:rsidRPr="7DCE2A00" w:rsidR="7DCE2A00">
                    <w:rPr>
                      <w:rStyle w:val="Strong"/>
                      <w:rFonts w:ascii="Calibri" w:hAnsi="Calibri"/>
                      <w:b w:val="1"/>
                      <w:bCs w:val="1"/>
                      <w:sz w:val="24"/>
                      <w:szCs w:val="24"/>
                    </w:rPr>
                    <w:t>M303</w:t>
                  </w:r>
                </w:p>
              </w:tc>
            </w:tr>
          </w:tbl>
          <w:p w:rsidR="008F4420" w:rsidP="008F4420" w:rsidRDefault="008F4420" w14:paraId="24AC8B7D" w14:textId="77777777"/>
          <w:p w:rsidRPr="0038572F" w:rsidR="008F4420" w:rsidP="008F4420" w:rsidRDefault="008F4420" w14:paraId="0A70008C" w14:textId="77777777">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Pr="0038572F" w:rsidR="008F4420" w:rsidTr="7DCE2A00" w14:paraId="5830E9E1" w14:textId="77777777">
              <w:tc>
                <w:tcPr>
                  <w:tcW w:w="10086" w:type="dxa"/>
                  <w:gridSpan w:val="3"/>
                  <w:shd w:val="clear" w:color="auto" w:fill="91CCF3" w:themeFill="accent1" w:themeFillTint="66"/>
                  <w:tcMar/>
                </w:tcPr>
                <w:p w:rsidRPr="0038572F" w:rsidR="008F4420" w:rsidP="00AD2CA0" w:rsidRDefault="008F4420" w14:paraId="05D1AEF0" w14:textId="77777777">
                  <w:pPr>
                    <w:pStyle w:val="Normal-Centered"/>
                    <w:rPr>
                      <w:rStyle w:val="Strong"/>
                      <w:rFonts w:ascii="Calibri" w:hAnsi="Calibri"/>
                      <w:sz w:val="24"/>
                      <w:szCs w:val="24"/>
                    </w:rPr>
                  </w:pPr>
                  <w:r>
                    <w:rPr>
                      <w:rStyle w:val="Strong"/>
                      <w:rFonts w:ascii="Calibri" w:hAnsi="Calibri"/>
                      <w:sz w:val="24"/>
                      <w:szCs w:val="24"/>
                    </w:rPr>
                    <w:t>Thursday 19</w:t>
                  </w:r>
                  <w:r w:rsidRPr="00DE4EB6">
                    <w:rPr>
                      <w:rStyle w:val="Strong"/>
                      <w:rFonts w:ascii="Calibri" w:hAnsi="Calibri"/>
                      <w:sz w:val="24"/>
                      <w:szCs w:val="24"/>
                      <w:vertAlign w:val="superscript"/>
                    </w:rPr>
                    <w:t>th</w:t>
                  </w:r>
                  <w:r>
                    <w:rPr>
                      <w:rStyle w:val="Strong"/>
                      <w:rFonts w:ascii="Calibri" w:hAnsi="Calibri"/>
                      <w:sz w:val="24"/>
                      <w:szCs w:val="24"/>
                    </w:rPr>
                    <w:t xml:space="preserve"> Sept</w:t>
                  </w:r>
                </w:p>
              </w:tc>
            </w:tr>
            <w:tr w:rsidRPr="0038572F" w:rsidR="008F4420" w:rsidTr="7DCE2A00" w14:paraId="542799DF" w14:textId="77777777">
              <w:tc>
                <w:tcPr>
                  <w:tcW w:w="3362" w:type="dxa"/>
                  <w:tcMar/>
                </w:tcPr>
                <w:p w:rsidRPr="0038572F" w:rsidR="008F4420" w:rsidP="00AD2CA0" w:rsidRDefault="008F4420" w14:paraId="67893B85" w14:textId="77777777">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Mar/>
                </w:tcPr>
                <w:p w:rsidRPr="0038572F" w:rsidR="008F4420" w:rsidP="00AD2CA0" w:rsidRDefault="008F4420" w14:paraId="16BD54E8" w14:textId="77777777">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Mar/>
                </w:tcPr>
                <w:p w:rsidRPr="0038572F" w:rsidR="008F4420" w:rsidP="00AD2CA0" w:rsidRDefault="008F4420" w14:paraId="786EF7DC" w14:textId="77777777">
                  <w:pPr>
                    <w:pStyle w:val="Normal-Centered"/>
                    <w:rPr>
                      <w:rStyle w:val="Strong"/>
                      <w:rFonts w:ascii="Calibri" w:hAnsi="Calibri"/>
                      <w:sz w:val="24"/>
                      <w:szCs w:val="24"/>
                    </w:rPr>
                  </w:pPr>
                  <w:r w:rsidRPr="0038572F">
                    <w:rPr>
                      <w:rStyle w:val="Strong"/>
                      <w:rFonts w:ascii="Calibri" w:hAnsi="Calibri"/>
                      <w:sz w:val="24"/>
                      <w:szCs w:val="24"/>
                    </w:rPr>
                    <w:t>Location</w:t>
                  </w:r>
                </w:p>
              </w:tc>
            </w:tr>
            <w:tr w:rsidRPr="0038572F" w:rsidR="008F4420" w:rsidTr="7DCE2A00" w14:paraId="0813E87A" w14:textId="77777777">
              <w:tc>
                <w:tcPr>
                  <w:tcW w:w="3362" w:type="dxa"/>
                  <w:tcMar/>
                </w:tcPr>
                <w:p w:rsidRPr="0038572F" w:rsidR="008F4420" w:rsidP="00AD2CA0" w:rsidRDefault="008F4420" w14:paraId="0E46EFE2" w14:textId="77777777">
                  <w:pPr>
                    <w:pStyle w:val="Normal-Centered"/>
                    <w:rPr>
                      <w:rStyle w:val="Strong"/>
                      <w:rFonts w:ascii="Calibri" w:hAnsi="Calibri"/>
                      <w:sz w:val="24"/>
                      <w:szCs w:val="24"/>
                    </w:rPr>
                  </w:pPr>
                  <w:r w:rsidRPr="7A890243">
                    <w:rPr>
                      <w:rStyle w:val="Strong"/>
                      <w:rFonts w:ascii="Calibri" w:hAnsi="Calibri"/>
                      <w:sz w:val="24"/>
                      <w:szCs w:val="24"/>
                    </w:rPr>
                    <w:t>11:00-16:00</w:t>
                  </w:r>
                </w:p>
              </w:tc>
              <w:tc>
                <w:tcPr>
                  <w:tcW w:w="3362" w:type="dxa"/>
                  <w:tcMar/>
                </w:tcPr>
                <w:p w:rsidRPr="0038572F" w:rsidR="008F4420" w:rsidP="7DCE2A00" w:rsidRDefault="008F4420" w14:paraId="526D6BD8" w14:textId="68A4432D">
                  <w:pPr>
                    <w:pStyle w:val="Normal-Centered"/>
                    <w:rPr>
                      <w:rStyle w:val="Strong"/>
                      <w:rFonts w:ascii="Calibri" w:hAnsi="Calibri"/>
                      <w:b w:val="1"/>
                      <w:bCs w:val="1"/>
                      <w:sz w:val="24"/>
                      <w:szCs w:val="24"/>
                    </w:rPr>
                  </w:pPr>
                  <w:r w:rsidRPr="7DCE2A00" w:rsidR="7DCE2A00">
                    <w:rPr>
                      <w:rStyle w:val="Strong"/>
                      <w:rFonts w:ascii="Calibri" w:hAnsi="Calibri"/>
                      <w:b w:val="1"/>
                      <w:bCs w:val="1"/>
                      <w:sz w:val="24"/>
                      <w:szCs w:val="24"/>
                    </w:rPr>
                    <w:t>Arrivals fair</w:t>
                  </w:r>
                  <w:r w:rsidRPr="7DCE2A00" w:rsidR="7DCE2A00">
                    <w:rPr>
                      <w:rStyle w:val="Strong"/>
                      <w:rFonts w:ascii="Calibri" w:hAnsi="Calibri"/>
                      <w:b w:val="1"/>
                      <w:bCs w:val="1"/>
                      <w:sz w:val="24"/>
                      <w:szCs w:val="24"/>
                    </w:rPr>
                    <w:t xml:space="preserve"> (Optional event)</w:t>
                  </w:r>
                </w:p>
              </w:tc>
              <w:tc>
                <w:tcPr>
                  <w:tcW w:w="3362" w:type="dxa"/>
                  <w:tcMar/>
                </w:tcPr>
                <w:p w:rsidRPr="0038572F" w:rsidR="008F4420" w:rsidP="7DCE2A00" w:rsidRDefault="008F4420" w14:paraId="4ACF26E4" w14:textId="0EF9F655">
                  <w:pPr>
                    <w:pStyle w:val="Normal-Centered"/>
                    <w:rPr>
                      <w:rStyle w:val="Strong"/>
                      <w:rFonts w:ascii="Calibri" w:hAnsi="Calibri"/>
                      <w:b w:val="1"/>
                      <w:bCs w:val="1"/>
                      <w:sz w:val="24"/>
                      <w:szCs w:val="24"/>
                    </w:rPr>
                  </w:pPr>
                  <w:r w:rsidRPr="7DCE2A00" w:rsidR="7DCE2A00">
                    <w:rPr>
                      <w:rStyle w:val="Strong"/>
                      <w:rFonts w:ascii="Calibri" w:hAnsi="Calibri"/>
                      <w:b w:val="1"/>
                      <w:bCs w:val="1"/>
                      <w:sz w:val="24"/>
                      <w:szCs w:val="24"/>
                    </w:rPr>
                    <w:t xml:space="preserve">Marylebone Campus - </w:t>
                  </w:r>
                  <w:r w:rsidRPr="7DCE2A00" w:rsidR="7DCE2A00">
                    <w:rPr>
                      <w:rStyle w:val="Strong"/>
                      <w:rFonts w:ascii="Calibri" w:hAnsi="Calibri"/>
                      <w:b w:val="1"/>
                      <w:bCs w:val="1"/>
                      <w:sz w:val="24"/>
                      <w:szCs w:val="24"/>
                    </w:rPr>
                    <w:t>P3</w:t>
                  </w:r>
                </w:p>
              </w:tc>
            </w:tr>
            <w:tr w:rsidRPr="0038572F" w:rsidR="008F4420" w:rsidTr="7DCE2A00" w14:paraId="6DFAE9AE" w14:textId="77777777">
              <w:tc>
                <w:tcPr>
                  <w:tcW w:w="3362" w:type="dxa"/>
                  <w:tcMar/>
                </w:tcPr>
                <w:p w:rsidRPr="0038572F" w:rsidR="008F4420" w:rsidP="00AD2CA0" w:rsidRDefault="008F4420" w14:paraId="7ECA3628" w14:textId="77777777">
                  <w:pPr>
                    <w:pStyle w:val="Normal-Centered"/>
                    <w:rPr>
                      <w:rStyle w:val="Strong"/>
                      <w:rFonts w:ascii="Calibri" w:hAnsi="Calibri"/>
                      <w:sz w:val="24"/>
                      <w:szCs w:val="24"/>
                    </w:rPr>
                  </w:pPr>
                  <w:r>
                    <w:rPr>
                      <w:rStyle w:val="Strong"/>
                      <w:rFonts w:ascii="Calibri" w:hAnsi="Calibri"/>
                      <w:sz w:val="24"/>
                      <w:szCs w:val="24"/>
                    </w:rPr>
                    <w:t xml:space="preserve">Evening </w:t>
                  </w:r>
                </w:p>
              </w:tc>
              <w:tc>
                <w:tcPr>
                  <w:tcW w:w="3362" w:type="dxa"/>
                  <w:tcMar/>
                </w:tcPr>
                <w:p w:rsidRPr="0038572F" w:rsidR="008F4420" w:rsidP="7DCE2A00" w:rsidRDefault="008F4420" w14:paraId="2E8C9252" w14:textId="61E61DC1">
                  <w:pPr>
                    <w:pStyle w:val="Normal-Centered"/>
                    <w:rPr>
                      <w:rStyle w:val="Strong"/>
                      <w:rFonts w:ascii="Calibri" w:hAnsi="Calibri"/>
                      <w:b w:val="1"/>
                      <w:bCs w:val="1"/>
                      <w:sz w:val="24"/>
                      <w:szCs w:val="24"/>
                    </w:rPr>
                  </w:pPr>
                  <w:r w:rsidRPr="7DCE2A00" w:rsidR="7DCE2A00">
                    <w:rPr>
                      <w:rStyle w:val="Strong"/>
                      <w:rFonts w:ascii="Calibri" w:hAnsi="Calibri"/>
                      <w:b w:val="1"/>
                      <w:bCs w:val="1"/>
                      <w:sz w:val="24"/>
                      <w:szCs w:val="24"/>
                    </w:rPr>
                    <w:t>Social event</w:t>
                  </w:r>
                </w:p>
              </w:tc>
              <w:tc>
                <w:tcPr>
                  <w:tcW w:w="3362" w:type="dxa"/>
                  <w:tcMar/>
                </w:tcPr>
                <w:p w:rsidRPr="0038572F" w:rsidR="008F4420" w:rsidP="7DCE2A00" w:rsidRDefault="008F4420" w14:paraId="61D61BF1" w14:textId="77777777">
                  <w:pPr>
                    <w:pStyle w:val="Normal-Centered"/>
                    <w:rPr>
                      <w:rStyle w:val="Strong"/>
                      <w:rFonts w:ascii="Calibri" w:hAnsi="Calibri"/>
                      <w:b w:val="1"/>
                      <w:bCs w:val="1"/>
                      <w:sz w:val="24"/>
                      <w:szCs w:val="24"/>
                    </w:rPr>
                  </w:pPr>
                  <w:r w:rsidRPr="7DCE2A00" w:rsidR="7DCE2A00">
                    <w:rPr>
                      <w:rStyle w:val="Strong"/>
                      <w:rFonts w:ascii="Calibri" w:hAnsi="Calibri"/>
                      <w:b w:val="1"/>
                      <w:bCs w:val="1"/>
                      <w:sz w:val="24"/>
                      <w:szCs w:val="24"/>
                    </w:rPr>
                    <w:t>TBC</w:t>
                  </w:r>
                </w:p>
              </w:tc>
            </w:tr>
          </w:tbl>
          <w:p w:rsidR="008F4420" w:rsidP="008F4420" w:rsidRDefault="008F4420" w14:paraId="4DE39F16" w14:textId="77777777"/>
          <w:p w:rsidRPr="0038572F" w:rsidR="008F4420" w:rsidP="008F4420" w:rsidRDefault="008F4420" w14:paraId="305AF7F8" w14:textId="77777777">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Pr="0038572F" w:rsidR="008F4420" w:rsidTr="7DCE2A00" w14:paraId="4E952B07" w14:textId="77777777">
              <w:tc>
                <w:tcPr>
                  <w:tcW w:w="10086" w:type="dxa"/>
                  <w:gridSpan w:val="3"/>
                  <w:shd w:val="clear" w:color="auto" w:fill="91CCF3" w:themeFill="accent1" w:themeFillTint="66"/>
                  <w:tcMar/>
                </w:tcPr>
                <w:p w:rsidRPr="0038572F" w:rsidR="008F4420" w:rsidP="00AD2CA0" w:rsidRDefault="008F4420" w14:paraId="2CE7AAEE" w14:textId="77777777">
                  <w:pPr>
                    <w:pStyle w:val="Normal-Centered"/>
                    <w:rPr>
                      <w:rStyle w:val="Strong"/>
                      <w:rFonts w:ascii="Calibri" w:hAnsi="Calibri"/>
                      <w:sz w:val="24"/>
                      <w:szCs w:val="24"/>
                    </w:rPr>
                  </w:pPr>
                  <w:r>
                    <w:rPr>
                      <w:rStyle w:val="Strong"/>
                      <w:rFonts w:ascii="Calibri" w:hAnsi="Calibri"/>
                      <w:sz w:val="24"/>
                      <w:szCs w:val="24"/>
                    </w:rPr>
                    <w:lastRenderedPageBreak/>
                    <w:t>Friday 20</w:t>
                  </w:r>
                  <w:r w:rsidRPr="00EE7C5A">
                    <w:rPr>
                      <w:rStyle w:val="Strong"/>
                      <w:rFonts w:ascii="Calibri" w:hAnsi="Calibri"/>
                      <w:sz w:val="24"/>
                      <w:szCs w:val="24"/>
                      <w:vertAlign w:val="superscript"/>
                    </w:rPr>
                    <w:t>th</w:t>
                  </w:r>
                  <w:r>
                    <w:rPr>
                      <w:rStyle w:val="Strong"/>
                      <w:rFonts w:ascii="Calibri" w:hAnsi="Calibri"/>
                      <w:sz w:val="24"/>
                      <w:szCs w:val="24"/>
                    </w:rPr>
                    <w:t xml:space="preserve"> Sep</w:t>
                  </w:r>
                </w:p>
              </w:tc>
            </w:tr>
            <w:tr w:rsidRPr="0038572F" w:rsidR="008F4420" w:rsidTr="7DCE2A00" w14:paraId="12E97440" w14:textId="77777777">
              <w:tc>
                <w:tcPr>
                  <w:tcW w:w="3362" w:type="dxa"/>
                  <w:tcMar/>
                </w:tcPr>
                <w:p w:rsidRPr="0038572F" w:rsidR="008F4420" w:rsidP="00AD2CA0" w:rsidRDefault="008F4420" w14:paraId="4BA078B8" w14:textId="77777777">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Mar/>
                </w:tcPr>
                <w:p w:rsidRPr="0038572F" w:rsidR="008F4420" w:rsidP="00AD2CA0" w:rsidRDefault="008F4420" w14:paraId="66440821" w14:textId="77777777">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Mar/>
                </w:tcPr>
                <w:p w:rsidRPr="0038572F" w:rsidR="008F4420" w:rsidP="00AD2CA0" w:rsidRDefault="008F4420" w14:paraId="5AF8B94C" w14:textId="77777777">
                  <w:pPr>
                    <w:pStyle w:val="Normal-Centered"/>
                    <w:rPr>
                      <w:rStyle w:val="Strong"/>
                      <w:rFonts w:ascii="Calibri" w:hAnsi="Calibri"/>
                      <w:sz w:val="24"/>
                      <w:szCs w:val="24"/>
                    </w:rPr>
                  </w:pPr>
                  <w:r w:rsidRPr="0038572F">
                    <w:rPr>
                      <w:rStyle w:val="Strong"/>
                      <w:rFonts w:ascii="Calibri" w:hAnsi="Calibri"/>
                      <w:sz w:val="24"/>
                      <w:szCs w:val="24"/>
                    </w:rPr>
                    <w:t>Location</w:t>
                  </w:r>
                </w:p>
              </w:tc>
            </w:tr>
            <w:tr w:rsidRPr="0038572F" w:rsidR="008F4420" w:rsidTr="7DCE2A00" w14:paraId="6CEB3471" w14:textId="77777777">
              <w:tc>
                <w:tcPr>
                  <w:tcW w:w="3362" w:type="dxa"/>
                  <w:tcMar/>
                </w:tcPr>
                <w:p w:rsidRPr="0038572F" w:rsidR="008F4420" w:rsidP="00AD2CA0" w:rsidRDefault="008F4420" w14:paraId="211D7459" w14:textId="77777777">
                  <w:pPr>
                    <w:pStyle w:val="Normal-Centered"/>
                    <w:rPr>
                      <w:rStyle w:val="Strong"/>
                      <w:rFonts w:ascii="Calibri" w:hAnsi="Calibri"/>
                      <w:sz w:val="24"/>
                      <w:szCs w:val="24"/>
                    </w:rPr>
                  </w:pPr>
                  <w:r w:rsidRPr="7A890243">
                    <w:rPr>
                      <w:rStyle w:val="Strong"/>
                      <w:rFonts w:ascii="Calibri" w:hAnsi="Calibri"/>
                      <w:sz w:val="24"/>
                      <w:szCs w:val="24"/>
                    </w:rPr>
                    <w:t>11:00-16:00</w:t>
                  </w:r>
                </w:p>
              </w:tc>
              <w:tc>
                <w:tcPr>
                  <w:tcW w:w="3362" w:type="dxa"/>
                  <w:tcMar/>
                </w:tcPr>
                <w:p w:rsidRPr="0038572F" w:rsidR="008F4420" w:rsidP="7DCE2A00" w:rsidRDefault="008F4420" w14:paraId="02053D8C" w14:textId="310BD3D3">
                  <w:pPr>
                    <w:pStyle w:val="Normal-Centered"/>
                    <w:rPr>
                      <w:rStyle w:val="Strong"/>
                      <w:rFonts w:ascii="Calibri" w:hAnsi="Calibri"/>
                      <w:b w:val="1"/>
                      <w:bCs w:val="1"/>
                      <w:sz w:val="24"/>
                      <w:szCs w:val="24"/>
                    </w:rPr>
                  </w:pPr>
                  <w:r w:rsidRPr="7DCE2A00" w:rsidR="7DCE2A00">
                    <w:rPr>
                      <w:rStyle w:val="Strong"/>
                      <w:rFonts w:ascii="Calibri" w:hAnsi="Calibri"/>
                      <w:b w:val="1"/>
                      <w:bCs w:val="1"/>
                      <w:sz w:val="24"/>
                      <w:szCs w:val="24"/>
                    </w:rPr>
                    <w:t>Arrivals fair</w:t>
                  </w:r>
                  <w:r w:rsidRPr="7DCE2A00" w:rsidR="7DCE2A00">
                    <w:rPr>
                      <w:rStyle w:val="Strong"/>
                      <w:rFonts w:ascii="Calibri" w:hAnsi="Calibri"/>
                      <w:b w:val="1"/>
                      <w:bCs w:val="1"/>
                      <w:sz w:val="24"/>
                      <w:szCs w:val="24"/>
                    </w:rPr>
                    <w:t xml:space="preserve"> (optional event)</w:t>
                  </w:r>
                </w:p>
              </w:tc>
              <w:tc>
                <w:tcPr>
                  <w:tcW w:w="3362" w:type="dxa"/>
                  <w:tcMar/>
                </w:tcPr>
                <w:p w:rsidRPr="0038572F" w:rsidR="008F4420" w:rsidP="7DCE2A00" w:rsidRDefault="008F4420" w14:paraId="1E16D4B7" w14:textId="554162EE">
                  <w:pPr>
                    <w:pStyle w:val="Normal-Centered"/>
                    <w:rPr>
                      <w:rStyle w:val="Strong"/>
                      <w:rFonts w:ascii="Calibri" w:hAnsi="Calibri"/>
                      <w:b w:val="1"/>
                      <w:bCs w:val="1"/>
                      <w:sz w:val="24"/>
                      <w:szCs w:val="24"/>
                    </w:rPr>
                  </w:pPr>
                  <w:r w:rsidRPr="7DCE2A00" w:rsidR="7DCE2A00">
                    <w:rPr>
                      <w:rStyle w:val="Strong"/>
                      <w:rFonts w:ascii="Calibri" w:hAnsi="Calibri"/>
                      <w:b w:val="1"/>
                      <w:bCs w:val="1"/>
                      <w:sz w:val="24"/>
                      <w:szCs w:val="24"/>
                    </w:rPr>
                    <w:t>Marylebone Campus - P3</w:t>
                  </w:r>
                  <w:r w:rsidRPr="7DCE2A00" w:rsidR="7DCE2A00">
                    <w:rPr>
                      <w:rStyle w:val="Strong"/>
                      <w:rFonts w:ascii="Calibri" w:hAnsi="Calibri"/>
                      <w:b w:val="1"/>
                      <w:bCs w:val="1"/>
                      <w:sz w:val="24"/>
                      <w:szCs w:val="24"/>
                    </w:rPr>
                    <w:t xml:space="preserve"> </w:t>
                  </w:r>
                </w:p>
              </w:tc>
            </w:tr>
          </w:tbl>
          <w:p w:rsidRPr="0038572F" w:rsidR="0001120B" w:rsidP="00DA0E24" w:rsidRDefault="0001120B" w14:paraId="4D46E455" w14:textId="15F0417E">
            <w:pPr>
              <w:pStyle w:val="Normal-Centered"/>
              <w:rPr>
                <w:rStyle w:val="Strong"/>
                <w:rFonts w:ascii="Calibri" w:hAnsi="Calibri"/>
                <w:sz w:val="24"/>
                <w:szCs w:val="24"/>
              </w:rPr>
            </w:pPr>
            <w:bookmarkStart w:name="_GoBack" w:id="0"/>
            <w:bookmarkEnd w:id="0"/>
          </w:p>
        </w:tc>
      </w:tr>
      <w:tr w:rsidRPr="00A860BB" w:rsidR="00483ED9" w:rsidTr="7DCE2A00" w14:paraId="7CC0B089" w14:textId="77777777">
        <w:trPr>
          <w:trHeight w:val="1677"/>
        </w:trPr>
        <w:tc>
          <w:tcPr>
            <w:tcW w:w="10594" w:type="dxa"/>
            <w:tcBorders>
              <w:top w:val="single" w:color="147ABD" w:themeColor="accent1" w:sz="8" w:space="0"/>
              <w:left w:val="single" w:color="147ABD" w:themeColor="accent1" w:sz="18" w:space="0"/>
              <w:bottom w:val="single" w:color="147ABD" w:themeColor="accent1" w:sz="8" w:space="0"/>
              <w:right w:val="single" w:color="147ABD" w:themeColor="accent1" w:sz="18" w:space="0"/>
            </w:tcBorders>
            <w:tcMar>
              <w:top w:w="72" w:type="dxa"/>
              <w:bottom w:w="72" w:type="dxa"/>
            </w:tcMar>
          </w:tcPr>
          <w:p w:rsidR="00483ED9" w:rsidP="7DCE2A00" w:rsidRDefault="00DA0E24" w14:paraId="05561E1D" w14:textId="77777777">
            <w:pPr>
              <w:rPr>
                <w:rFonts w:ascii="Calibri" w:hAnsi="Calibri"/>
                <w:b w:val="1"/>
                <w:bCs w:val="1"/>
                <w:sz w:val="24"/>
                <w:szCs w:val="24"/>
              </w:rPr>
            </w:pPr>
            <w:r w:rsidRPr="7DCE2A00" w:rsidR="7DCE2A00">
              <w:rPr>
                <w:rFonts w:ascii="Calibri" w:hAnsi="Calibri"/>
                <w:b w:val="1"/>
                <w:bCs w:val="1"/>
                <w:sz w:val="24"/>
                <w:szCs w:val="24"/>
              </w:rPr>
              <w:t>READING LIST</w:t>
            </w:r>
          </w:p>
          <w:p w:rsidR="7DCE2A00" w:rsidP="7DCE2A00" w:rsidRDefault="7DCE2A00" w14:paraId="6F9045ED" w14:textId="50627C96">
            <w:pPr>
              <w:pStyle w:val="Normal"/>
              <w:rPr>
                <w:rFonts w:ascii="Calibri" w:hAnsi="Calibri"/>
                <w:b w:val="1"/>
                <w:bCs w:val="1"/>
                <w:sz w:val="24"/>
                <w:szCs w:val="24"/>
              </w:rPr>
            </w:pPr>
          </w:p>
          <w:p w:rsidR="00BA4812" w:rsidP="0038572F" w:rsidRDefault="00BA4812" w14:paraId="3B5E319D" w14:textId="77777777">
            <w:pPr>
              <w:rPr>
                <w:rFonts w:ascii="Calibri" w:hAnsi="Calibri"/>
                <w:sz w:val="24"/>
                <w:szCs w:val="24"/>
              </w:rPr>
            </w:pPr>
            <w:r>
              <w:rPr>
                <w:rFonts w:ascii="Calibri" w:hAnsi="Calibri"/>
                <w:sz w:val="24"/>
                <w:szCs w:val="24"/>
              </w:rPr>
              <w:t>We don’t recommend buying lots of books before you get here.  Our library is well stocked and we use mainly online textbooks.  However, if you’d like to do some reading in preparation for the start of term, we recommend</w:t>
            </w:r>
          </w:p>
          <w:p w:rsidRPr="0038572F" w:rsidR="00BA4812" w:rsidP="0038572F" w:rsidRDefault="00F92897" w14:paraId="5D25587E" w14:textId="3F4E37D3">
            <w:pPr>
              <w:rPr>
                <w:rFonts w:ascii="Calibri" w:hAnsi="Calibri"/>
                <w:sz w:val="24"/>
                <w:szCs w:val="24"/>
              </w:rPr>
            </w:pPr>
            <w:r>
              <w:rPr>
                <w:rFonts w:ascii="Calibri" w:hAnsi="Calibri"/>
                <w:sz w:val="24"/>
                <w:szCs w:val="24"/>
              </w:rPr>
              <w:t xml:space="preserve">Bladen, C, </w:t>
            </w:r>
            <w:proofErr w:type="spellStart"/>
            <w:r>
              <w:rPr>
                <w:rFonts w:ascii="Calibri" w:hAnsi="Calibri"/>
                <w:sz w:val="24"/>
                <w:szCs w:val="24"/>
              </w:rPr>
              <w:t>Kennell</w:t>
            </w:r>
            <w:proofErr w:type="spellEnd"/>
            <w:r>
              <w:rPr>
                <w:rFonts w:ascii="Calibri" w:hAnsi="Calibri"/>
                <w:sz w:val="24"/>
                <w:szCs w:val="24"/>
              </w:rPr>
              <w:t xml:space="preserve">, J, </w:t>
            </w:r>
            <w:proofErr w:type="spellStart"/>
            <w:r>
              <w:rPr>
                <w:rFonts w:ascii="Calibri" w:hAnsi="Calibri"/>
                <w:sz w:val="24"/>
                <w:szCs w:val="24"/>
              </w:rPr>
              <w:t>Abson</w:t>
            </w:r>
            <w:proofErr w:type="spellEnd"/>
            <w:r>
              <w:rPr>
                <w:rFonts w:ascii="Calibri" w:hAnsi="Calibri"/>
                <w:sz w:val="24"/>
                <w:szCs w:val="24"/>
              </w:rPr>
              <w:t>, E and Wilde, N</w:t>
            </w:r>
            <w:r w:rsidR="00BA4812">
              <w:rPr>
                <w:rFonts w:ascii="Calibri" w:hAnsi="Calibri"/>
                <w:sz w:val="24"/>
                <w:szCs w:val="24"/>
              </w:rPr>
              <w:t xml:space="preserve"> (201</w:t>
            </w:r>
            <w:r>
              <w:rPr>
                <w:rFonts w:ascii="Calibri" w:hAnsi="Calibri"/>
                <w:sz w:val="24"/>
                <w:szCs w:val="24"/>
              </w:rPr>
              <w:t>7</w:t>
            </w:r>
            <w:r w:rsidR="00BA4812">
              <w:rPr>
                <w:rFonts w:ascii="Calibri" w:hAnsi="Calibri"/>
                <w:sz w:val="24"/>
                <w:szCs w:val="24"/>
              </w:rPr>
              <w:t xml:space="preserve">) </w:t>
            </w:r>
            <w:r w:rsidRPr="00F92897">
              <w:rPr>
                <w:rFonts w:ascii="Calibri" w:hAnsi="Calibri"/>
                <w:i/>
                <w:sz w:val="24"/>
                <w:szCs w:val="24"/>
              </w:rPr>
              <w:t>Events Management: An Introduction</w:t>
            </w:r>
            <w:r w:rsidR="00BA4812">
              <w:rPr>
                <w:rFonts w:ascii="Calibri" w:hAnsi="Calibri"/>
                <w:sz w:val="24"/>
                <w:szCs w:val="24"/>
              </w:rPr>
              <w:t>, 2</w:t>
            </w:r>
            <w:r w:rsidRPr="00BA4812" w:rsidR="00BA4812">
              <w:rPr>
                <w:rFonts w:ascii="Calibri" w:hAnsi="Calibri"/>
                <w:sz w:val="24"/>
                <w:szCs w:val="24"/>
                <w:vertAlign w:val="superscript"/>
              </w:rPr>
              <w:t>nd</w:t>
            </w:r>
            <w:r w:rsidR="00BA4812">
              <w:rPr>
                <w:rFonts w:ascii="Calibri" w:hAnsi="Calibri"/>
                <w:sz w:val="24"/>
                <w:szCs w:val="24"/>
              </w:rPr>
              <w:t xml:space="preserve"> </w:t>
            </w:r>
            <w:proofErr w:type="spellStart"/>
            <w:r w:rsidR="00BA4812">
              <w:rPr>
                <w:rFonts w:ascii="Calibri" w:hAnsi="Calibri"/>
                <w:sz w:val="24"/>
                <w:szCs w:val="24"/>
              </w:rPr>
              <w:t>Edn</w:t>
            </w:r>
            <w:proofErr w:type="spellEnd"/>
            <w:r w:rsidR="00BA4812">
              <w:rPr>
                <w:rFonts w:ascii="Calibri" w:hAnsi="Calibri"/>
                <w:sz w:val="24"/>
                <w:szCs w:val="24"/>
              </w:rPr>
              <w:t xml:space="preserve"> </w:t>
            </w:r>
            <w:r>
              <w:rPr>
                <w:rFonts w:ascii="Calibri" w:hAnsi="Calibri"/>
                <w:sz w:val="24"/>
                <w:szCs w:val="24"/>
              </w:rPr>
              <w:t>Routledge</w:t>
            </w:r>
            <w:r w:rsidR="00BA4812">
              <w:rPr>
                <w:rFonts w:ascii="Calibri" w:hAnsi="Calibri"/>
                <w:sz w:val="24"/>
                <w:szCs w:val="24"/>
              </w:rPr>
              <w:t xml:space="preserve">: </w:t>
            </w:r>
            <w:r>
              <w:rPr>
                <w:rFonts w:ascii="Calibri" w:hAnsi="Calibri"/>
                <w:sz w:val="24"/>
                <w:szCs w:val="24"/>
              </w:rPr>
              <w:t xml:space="preserve">Abingdon </w:t>
            </w:r>
          </w:p>
        </w:tc>
      </w:tr>
    </w:tbl>
    <w:p w:rsidR="7DCE2A00" w:rsidRDefault="7DCE2A00" w14:paraId="068718C1" w14:textId="1997DB63"/>
    <w:p w:rsidRPr="00A860BB" w:rsidR="004B123B" w:rsidP="00C644E7" w:rsidRDefault="004B123B" w14:paraId="0810F260" w14:textId="77777777"/>
    <w:sectPr w:rsidRPr="00A860BB" w:rsidR="004B123B" w:rsidSect="00825295">
      <w:pgSz w:w="12240" w:h="15840" w:orient="portrait"/>
      <w:pgMar w:top="936" w:right="936" w:bottom="936" w:left="936"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7B7" w:rsidP="00DC5D31" w:rsidRDefault="009517B7" w14:paraId="28EC2254" w14:textId="77777777">
      <w:r>
        <w:separator/>
      </w:r>
    </w:p>
  </w:endnote>
  <w:endnote w:type="continuationSeparator" w:id="0">
    <w:p w:rsidR="009517B7" w:rsidP="00DC5D31" w:rsidRDefault="009517B7" w14:paraId="0B065E7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7B7" w:rsidP="00DC5D31" w:rsidRDefault="009517B7" w14:paraId="7280B788" w14:textId="77777777">
      <w:r>
        <w:separator/>
      </w:r>
    </w:p>
  </w:footnote>
  <w:footnote w:type="continuationSeparator" w:id="0">
    <w:p w:rsidR="009517B7" w:rsidP="00DC5D31" w:rsidRDefault="009517B7" w14:paraId="6298959F"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BE6D1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nsid w:val="FFFFFF7C"/>
    <w:multiLevelType w:val="singleLevel"/>
    <w:tmpl w:val="CA803530"/>
    <w:lvl w:ilvl="0">
      <w:start w:val="1"/>
      <w:numFmt w:val="decimal"/>
      <w:lvlText w:val="%1."/>
      <w:lvlJc w:val="left"/>
      <w:pPr>
        <w:tabs>
          <w:tab w:val="num" w:pos="1492"/>
        </w:tabs>
        <w:ind w:left="1492" w:hanging="360"/>
      </w:pPr>
    </w:lvl>
  </w:abstractNum>
  <w:abstractNum w:abstractNumId="2">
    <w:nsid w:val="FFFFFF7D"/>
    <w:multiLevelType w:val="singleLevel"/>
    <w:tmpl w:val="C4AA31D6"/>
    <w:lvl w:ilvl="0">
      <w:start w:val="1"/>
      <w:numFmt w:val="decimal"/>
      <w:lvlText w:val="%1."/>
      <w:lvlJc w:val="left"/>
      <w:pPr>
        <w:tabs>
          <w:tab w:val="num" w:pos="1209"/>
        </w:tabs>
        <w:ind w:left="1209" w:hanging="360"/>
      </w:pPr>
    </w:lvl>
  </w:abstractNum>
  <w:abstractNum w:abstractNumId="3">
    <w:nsid w:val="FFFFFF7E"/>
    <w:multiLevelType w:val="singleLevel"/>
    <w:tmpl w:val="3392EBCC"/>
    <w:lvl w:ilvl="0">
      <w:start w:val="1"/>
      <w:numFmt w:val="decimal"/>
      <w:lvlText w:val="%1."/>
      <w:lvlJc w:val="left"/>
      <w:pPr>
        <w:tabs>
          <w:tab w:val="num" w:pos="926"/>
        </w:tabs>
        <w:ind w:left="926" w:hanging="360"/>
      </w:pPr>
    </w:lvl>
  </w:abstractNum>
  <w:abstractNum w:abstractNumId="4">
    <w:nsid w:val="FFFFFF7F"/>
    <w:multiLevelType w:val="singleLevel"/>
    <w:tmpl w:val="92B6C3AC"/>
    <w:lvl w:ilvl="0">
      <w:start w:val="1"/>
      <w:numFmt w:val="decimal"/>
      <w:lvlText w:val="%1."/>
      <w:lvlJc w:val="left"/>
      <w:pPr>
        <w:tabs>
          <w:tab w:val="num" w:pos="643"/>
        </w:tabs>
        <w:ind w:left="643" w:hanging="360"/>
      </w:pPr>
    </w:lvl>
  </w:abstractNum>
  <w:abstractNum w:abstractNumId="5">
    <w:nsid w:val="FFFFFF80"/>
    <w:multiLevelType w:val="singleLevel"/>
    <w:tmpl w:val="B0D69772"/>
    <w:lvl w:ilvl="0">
      <w:start w:val="1"/>
      <w:numFmt w:val="bullet"/>
      <w:lvlText w:val=""/>
      <w:lvlJc w:val="left"/>
      <w:pPr>
        <w:tabs>
          <w:tab w:val="num" w:pos="1492"/>
        </w:tabs>
        <w:ind w:left="1492" w:hanging="360"/>
      </w:pPr>
      <w:rPr>
        <w:rFonts w:hint="default" w:ascii="Symbol" w:hAnsi="Symbol"/>
      </w:rPr>
    </w:lvl>
  </w:abstractNum>
  <w:abstractNum w:abstractNumId="6">
    <w:nsid w:val="FFFFFF81"/>
    <w:multiLevelType w:val="singleLevel"/>
    <w:tmpl w:val="80E2C054"/>
    <w:lvl w:ilvl="0">
      <w:start w:val="1"/>
      <w:numFmt w:val="bullet"/>
      <w:lvlText w:val=""/>
      <w:lvlJc w:val="left"/>
      <w:pPr>
        <w:tabs>
          <w:tab w:val="num" w:pos="1209"/>
        </w:tabs>
        <w:ind w:left="1209" w:hanging="360"/>
      </w:pPr>
      <w:rPr>
        <w:rFonts w:hint="default" w:ascii="Symbol" w:hAnsi="Symbol"/>
      </w:rPr>
    </w:lvl>
  </w:abstractNum>
  <w:abstractNum w:abstractNumId="7">
    <w:nsid w:val="FFFFFF82"/>
    <w:multiLevelType w:val="singleLevel"/>
    <w:tmpl w:val="0BC49A84"/>
    <w:lvl w:ilvl="0">
      <w:start w:val="1"/>
      <w:numFmt w:val="bullet"/>
      <w:lvlText w:val=""/>
      <w:lvlJc w:val="left"/>
      <w:pPr>
        <w:tabs>
          <w:tab w:val="num" w:pos="926"/>
        </w:tabs>
        <w:ind w:left="926" w:hanging="360"/>
      </w:pPr>
      <w:rPr>
        <w:rFonts w:hint="default" w:ascii="Symbol" w:hAnsi="Symbol"/>
      </w:rPr>
    </w:lvl>
  </w:abstractNum>
  <w:abstractNum w:abstractNumId="8">
    <w:nsid w:val="FFFFFF83"/>
    <w:multiLevelType w:val="singleLevel"/>
    <w:tmpl w:val="51D00802"/>
    <w:lvl w:ilvl="0">
      <w:start w:val="1"/>
      <w:numFmt w:val="bullet"/>
      <w:lvlText w:val=""/>
      <w:lvlJc w:val="left"/>
      <w:pPr>
        <w:tabs>
          <w:tab w:val="num" w:pos="643"/>
        </w:tabs>
        <w:ind w:left="643" w:hanging="360"/>
      </w:pPr>
      <w:rPr>
        <w:rFonts w:hint="default" w:ascii="Symbol" w:hAnsi="Symbol"/>
      </w:rPr>
    </w:lvl>
  </w:abstractNum>
  <w:abstractNum w:abstractNumId="9">
    <w:nsid w:val="FFFFFF88"/>
    <w:multiLevelType w:val="singleLevel"/>
    <w:tmpl w:val="2C9CB3D6"/>
    <w:lvl w:ilvl="0">
      <w:start w:val="1"/>
      <w:numFmt w:val="decimal"/>
      <w:lvlText w:val="%1."/>
      <w:lvlJc w:val="left"/>
      <w:pPr>
        <w:tabs>
          <w:tab w:val="num" w:pos="360"/>
        </w:tabs>
        <w:ind w:left="360" w:hanging="360"/>
      </w:pPr>
    </w:lvl>
  </w:abstractNum>
  <w:abstractNum w:abstractNumId="10">
    <w:nsid w:val="FFFFFF89"/>
    <w:multiLevelType w:val="singleLevel"/>
    <w:tmpl w:val="70142D68"/>
    <w:lvl w:ilvl="0">
      <w:start w:val="1"/>
      <w:numFmt w:val="bullet"/>
      <w:lvlText w:val=""/>
      <w:lvlJc w:val="left"/>
      <w:pPr>
        <w:tabs>
          <w:tab w:val="num" w:pos="360"/>
        </w:tabs>
        <w:ind w:left="360" w:hanging="360"/>
      </w:pPr>
      <w:rPr>
        <w:rFonts w:hint="default" w:ascii="Symbol" w:hAnsi="Symbol"/>
      </w:rPr>
    </w:lvl>
  </w:abstractNum>
  <w:abstractNum w:abstractNumId="11">
    <w:nsid w:val="0EBC036E"/>
    <w:multiLevelType w:val="hybridMultilevel"/>
    <w:tmpl w:val="0CEC3FA8"/>
    <w:lvl w:ilvl="0" w:tplc="B0DEB310">
      <w:start w:val="1"/>
      <w:numFmt w:val="bullet"/>
      <w:lvlText w:val=""/>
      <w:lvlJc w:val="left"/>
      <w:pPr>
        <w:ind w:left="397" w:hanging="397"/>
      </w:pPr>
      <w:rPr>
        <w:rFonts w:hint="default" w:ascii="Symbol" w:hAnsi="Symbol"/>
        <w:u w:color="353535" w:themeColor="text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nsid w:val="12F91B53"/>
    <w:multiLevelType w:val="multilevel"/>
    <w:tmpl w:val="D39201B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3">
    <w:nsid w:val="4068248C"/>
    <w:multiLevelType w:val="multilevel"/>
    <w:tmpl w:val="28B050C0"/>
    <w:lvl w:ilvl="0">
      <w:start w:val="1"/>
      <w:numFmt w:val="bullet"/>
      <w:lvlText w:val=""/>
      <w:lvlJc w:val="left"/>
      <w:pPr>
        <w:ind w:left="397" w:hanging="39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4">
    <w:nsid w:val="4B732EA4"/>
    <w:multiLevelType w:val="multilevel"/>
    <w:tmpl w:val="D39201B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5">
    <w:nsid w:val="6D7C79C3"/>
    <w:multiLevelType w:val="multilevel"/>
    <w:tmpl w:val="BDB44CD0"/>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6">
    <w:nsid w:val="73C63FDE"/>
    <w:multiLevelType w:val="multilevel"/>
    <w:tmpl w:val="742E9A12"/>
    <w:lvl w:ilvl="0">
      <w:start w:val="1"/>
      <w:numFmt w:val="bullet"/>
      <w:lvlText w:val=""/>
      <w:lvlJc w:val="left"/>
      <w:pPr>
        <w:ind w:left="567" w:hanging="39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E24"/>
    <w:rsid w:val="0001120B"/>
    <w:rsid w:val="00032177"/>
    <w:rsid w:val="000377D6"/>
    <w:rsid w:val="000449CA"/>
    <w:rsid w:val="00053B79"/>
    <w:rsid w:val="000923D2"/>
    <w:rsid w:val="000B3E71"/>
    <w:rsid w:val="000C003F"/>
    <w:rsid w:val="000F23C5"/>
    <w:rsid w:val="000F44BA"/>
    <w:rsid w:val="00115B37"/>
    <w:rsid w:val="00137E2F"/>
    <w:rsid w:val="001430D7"/>
    <w:rsid w:val="00146976"/>
    <w:rsid w:val="001C012F"/>
    <w:rsid w:val="001E63EE"/>
    <w:rsid w:val="00204FAB"/>
    <w:rsid w:val="00230763"/>
    <w:rsid w:val="0023675D"/>
    <w:rsid w:val="00245AA2"/>
    <w:rsid w:val="002A0614"/>
    <w:rsid w:val="002C0CE8"/>
    <w:rsid w:val="002D03A2"/>
    <w:rsid w:val="002D2E22"/>
    <w:rsid w:val="002D3B2D"/>
    <w:rsid w:val="002F6A0F"/>
    <w:rsid w:val="003205C6"/>
    <w:rsid w:val="00333781"/>
    <w:rsid w:val="00354439"/>
    <w:rsid w:val="0038572F"/>
    <w:rsid w:val="00393BDA"/>
    <w:rsid w:val="003B7552"/>
    <w:rsid w:val="003C602C"/>
    <w:rsid w:val="003C6F53"/>
    <w:rsid w:val="003F4E45"/>
    <w:rsid w:val="00415899"/>
    <w:rsid w:val="00425288"/>
    <w:rsid w:val="004839FF"/>
    <w:rsid w:val="00483ED9"/>
    <w:rsid w:val="004A312A"/>
    <w:rsid w:val="004A5332"/>
    <w:rsid w:val="004B0455"/>
    <w:rsid w:val="004B123B"/>
    <w:rsid w:val="004F4934"/>
    <w:rsid w:val="004F6C14"/>
    <w:rsid w:val="005120B5"/>
    <w:rsid w:val="00515C2B"/>
    <w:rsid w:val="00527480"/>
    <w:rsid w:val="00535E27"/>
    <w:rsid w:val="00551E08"/>
    <w:rsid w:val="005618A8"/>
    <w:rsid w:val="005640E4"/>
    <w:rsid w:val="005704AE"/>
    <w:rsid w:val="00574899"/>
    <w:rsid w:val="005755E1"/>
    <w:rsid w:val="005A324F"/>
    <w:rsid w:val="005A4B01"/>
    <w:rsid w:val="00611673"/>
    <w:rsid w:val="006126D5"/>
    <w:rsid w:val="00644803"/>
    <w:rsid w:val="00671C4C"/>
    <w:rsid w:val="00677CE0"/>
    <w:rsid w:val="006837C7"/>
    <w:rsid w:val="00691C97"/>
    <w:rsid w:val="006A7299"/>
    <w:rsid w:val="006B4992"/>
    <w:rsid w:val="006D077E"/>
    <w:rsid w:val="006E3C43"/>
    <w:rsid w:val="006F220A"/>
    <w:rsid w:val="006F2B1F"/>
    <w:rsid w:val="006F681D"/>
    <w:rsid w:val="00713340"/>
    <w:rsid w:val="00713D96"/>
    <w:rsid w:val="00716614"/>
    <w:rsid w:val="00721E9B"/>
    <w:rsid w:val="00735779"/>
    <w:rsid w:val="00761D56"/>
    <w:rsid w:val="00774456"/>
    <w:rsid w:val="00776529"/>
    <w:rsid w:val="007838F6"/>
    <w:rsid w:val="0079681F"/>
    <w:rsid w:val="007A2787"/>
    <w:rsid w:val="007E6792"/>
    <w:rsid w:val="007F05B3"/>
    <w:rsid w:val="00803B6B"/>
    <w:rsid w:val="008121DA"/>
    <w:rsid w:val="008245A5"/>
    <w:rsid w:val="00825295"/>
    <w:rsid w:val="00832BAA"/>
    <w:rsid w:val="008351AF"/>
    <w:rsid w:val="008424EB"/>
    <w:rsid w:val="008A7170"/>
    <w:rsid w:val="008E4B7A"/>
    <w:rsid w:val="008F4420"/>
    <w:rsid w:val="009144D2"/>
    <w:rsid w:val="00925CF7"/>
    <w:rsid w:val="0092625C"/>
    <w:rsid w:val="00933BAD"/>
    <w:rsid w:val="00943386"/>
    <w:rsid w:val="00947D97"/>
    <w:rsid w:val="009517B7"/>
    <w:rsid w:val="009551DC"/>
    <w:rsid w:val="0097186E"/>
    <w:rsid w:val="00972235"/>
    <w:rsid w:val="009A12CB"/>
    <w:rsid w:val="009B61C4"/>
    <w:rsid w:val="009B641A"/>
    <w:rsid w:val="009D044D"/>
    <w:rsid w:val="009E1354"/>
    <w:rsid w:val="00A025D4"/>
    <w:rsid w:val="00A0281B"/>
    <w:rsid w:val="00A05B52"/>
    <w:rsid w:val="00A24B07"/>
    <w:rsid w:val="00A311CC"/>
    <w:rsid w:val="00A46882"/>
    <w:rsid w:val="00A55C79"/>
    <w:rsid w:val="00A64A0F"/>
    <w:rsid w:val="00A860BB"/>
    <w:rsid w:val="00AA45AA"/>
    <w:rsid w:val="00AD5B55"/>
    <w:rsid w:val="00AE7331"/>
    <w:rsid w:val="00AF1D2F"/>
    <w:rsid w:val="00B14394"/>
    <w:rsid w:val="00B17BC2"/>
    <w:rsid w:val="00B26E49"/>
    <w:rsid w:val="00B51027"/>
    <w:rsid w:val="00B672DE"/>
    <w:rsid w:val="00B9241B"/>
    <w:rsid w:val="00BA4812"/>
    <w:rsid w:val="00BA681C"/>
    <w:rsid w:val="00BB33CE"/>
    <w:rsid w:val="00BE5AA2"/>
    <w:rsid w:val="00C175F2"/>
    <w:rsid w:val="00C270A0"/>
    <w:rsid w:val="00C45381"/>
    <w:rsid w:val="00C644E7"/>
    <w:rsid w:val="00C6523B"/>
    <w:rsid w:val="00C75682"/>
    <w:rsid w:val="00CB6656"/>
    <w:rsid w:val="00CB6E55"/>
    <w:rsid w:val="00CC0A67"/>
    <w:rsid w:val="00CD617B"/>
    <w:rsid w:val="00CF24A6"/>
    <w:rsid w:val="00CF4F32"/>
    <w:rsid w:val="00D04BC9"/>
    <w:rsid w:val="00D14C65"/>
    <w:rsid w:val="00D45421"/>
    <w:rsid w:val="00D9404A"/>
    <w:rsid w:val="00DA0E24"/>
    <w:rsid w:val="00DC5468"/>
    <w:rsid w:val="00DC5D31"/>
    <w:rsid w:val="00DE4EB6"/>
    <w:rsid w:val="00DF74FF"/>
    <w:rsid w:val="00E368C0"/>
    <w:rsid w:val="00E36917"/>
    <w:rsid w:val="00E436E9"/>
    <w:rsid w:val="00E5035D"/>
    <w:rsid w:val="00E615E1"/>
    <w:rsid w:val="00E61CBD"/>
    <w:rsid w:val="00E90FC5"/>
    <w:rsid w:val="00E97C00"/>
    <w:rsid w:val="00EA784E"/>
    <w:rsid w:val="00EB50F0"/>
    <w:rsid w:val="00EB521E"/>
    <w:rsid w:val="00ED0AF8"/>
    <w:rsid w:val="00ED14F3"/>
    <w:rsid w:val="00ED5FDF"/>
    <w:rsid w:val="00ED6463"/>
    <w:rsid w:val="00EE7C5A"/>
    <w:rsid w:val="00EF12C1"/>
    <w:rsid w:val="00F50B25"/>
    <w:rsid w:val="00F74868"/>
    <w:rsid w:val="00F7528E"/>
    <w:rsid w:val="00F92897"/>
    <w:rsid w:val="00FA44EA"/>
    <w:rsid w:val="00FE263D"/>
    <w:rsid w:val="00FF73C9"/>
    <w:rsid w:val="08B2941C"/>
    <w:rsid w:val="0D71D30B"/>
    <w:rsid w:val="2219E7AE"/>
    <w:rsid w:val="3178409F"/>
    <w:rsid w:val="5DA50E80"/>
    <w:rsid w:val="62CE0114"/>
    <w:rsid w:val="6414F5C1"/>
    <w:rsid w:val="7DCE2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F6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caption" w:uiPriority="35" w:qFormat="1"/>
    <w:lsdException w:name="toa heading" w:unhideWhenUsed="0"/>
    <w:lsdException w:name="Title" w:uiPriority="10" w:semiHidden="0" w:unhideWhenUsed="0"/>
    <w:lsdException w:name="Signature" w:unhideWhenUsed="0"/>
    <w:lsdException w:name="Default Paragraph Font" w:uiPriority="1"/>
    <w:lsdException w:name="Subtitle" w:uiPriority="11" w:qFormat="1"/>
    <w:lsdException w:name="Salutation" w:unhideWhenUsed="0"/>
    <w:lsdException w:name="Strong" w:uiPriority="22" w:semiHidden="0" w:unhideWhenUsed="0" w:qFormat="1"/>
    <w:lsdException w:name="Emphasis" w:uiPriority="2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lsdException w:name="Quote" w:uiPriority="29"/>
    <w:lsdException w:name="Intense Quote" w:uiPriority="3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styleId="Normal" w:default="1">
    <w:name w:val="Normal"/>
    <w:qFormat/>
    <w:rsid w:val="00933BAD"/>
  </w:style>
  <w:style w:type="paragraph" w:styleId="Heading1">
    <w:name w:val="heading 1"/>
    <w:basedOn w:val="Title"/>
    <w:next w:val="Normal"/>
    <w:link w:val="Heading1Char"/>
    <w:uiPriority w:val="2"/>
    <w:qFormat/>
    <w:rsid w:val="00A860BB"/>
    <w:pPr>
      <w:outlineLvl w:val="0"/>
    </w:pPr>
    <w:rPr>
      <w:rFonts w:eastAsia="Franklin Gothic Demi" w:asciiTheme="minorHAns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3C6F5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uiPriority w:val="1"/>
    <w:unhideWhenUsed/>
    <w:rsid w:val="00A860BB"/>
    <w:pPr>
      <w:contextualSpacing/>
      <w:jc w:val="center"/>
    </w:pPr>
    <w:rPr>
      <w:rFonts w:asciiTheme="majorHAnsi" w:hAnsiTheme="majorHAnsi" w:eastAsiaTheme="majorEastAsia" w:cstheme="majorBidi"/>
      <w:color w:val="147ABD" w:themeColor="accent1"/>
      <w:kern w:val="28"/>
      <w:sz w:val="40"/>
      <w:szCs w:val="56"/>
    </w:rPr>
  </w:style>
  <w:style w:type="character" w:styleId="TitleChar" w:customStyle="1">
    <w:name w:val="Title Char"/>
    <w:basedOn w:val="DefaultParagraphFont"/>
    <w:link w:val="Title"/>
    <w:uiPriority w:val="1"/>
    <w:rsid w:val="00825295"/>
    <w:rPr>
      <w:rFonts w:asciiTheme="majorHAnsi" w:hAnsiTheme="majorHAnsi" w:eastAsiaTheme="majorEastAsia"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styleId="HeaderChar" w:customStyle="1">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styleId="FooterChar" w:customStyle="1">
    <w:name w:val="Footer Char"/>
    <w:basedOn w:val="DefaultParagraphFont"/>
    <w:link w:val="Footer"/>
    <w:uiPriority w:val="99"/>
    <w:rsid w:val="00825295"/>
  </w:style>
  <w:style w:type="character" w:styleId="Light" w:customStyle="1">
    <w:name w:val="Light"/>
    <w:basedOn w:val="DefaultParagraphFont"/>
    <w:uiPriority w:val="23"/>
    <w:qFormat/>
    <w:rsid w:val="00CF24A6"/>
    <w:rPr>
      <w:color w:val="353535" w:themeColor="text2"/>
      <w:sz w:val="18"/>
    </w:rPr>
  </w:style>
  <w:style w:type="paragraph" w:styleId="Underline" w:customStyle="1">
    <w:name w:val="Underline"/>
    <w:basedOn w:val="Normal"/>
    <w:uiPriority w:val="3"/>
    <w:qFormat/>
    <w:rsid w:val="00C644E7"/>
    <w:pPr>
      <w:pBdr>
        <w:bottom w:val="single" w:color="E8E8E8" w:themeColor="background2" w:sz="8" w:space="2"/>
      </w:pBdr>
    </w:pPr>
  </w:style>
  <w:style w:type="character" w:styleId="PlaceholderText">
    <w:name w:val="Placeholder Text"/>
    <w:basedOn w:val="DefaultParagraphFont"/>
    <w:uiPriority w:val="99"/>
    <w:semiHidden/>
    <w:rsid w:val="007A2787"/>
    <w:rPr>
      <w:color w:val="808080"/>
    </w:rPr>
  </w:style>
  <w:style w:type="character" w:styleId="Heading1Char" w:customStyle="1">
    <w:name w:val="Heading 1 Char"/>
    <w:basedOn w:val="DefaultParagraphFont"/>
    <w:link w:val="Heading1"/>
    <w:uiPriority w:val="2"/>
    <w:rsid w:val="00825295"/>
    <w:rPr>
      <w:rFonts w:eastAsia="Franklin Gothic Demi" w:cstheme="majorBidi"/>
      <w:b/>
      <w:caps/>
      <w:kern w:val="28"/>
      <w:szCs w:val="56"/>
    </w:rPr>
  </w:style>
  <w:style w:type="character" w:styleId="Heading2Char" w:customStyle="1">
    <w:name w:val="Heading 2 Char"/>
    <w:basedOn w:val="DefaultParagraphFont"/>
    <w:link w:val="Heading2"/>
    <w:uiPriority w:val="2"/>
    <w:rsid w:val="00825295"/>
    <w:rPr>
      <w:b/>
      <w:caps/>
    </w:rPr>
  </w:style>
  <w:style w:type="paragraph" w:styleId="Normal-Centered" w:customStyle="1">
    <w:name w:val="Normal - Centered"/>
    <w:basedOn w:val="Normal"/>
    <w:qFormat/>
    <w:rsid w:val="00C644E7"/>
    <w:pPr>
      <w:spacing w:after="120"/>
      <w:jc w:val="center"/>
    </w:pPr>
    <w:rPr>
      <w:sz w:val="18"/>
    </w:rPr>
  </w:style>
  <w:style w:type="paragraph" w:styleId="Normal-Light" w:customStyle="1">
    <w:name w:val="Normal - Light"/>
    <w:basedOn w:val="Normal"/>
    <w:qFormat/>
    <w:rsid w:val="005120B5"/>
    <w:pPr>
      <w:jc w:val="center"/>
    </w:pPr>
    <w:rPr>
      <w:i/>
      <w:caps/>
      <w:color w:val="353535" w:themeColor="text2"/>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caption" w:uiPriority="35" w:qFormat="1"/>
    <w:lsdException w:name="toa heading" w:unhideWhenUsed="0"/>
    <w:lsdException w:name="Title" w:semiHidden="0" w:uiPriority="10" w:unhideWhenUsed="0"/>
    <w:lsdException w:name="Signature" w:unhideWhenUsed="0"/>
    <w:lsdException w:name="Default Paragraph Font" w:uiPriority="1"/>
    <w:lsdException w:name="Subtitle" w:uiPriority="11" w:qFormat="1"/>
    <w:lsdException w:name="Salutation" w:unhideWhenUsed="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theme" Target="theme/theme1.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xmlns=""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purl.org/dc/dcmitype/"/>
    <ds:schemaRef ds:uri="http://schemas.openxmlformats.org/package/2006/metadata/core-properties"/>
    <ds:schemaRef ds:uri="fb0879af-3eba-417a-a55a-ffe6dcd6ca77"/>
    <ds:schemaRef ds:uri="http://schemas.microsoft.com/office/2006/metadata/properties"/>
    <ds:schemaRef ds:uri="http://purl.org/dc/elements/1.1/"/>
    <ds:schemaRef ds:uri="http://schemas.microsoft.com/office/2006/documentManagement/types"/>
    <ds:schemaRef ds:uri="http://www.w3.org/XML/1998/namespace"/>
    <ds:schemaRef ds:uri="6dc4bcd6-49db-4c07-9060-8acfc67cef9f"/>
    <ds:schemaRef ds:uri="http://schemas.microsoft.com/office/infopath/2007/PartnerControls"/>
    <ds:schemaRef ds:uri="http://schemas.microsoft.com/sharepoint/v3"/>
    <ds:schemaRef ds:uri="http://purl.org/dc/terms/"/>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6358A694-4B62-44C6-9E28-CD4D537CA0E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Field trip form.dotx</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Mary O'Connor</lastModifiedBy>
  <revision>3</revision>
  <dcterms:created xsi:type="dcterms:W3CDTF">2019-06-26T15:15:00.0000000Z</dcterms:created>
  <dcterms:modified xsi:type="dcterms:W3CDTF">2019-07-03T16:36:40.8848333Z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