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CB6656" w:rsidRPr="00A860BB" w14:paraId="4544B5DF" w14:textId="77777777" w:rsidTr="00DF6140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1F58AE2B" w14:textId="77777777" w:rsidR="005B3372" w:rsidRDefault="005B3372" w:rsidP="00DA0E2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 Photography</w:t>
            </w:r>
          </w:p>
          <w:p w14:paraId="75B835FE" w14:textId="0984B64F" w:rsidR="00AE7331" w:rsidRPr="0038572F" w:rsidRDefault="2F061152" w:rsidP="2F061152">
            <w:pPr>
              <w:pStyle w:val="Title"/>
              <w:rPr>
                <w:sz w:val="24"/>
                <w:szCs w:val="24"/>
              </w:rPr>
            </w:pPr>
            <w:r w:rsidRPr="2F061152">
              <w:rPr>
                <w:sz w:val="24"/>
                <w:szCs w:val="24"/>
              </w:rPr>
              <w:t>ORIENTATION TIMETABLE</w:t>
            </w:r>
          </w:p>
        </w:tc>
      </w:tr>
      <w:tr w:rsidR="00483ED9" w:rsidRPr="00A860BB" w14:paraId="64D0E99C" w14:textId="77777777" w:rsidTr="00DF6140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672A6659" w14:textId="6316CBBD" w:rsidR="005B3372" w:rsidRDefault="6E6615B0" w:rsidP="6E6615B0">
            <w:pPr>
              <w:pStyle w:val="Heading1"/>
              <w:rPr>
                <w:rFonts w:cstheme="minorBidi"/>
                <w:b w:val="0"/>
                <w:sz w:val="24"/>
                <w:szCs w:val="24"/>
              </w:rPr>
            </w:pPr>
            <w:r w:rsidRPr="6E6615B0">
              <w:rPr>
                <w:rFonts w:cstheme="minorBidi"/>
                <w:b w:val="0"/>
                <w:sz w:val="24"/>
                <w:szCs w:val="24"/>
              </w:rPr>
              <w:t>COURSE leader – gavin jack / head of school – gregory sporton</w:t>
            </w:r>
          </w:p>
          <w:p w14:paraId="5F679AF3" w14:textId="4E7F7912" w:rsidR="6E6615B0" w:rsidRDefault="6E6615B0" w:rsidP="6E6615B0">
            <w:pPr>
              <w:pStyle w:val="Heading1"/>
              <w:rPr>
                <w:rFonts w:cstheme="minorBidi"/>
                <w:b w:val="0"/>
                <w:sz w:val="24"/>
                <w:szCs w:val="24"/>
              </w:rPr>
            </w:pPr>
          </w:p>
          <w:p w14:paraId="2B7B848F" w14:textId="3D2B9F64" w:rsidR="00DA0E24" w:rsidRPr="00886EF1" w:rsidRDefault="2F061152" w:rsidP="2F061152">
            <w:pPr>
              <w:pStyle w:val="Heading1"/>
              <w:rPr>
                <w:rFonts w:cstheme="minorBidi"/>
                <w:bCs/>
                <w:sz w:val="24"/>
                <w:szCs w:val="24"/>
              </w:rPr>
            </w:pPr>
            <w:r w:rsidRPr="2F061152">
              <w:rPr>
                <w:rFonts w:cstheme="minorBidi"/>
                <w:bCs/>
                <w:sz w:val="24"/>
                <w:szCs w:val="24"/>
              </w:rPr>
              <w:t>WELCOME</w:t>
            </w:r>
          </w:p>
          <w:p w14:paraId="0A37501D" w14:textId="77777777" w:rsidR="00886EF1" w:rsidRPr="00886EF1" w:rsidRDefault="00886EF1" w:rsidP="00886EF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kern w:val="28"/>
              </w:rPr>
            </w:pPr>
          </w:p>
          <w:p w14:paraId="65DE87FF" w14:textId="77777777" w:rsidR="00886EF1" w:rsidRPr="00886EF1" w:rsidRDefault="00886EF1" w:rsidP="00DF61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140">
              <w:rPr>
                <w:kern w:val="28"/>
                <w:sz w:val="22"/>
                <w:szCs w:val="22"/>
              </w:rPr>
              <w:t xml:space="preserve">Congratulations on being accepted onto the BA (Hons) Photography course. My colleagues and I look forward to working with you over the next few years and we will </w:t>
            </w:r>
            <w:proofErr w:type="spellStart"/>
            <w:r w:rsidRPr="00DF6140">
              <w:rPr>
                <w:kern w:val="28"/>
                <w:sz w:val="22"/>
                <w:szCs w:val="22"/>
              </w:rPr>
              <w:t>endeavour</w:t>
            </w:r>
            <w:proofErr w:type="spellEnd"/>
            <w:r w:rsidRPr="00DF6140">
              <w:rPr>
                <w:kern w:val="28"/>
                <w:sz w:val="22"/>
                <w:szCs w:val="22"/>
              </w:rPr>
              <w:t xml:space="preserve"> to ensure that your time with us will be creative, exciting and fulfilling.</w:t>
            </w:r>
          </w:p>
          <w:p w14:paraId="5DAB6C7B" w14:textId="77777777" w:rsidR="00886EF1" w:rsidRPr="00886EF1" w:rsidRDefault="00886EF1" w:rsidP="00DF61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8C0D5A" w14:textId="77777777" w:rsidR="00886EF1" w:rsidRPr="00886EF1" w:rsidRDefault="00DF6140" w:rsidP="00DF6140">
            <w:pPr>
              <w:rPr>
                <w:sz w:val="22"/>
                <w:szCs w:val="22"/>
              </w:rPr>
            </w:pPr>
            <w:r w:rsidRPr="00DF6140">
              <w:rPr>
                <w:sz w:val="22"/>
                <w:szCs w:val="22"/>
              </w:rPr>
              <w:t xml:space="preserve">Below you will find details of your time with us at the start of the year.  During Orientation week we will go through the course </w:t>
            </w:r>
            <w:proofErr w:type="spellStart"/>
            <w:r w:rsidRPr="00DF6140">
              <w:rPr>
                <w:sz w:val="22"/>
                <w:szCs w:val="22"/>
              </w:rPr>
              <w:t>programme</w:t>
            </w:r>
            <w:proofErr w:type="spellEnd"/>
            <w:r w:rsidRPr="00DF6140">
              <w:rPr>
                <w:sz w:val="22"/>
                <w:szCs w:val="22"/>
              </w:rPr>
              <w:t xml:space="preserve"> with you in detail.  We have arranged a number of activities to help you settle in and prepare for your time with us.  This will include </w:t>
            </w:r>
            <w:proofErr w:type="spellStart"/>
            <w:r w:rsidRPr="00DF6140">
              <w:rPr>
                <w:sz w:val="22"/>
                <w:szCs w:val="22"/>
              </w:rPr>
              <w:t>familiarising</w:t>
            </w:r>
            <w:proofErr w:type="spellEnd"/>
            <w:r w:rsidRPr="00DF6140">
              <w:rPr>
                <w:sz w:val="22"/>
                <w:szCs w:val="22"/>
              </w:rPr>
              <w:t xml:space="preserve"> you with workspaces, who you will be working with, the campus and its community before you start the formal, scheduled learning weeks.  </w:t>
            </w:r>
          </w:p>
          <w:p w14:paraId="02EB378F" w14:textId="77777777" w:rsidR="00886EF1" w:rsidRPr="00886EF1" w:rsidRDefault="00886EF1" w:rsidP="00DF6140">
            <w:pPr>
              <w:rPr>
                <w:sz w:val="22"/>
                <w:szCs w:val="22"/>
              </w:rPr>
            </w:pPr>
          </w:p>
          <w:p w14:paraId="1325CA97" w14:textId="77777777" w:rsidR="00DA0E24" w:rsidRDefault="00DF6140" w:rsidP="00DF6140">
            <w:pPr>
              <w:rPr>
                <w:sz w:val="22"/>
                <w:szCs w:val="22"/>
              </w:rPr>
            </w:pPr>
            <w:r w:rsidRPr="00DF6140">
              <w:rPr>
                <w:sz w:val="22"/>
                <w:szCs w:val="22"/>
              </w:rPr>
              <w:t>We have also included a couple of books that will help you to get a good start in your studies pre-arrival.</w:t>
            </w:r>
          </w:p>
          <w:p w14:paraId="6A05A809" w14:textId="77777777" w:rsidR="00886EF1" w:rsidRPr="00886EF1" w:rsidRDefault="00886EF1" w:rsidP="00DF6140">
            <w:pPr>
              <w:rPr>
                <w:sz w:val="22"/>
                <w:szCs w:val="22"/>
              </w:rPr>
            </w:pPr>
          </w:p>
          <w:p w14:paraId="5420FFEB" w14:textId="77777777" w:rsidR="00886EF1" w:rsidRDefault="00DF6140" w:rsidP="00DF6140">
            <w:pPr>
              <w:rPr>
                <w:sz w:val="22"/>
                <w:szCs w:val="22"/>
              </w:rPr>
            </w:pPr>
            <w:r w:rsidRPr="00DF6140">
              <w:rPr>
                <w:sz w:val="22"/>
                <w:szCs w:val="22"/>
              </w:rPr>
              <w:t>We look forward to welcoming you in September.</w:t>
            </w:r>
          </w:p>
          <w:p w14:paraId="5A39BBE3" w14:textId="77777777" w:rsidR="00466962" w:rsidRDefault="00466962" w:rsidP="00DF6140">
            <w:pPr>
              <w:rPr>
                <w:sz w:val="22"/>
                <w:szCs w:val="22"/>
              </w:rPr>
            </w:pPr>
          </w:p>
          <w:p w14:paraId="0D38EB7A" w14:textId="77777777" w:rsidR="00466962" w:rsidRDefault="00DF6140" w:rsidP="00DF6140">
            <w:pPr>
              <w:rPr>
                <w:sz w:val="22"/>
                <w:szCs w:val="22"/>
              </w:rPr>
            </w:pPr>
            <w:r w:rsidRPr="00DF6140">
              <w:rPr>
                <w:sz w:val="22"/>
                <w:szCs w:val="22"/>
              </w:rPr>
              <w:t>Best wishes,</w:t>
            </w:r>
          </w:p>
          <w:p w14:paraId="41C8F396" w14:textId="77777777" w:rsidR="00466962" w:rsidRDefault="00466962" w:rsidP="00DF6140">
            <w:pPr>
              <w:rPr>
                <w:sz w:val="22"/>
                <w:szCs w:val="22"/>
              </w:rPr>
            </w:pPr>
          </w:p>
          <w:p w14:paraId="351CD7CE" w14:textId="0DF7154D" w:rsidR="00466962" w:rsidRPr="00886EF1" w:rsidRDefault="00DF6140" w:rsidP="00DF6140">
            <w:pPr>
              <w:rPr>
                <w:sz w:val="22"/>
                <w:szCs w:val="22"/>
              </w:rPr>
            </w:pPr>
            <w:r w:rsidRPr="00DF6140">
              <w:rPr>
                <w:sz w:val="22"/>
                <w:szCs w:val="22"/>
              </w:rPr>
              <w:t>Gavin Jack</w:t>
            </w:r>
          </w:p>
          <w:p w14:paraId="08443AB1" w14:textId="3F125D08" w:rsidR="00466962" w:rsidRPr="00886EF1" w:rsidRDefault="00DF6140" w:rsidP="00DF6140">
            <w:pPr>
              <w:rPr>
                <w:sz w:val="22"/>
                <w:szCs w:val="22"/>
              </w:rPr>
            </w:pPr>
            <w:r w:rsidRPr="00DF6140">
              <w:rPr>
                <w:sz w:val="22"/>
                <w:szCs w:val="22"/>
              </w:rPr>
              <w:t>Course Leader</w:t>
            </w:r>
          </w:p>
        </w:tc>
      </w:tr>
      <w:tr w:rsidR="00483ED9" w:rsidRPr="00A860BB" w14:paraId="72A3D3EC" w14:textId="77777777" w:rsidTr="00DF6140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D0B940D" w14:textId="20268636" w:rsidR="00483ED9" w:rsidRPr="00886EF1" w:rsidRDefault="00483ED9" w:rsidP="6E6615B0">
            <w:pPr>
              <w:rPr>
                <w:sz w:val="24"/>
                <w:szCs w:val="24"/>
              </w:rPr>
            </w:pPr>
          </w:p>
        </w:tc>
      </w:tr>
      <w:tr w:rsidR="00483ED9" w:rsidRPr="00A860BB" w14:paraId="0E27B00A" w14:textId="77777777" w:rsidTr="00DF6140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60061E4C" w14:textId="77777777" w:rsidR="00483ED9" w:rsidRPr="0038572F" w:rsidRDefault="00483ED9" w:rsidP="00C64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01C503B3" w14:textId="77777777" w:rsidTr="00DF6140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48233D2" w14:textId="77777777" w:rsidTr="10A836D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A1ECAB5" w14:textId="77777777" w:rsidR="0001120B" w:rsidRPr="0038572F" w:rsidRDefault="00886EF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Monday 16/09/19</w:t>
                  </w:r>
                </w:p>
              </w:tc>
            </w:tr>
            <w:tr w:rsidR="0001120B" w:rsidRPr="0038572F" w14:paraId="64C6B391" w14:textId="77777777" w:rsidTr="10A836DB">
              <w:tc>
                <w:tcPr>
                  <w:tcW w:w="3362" w:type="dxa"/>
                </w:tcPr>
                <w:p w14:paraId="4A146726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20EC0D2D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D2B207C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886EF1" w:rsidRPr="0038572F" w14:paraId="3797EFCD" w14:textId="77777777" w:rsidTr="10A836DB">
              <w:tc>
                <w:tcPr>
                  <w:tcW w:w="3362" w:type="dxa"/>
                </w:tcPr>
                <w:p w14:paraId="056F2211" w14:textId="455D24B9" w:rsidR="00886EF1" w:rsidRPr="0038572F" w:rsidRDefault="10A836DB" w:rsidP="10A836D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0A836DB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13:30 – 14:00</w:t>
                  </w:r>
                </w:p>
              </w:tc>
              <w:tc>
                <w:tcPr>
                  <w:tcW w:w="3362" w:type="dxa"/>
                </w:tcPr>
                <w:p w14:paraId="66994F1B" w14:textId="77777777" w:rsidR="00886EF1" w:rsidRPr="0038572F" w:rsidRDefault="00886EF1" w:rsidP="00886EF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School Welcome Meeting</w:t>
                  </w:r>
                </w:p>
              </w:tc>
              <w:tc>
                <w:tcPr>
                  <w:tcW w:w="3362" w:type="dxa"/>
                </w:tcPr>
                <w:p w14:paraId="23354EBD" w14:textId="6746339D" w:rsidR="00886EF1" w:rsidRPr="0038572F" w:rsidRDefault="00886EF1" w:rsidP="00A61C43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Auditorium</w:t>
                  </w:r>
                  <w:r w:rsidR="00A61C4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,</w:t>
                  </w:r>
                  <w:r w:rsidR="00A61C4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br/>
                  </w:r>
                  <w:bookmarkStart w:id="0" w:name="_GoBack"/>
                  <w:r w:rsidR="00A61C43" w:rsidRPr="00A61C4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Harrow Campus,</w:t>
                  </w:r>
                  <w:r w:rsidR="00A61C4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br/>
                  </w:r>
                  <w:r w:rsidR="00A61C43" w:rsidRPr="00A61C4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HA1 3TP</w:t>
                  </w:r>
                  <w:bookmarkEnd w:id="0"/>
                </w:p>
              </w:tc>
            </w:tr>
            <w:tr w:rsidR="00886EF1" w:rsidRPr="0038572F" w14:paraId="42AC66C1" w14:textId="77777777" w:rsidTr="10A836DB">
              <w:tc>
                <w:tcPr>
                  <w:tcW w:w="3362" w:type="dxa"/>
                </w:tcPr>
                <w:p w14:paraId="0AB3EBEA" w14:textId="77777777" w:rsidR="00886EF1" w:rsidRPr="0038572F" w:rsidRDefault="00886EF1" w:rsidP="00886EF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3362" w:type="dxa"/>
                </w:tcPr>
                <w:p w14:paraId="7739D3CB" w14:textId="77777777" w:rsidR="00886EF1" w:rsidRPr="0038572F" w:rsidRDefault="00886EF1" w:rsidP="00886EF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Course Welcome Meeting</w:t>
                  </w:r>
                </w:p>
              </w:tc>
              <w:tc>
                <w:tcPr>
                  <w:tcW w:w="3362" w:type="dxa"/>
                </w:tcPr>
                <w:p w14:paraId="67D4C81A" w14:textId="77777777" w:rsidR="00886EF1" w:rsidRPr="0038572F" w:rsidRDefault="00886EF1" w:rsidP="00886EF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Photo Studios 2/3</w:t>
                  </w:r>
                </w:p>
              </w:tc>
            </w:tr>
            <w:tr w:rsidR="0001120B" w:rsidRPr="0038572F" w14:paraId="3FE09F20" w14:textId="77777777" w:rsidTr="10A836DB">
              <w:tc>
                <w:tcPr>
                  <w:tcW w:w="3362" w:type="dxa"/>
                </w:tcPr>
                <w:p w14:paraId="012BACFD" w14:textId="77777777" w:rsidR="0001120B" w:rsidRPr="0038572F" w:rsidRDefault="00886EF1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16:00</w:t>
                  </w:r>
                </w:p>
              </w:tc>
              <w:tc>
                <w:tcPr>
                  <w:tcW w:w="3362" w:type="dxa"/>
                </w:tcPr>
                <w:p w14:paraId="501552EA" w14:textId="77777777" w:rsidR="0001120B" w:rsidRPr="0038572F" w:rsidRDefault="00886EF1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14:paraId="15442121" w14:textId="77777777" w:rsidR="0001120B" w:rsidRPr="0038572F" w:rsidRDefault="005B3372" w:rsidP="005B337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The </w:t>
                  </w:r>
                  <w:r w:rsidR="00886EF1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Forum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- Harrow</w:t>
                  </w:r>
                </w:p>
              </w:tc>
            </w:tr>
          </w:tbl>
          <w:p w14:paraId="44EAFD9C" w14:textId="77777777" w:rsidR="00DA0E24" w:rsidRPr="0038572F" w:rsidRDefault="00DA0E24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0BF21BA8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5B21F473" w14:textId="77777777" w:rsidR="0001120B" w:rsidRPr="0038572F" w:rsidRDefault="00886EF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17/09/19</w:t>
                  </w:r>
                </w:p>
              </w:tc>
            </w:tr>
            <w:tr w:rsidR="0001120B" w:rsidRPr="0038572F" w14:paraId="0AF6A058" w14:textId="77777777" w:rsidTr="00397E4A">
              <w:tc>
                <w:tcPr>
                  <w:tcW w:w="3362" w:type="dxa"/>
                </w:tcPr>
                <w:p w14:paraId="77B6B7CC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A4265B0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4395E1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886EF1" w:rsidRPr="0038572F" w14:paraId="4DAEBCF4" w14:textId="77777777" w:rsidTr="00397E4A">
              <w:tc>
                <w:tcPr>
                  <w:tcW w:w="3362" w:type="dxa"/>
                </w:tcPr>
                <w:p w14:paraId="3513E0E8" w14:textId="77777777" w:rsidR="00886EF1" w:rsidRPr="0038572F" w:rsidRDefault="00886EF1" w:rsidP="00886EF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3362" w:type="dxa"/>
                </w:tcPr>
                <w:p w14:paraId="012E8A3F" w14:textId="77777777" w:rsidR="00886EF1" w:rsidRPr="0038572F" w:rsidRDefault="00886EF1" w:rsidP="00886EF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Introduction to staff team and meeting with personal tutors</w:t>
                  </w:r>
                </w:p>
              </w:tc>
              <w:tc>
                <w:tcPr>
                  <w:tcW w:w="3362" w:type="dxa"/>
                </w:tcPr>
                <w:p w14:paraId="28A143F5" w14:textId="77777777" w:rsidR="00886EF1" w:rsidRPr="0038572F" w:rsidRDefault="00886EF1" w:rsidP="00886EF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Photo Studios 2/3</w:t>
                  </w:r>
                </w:p>
              </w:tc>
            </w:tr>
            <w:tr w:rsidR="00886EF1" w:rsidRPr="0038572F" w14:paraId="73A5B64C" w14:textId="77777777" w:rsidTr="00397E4A">
              <w:tc>
                <w:tcPr>
                  <w:tcW w:w="3362" w:type="dxa"/>
                </w:tcPr>
                <w:p w14:paraId="3094583E" w14:textId="77777777" w:rsidR="00886EF1" w:rsidRPr="0038572F" w:rsidRDefault="00886EF1" w:rsidP="00886EF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3362" w:type="dxa"/>
                </w:tcPr>
                <w:p w14:paraId="6F955CE6" w14:textId="77777777" w:rsidR="00886EF1" w:rsidRPr="0038572F" w:rsidRDefault="00886EF1" w:rsidP="00886EF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Portraits</w:t>
                  </w:r>
                </w:p>
              </w:tc>
              <w:tc>
                <w:tcPr>
                  <w:tcW w:w="3362" w:type="dxa"/>
                </w:tcPr>
                <w:p w14:paraId="56E3499F" w14:textId="77777777" w:rsidR="00886EF1" w:rsidRPr="0038572F" w:rsidRDefault="00886EF1" w:rsidP="00886EF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Photo Studios 2/3</w:t>
                  </w:r>
                </w:p>
              </w:tc>
            </w:tr>
          </w:tbl>
          <w:p w14:paraId="4B94D5A5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1DB10A9F" w14:textId="77777777" w:rsidTr="6E6615B0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5C12984C" w14:textId="77777777" w:rsidR="0001120B" w:rsidRPr="0038572F" w:rsidRDefault="00886EF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18/09/19</w:t>
                  </w:r>
                </w:p>
              </w:tc>
            </w:tr>
            <w:tr w:rsidR="0001120B" w:rsidRPr="0038572F" w14:paraId="3BE91C73" w14:textId="77777777" w:rsidTr="6E6615B0">
              <w:tc>
                <w:tcPr>
                  <w:tcW w:w="3362" w:type="dxa"/>
                </w:tcPr>
                <w:p w14:paraId="5A77FFC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Time</w:t>
                  </w:r>
                </w:p>
              </w:tc>
              <w:tc>
                <w:tcPr>
                  <w:tcW w:w="3362" w:type="dxa"/>
                </w:tcPr>
                <w:p w14:paraId="7427D7CE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240354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5A56D766" w14:textId="77777777" w:rsidTr="6E6615B0">
              <w:tc>
                <w:tcPr>
                  <w:tcW w:w="3362" w:type="dxa"/>
                </w:tcPr>
                <w:p w14:paraId="4F96BA20" w14:textId="77777777" w:rsidR="0001120B" w:rsidRPr="0038572F" w:rsidRDefault="00886EF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11:00-16:00</w:t>
                  </w:r>
                </w:p>
              </w:tc>
              <w:tc>
                <w:tcPr>
                  <w:tcW w:w="3362" w:type="dxa"/>
                </w:tcPr>
                <w:p w14:paraId="4BCC8EC3" w14:textId="533A4E96" w:rsidR="0001120B" w:rsidRPr="0038572F" w:rsidRDefault="6E6615B0" w:rsidP="6E6615B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E6615B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Arrivals Fair (optional event)</w:t>
                  </w:r>
                </w:p>
              </w:tc>
              <w:tc>
                <w:tcPr>
                  <w:tcW w:w="3362" w:type="dxa"/>
                </w:tcPr>
                <w:p w14:paraId="03D13492" w14:textId="77777777" w:rsidR="0001120B" w:rsidRPr="0038572F" w:rsidRDefault="005B337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The </w:t>
                  </w:r>
                  <w:r w:rsidR="00886EF1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Forum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- Harrow</w:t>
                  </w:r>
                </w:p>
              </w:tc>
            </w:tr>
          </w:tbl>
          <w:p w14:paraId="3DEEC669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14ECB262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889ED57" w14:textId="77777777" w:rsidR="0001120B" w:rsidRPr="0038572F" w:rsidRDefault="00886EF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Thursday 19/09/19</w:t>
                  </w:r>
                </w:p>
              </w:tc>
            </w:tr>
            <w:tr w:rsidR="0001120B" w:rsidRPr="0038572F" w14:paraId="1CA2D8A9" w14:textId="77777777" w:rsidTr="00397E4A">
              <w:tc>
                <w:tcPr>
                  <w:tcW w:w="3362" w:type="dxa"/>
                </w:tcPr>
                <w:p w14:paraId="307F815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561DB070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61E5B6B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7BE22891" w14:textId="77777777" w:rsidTr="00397E4A">
              <w:tc>
                <w:tcPr>
                  <w:tcW w:w="3362" w:type="dxa"/>
                </w:tcPr>
                <w:p w14:paraId="119E9CAB" w14:textId="77777777" w:rsidR="0001120B" w:rsidRPr="0038572F" w:rsidRDefault="00886EF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TBC</w:t>
                  </w:r>
                </w:p>
              </w:tc>
              <w:tc>
                <w:tcPr>
                  <w:tcW w:w="3362" w:type="dxa"/>
                </w:tcPr>
                <w:p w14:paraId="6145868C" w14:textId="77777777" w:rsidR="0001120B" w:rsidRPr="0038572F" w:rsidRDefault="00886EF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Gallery visits</w:t>
                  </w:r>
                </w:p>
              </w:tc>
              <w:tc>
                <w:tcPr>
                  <w:tcW w:w="3362" w:type="dxa"/>
                </w:tcPr>
                <w:p w14:paraId="6BDEC97A" w14:textId="77777777" w:rsidR="0001120B" w:rsidRPr="0038572F" w:rsidRDefault="00886EF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Central London</w:t>
                  </w:r>
                </w:p>
              </w:tc>
            </w:tr>
          </w:tbl>
          <w:p w14:paraId="3656B9AB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4D392B8A" w14:textId="77777777" w:rsidTr="00DF6140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6DF32247" w14:textId="77777777" w:rsidR="0001120B" w:rsidRPr="0038572F" w:rsidRDefault="00886EF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20/09/19</w:t>
                  </w:r>
                </w:p>
              </w:tc>
            </w:tr>
            <w:tr w:rsidR="0001120B" w:rsidRPr="0038572F" w14:paraId="3445C4A8" w14:textId="77777777" w:rsidTr="00DF6140">
              <w:tc>
                <w:tcPr>
                  <w:tcW w:w="3362" w:type="dxa"/>
                </w:tcPr>
                <w:p w14:paraId="32A3605C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12A6B98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68625D16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3861166F" w14:textId="77777777" w:rsidTr="00DF6140">
              <w:tc>
                <w:tcPr>
                  <w:tcW w:w="3362" w:type="dxa"/>
                </w:tcPr>
                <w:p w14:paraId="112E603E" w14:textId="77777777" w:rsidR="0001120B" w:rsidRPr="0038572F" w:rsidRDefault="00886EF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3362" w:type="dxa"/>
                </w:tcPr>
                <w:p w14:paraId="37E01B1B" w14:textId="77777777" w:rsidR="0001120B" w:rsidRPr="0038572F" w:rsidRDefault="00886EF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Drinks Reception</w:t>
                  </w:r>
                </w:p>
              </w:tc>
              <w:tc>
                <w:tcPr>
                  <w:tcW w:w="3362" w:type="dxa"/>
                </w:tcPr>
                <w:p w14:paraId="284CB782" w14:textId="77777777" w:rsidR="0001120B" w:rsidRPr="0038572F" w:rsidRDefault="00886EF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Studios 2/3</w:t>
                  </w:r>
                </w:p>
              </w:tc>
            </w:tr>
          </w:tbl>
          <w:p w14:paraId="39474FDE" w14:textId="49E78BBE" w:rsidR="0001120B" w:rsidRPr="0038572F" w:rsidRDefault="0001120B" w:rsidP="00DF6140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53128261" w14:textId="2FB05C9B" w:rsidR="0001120B" w:rsidRPr="0038572F" w:rsidRDefault="0001120B" w:rsidP="00DF6140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2D50FC03" w14:textId="77777777" w:rsidTr="00DF6140">
        <w:trPr>
          <w:trHeight w:val="167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73943CF8" w14:textId="77777777" w:rsidR="00483ED9" w:rsidRDefault="00DF6140" w:rsidP="00DF614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F6140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READING LIST</w:t>
            </w:r>
          </w:p>
          <w:p w14:paraId="62486C05" w14:textId="77777777" w:rsidR="00886EF1" w:rsidRDefault="00886EF1" w:rsidP="0038572F">
            <w:pPr>
              <w:rPr>
                <w:rFonts w:ascii="Calibri" w:hAnsi="Calibri"/>
                <w:sz w:val="24"/>
                <w:szCs w:val="24"/>
              </w:rPr>
            </w:pPr>
          </w:p>
          <w:p w14:paraId="0E28C0F4" w14:textId="77777777" w:rsidR="00886EF1" w:rsidRPr="00F16230" w:rsidRDefault="00886EF1" w:rsidP="00886EF1">
            <w:pPr>
              <w:rPr>
                <w:rFonts w:ascii="Arial" w:hAnsi="Arial" w:cs="Arial"/>
              </w:rPr>
            </w:pPr>
            <w:r w:rsidRPr="00F16230">
              <w:rPr>
                <w:rFonts w:ascii="Arial" w:hAnsi="Arial" w:cs="Arial"/>
              </w:rPr>
              <w:t>Photography</w:t>
            </w:r>
            <w:r>
              <w:rPr>
                <w:rFonts w:ascii="Arial" w:hAnsi="Arial" w:cs="Arial"/>
              </w:rPr>
              <w:t>:</w:t>
            </w:r>
            <w:r w:rsidRPr="00F162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F16230">
              <w:rPr>
                <w:rFonts w:ascii="Arial" w:hAnsi="Arial" w:cs="Arial"/>
              </w:rPr>
              <w:t xml:space="preserve"> Critical Introduction (</w:t>
            </w:r>
            <w:r>
              <w:rPr>
                <w:rFonts w:ascii="Arial" w:hAnsi="Arial" w:cs="Arial"/>
              </w:rPr>
              <w:t>2015</w:t>
            </w:r>
            <w:r w:rsidRPr="00F16230">
              <w:rPr>
                <w:rFonts w:ascii="Arial" w:hAnsi="Arial" w:cs="Arial"/>
              </w:rPr>
              <w:t>), Liz Wells (</w:t>
            </w:r>
            <w:proofErr w:type="spellStart"/>
            <w:r w:rsidRPr="00F16230">
              <w:rPr>
                <w:rFonts w:ascii="Arial" w:hAnsi="Arial" w:cs="Arial"/>
              </w:rPr>
              <w:t>ed</w:t>
            </w:r>
            <w:proofErr w:type="spellEnd"/>
            <w:r w:rsidRPr="00F16230">
              <w:rPr>
                <w:rFonts w:ascii="Arial" w:hAnsi="Arial" w:cs="Arial"/>
              </w:rPr>
              <w:t>): Routledge</w:t>
            </w:r>
          </w:p>
          <w:p w14:paraId="64618A96" w14:textId="77777777" w:rsidR="00886EF1" w:rsidRPr="00F16230" w:rsidRDefault="00886EF1" w:rsidP="00886EF1">
            <w:pPr>
              <w:rPr>
                <w:rFonts w:ascii="Arial" w:hAnsi="Arial" w:cs="Arial"/>
              </w:rPr>
            </w:pPr>
            <w:r w:rsidRPr="00F16230">
              <w:rPr>
                <w:rFonts w:ascii="Arial" w:hAnsi="Arial" w:cs="Arial"/>
              </w:rPr>
              <w:t>Langford’s Basic Photography (201</w:t>
            </w:r>
            <w:r>
              <w:rPr>
                <w:rFonts w:ascii="Arial" w:hAnsi="Arial" w:cs="Arial"/>
              </w:rPr>
              <w:t>5</w:t>
            </w:r>
            <w:r w:rsidRPr="00F16230">
              <w:rPr>
                <w:rFonts w:ascii="Arial" w:hAnsi="Arial" w:cs="Arial"/>
              </w:rPr>
              <w:t>), Michael Langford: Focal Press</w:t>
            </w:r>
          </w:p>
          <w:p w14:paraId="4101652C" w14:textId="77777777" w:rsidR="00886EF1" w:rsidRPr="0038572F" w:rsidRDefault="00886EF1" w:rsidP="0038572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170B0C1" w14:textId="3015D8E5" w:rsidR="00DF6140" w:rsidRDefault="00DF6140"/>
    <w:p w14:paraId="3461D779" w14:textId="77777777"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E6EC2" w14:textId="77777777" w:rsidR="008A0799" w:rsidRDefault="008A0799" w:rsidP="00DC5D31">
      <w:r>
        <w:separator/>
      </w:r>
    </w:p>
  </w:endnote>
  <w:endnote w:type="continuationSeparator" w:id="0">
    <w:p w14:paraId="085AB50D" w14:textId="77777777" w:rsidR="008A0799" w:rsidRDefault="008A0799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C8D1" w14:textId="77777777" w:rsidR="008A0799" w:rsidRDefault="008A0799" w:rsidP="00DC5D31">
      <w:r>
        <w:separator/>
      </w:r>
    </w:p>
  </w:footnote>
  <w:footnote w:type="continuationSeparator" w:id="0">
    <w:p w14:paraId="0B9061B5" w14:textId="77777777" w:rsidR="008A0799" w:rsidRDefault="008A0799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B3E71"/>
    <w:rsid w:val="000F23C5"/>
    <w:rsid w:val="000F44BA"/>
    <w:rsid w:val="00115B37"/>
    <w:rsid w:val="00135F13"/>
    <w:rsid w:val="001430D7"/>
    <w:rsid w:val="00147B3F"/>
    <w:rsid w:val="00153075"/>
    <w:rsid w:val="001E63EE"/>
    <w:rsid w:val="00204FAB"/>
    <w:rsid w:val="0023675D"/>
    <w:rsid w:val="00245AA2"/>
    <w:rsid w:val="002D03A2"/>
    <w:rsid w:val="003205C6"/>
    <w:rsid w:val="00333781"/>
    <w:rsid w:val="00354439"/>
    <w:rsid w:val="0038572F"/>
    <w:rsid w:val="003B7552"/>
    <w:rsid w:val="003C602C"/>
    <w:rsid w:val="003C6F53"/>
    <w:rsid w:val="00415899"/>
    <w:rsid w:val="00425288"/>
    <w:rsid w:val="00466962"/>
    <w:rsid w:val="004839FF"/>
    <w:rsid w:val="00483ED9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04AE"/>
    <w:rsid w:val="00574899"/>
    <w:rsid w:val="005755E1"/>
    <w:rsid w:val="00582F60"/>
    <w:rsid w:val="005B3372"/>
    <w:rsid w:val="00671C4C"/>
    <w:rsid w:val="006837C7"/>
    <w:rsid w:val="006A7299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86EF1"/>
    <w:rsid w:val="008A0799"/>
    <w:rsid w:val="008E4B7A"/>
    <w:rsid w:val="00925CF7"/>
    <w:rsid w:val="00933BAD"/>
    <w:rsid w:val="00943386"/>
    <w:rsid w:val="00947D97"/>
    <w:rsid w:val="009551DC"/>
    <w:rsid w:val="00972235"/>
    <w:rsid w:val="0099466E"/>
    <w:rsid w:val="009A12CB"/>
    <w:rsid w:val="009B61C4"/>
    <w:rsid w:val="009D044D"/>
    <w:rsid w:val="00A025D4"/>
    <w:rsid w:val="00A05B52"/>
    <w:rsid w:val="00A3227D"/>
    <w:rsid w:val="00A46882"/>
    <w:rsid w:val="00A55C79"/>
    <w:rsid w:val="00A61C43"/>
    <w:rsid w:val="00A64A0F"/>
    <w:rsid w:val="00A860BB"/>
    <w:rsid w:val="00AD5B55"/>
    <w:rsid w:val="00AE7331"/>
    <w:rsid w:val="00AF1D2F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25A9C"/>
    <w:rsid w:val="00D45421"/>
    <w:rsid w:val="00DA0E24"/>
    <w:rsid w:val="00DC5D31"/>
    <w:rsid w:val="00DF6140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  <w:rsid w:val="10A836DB"/>
    <w:rsid w:val="2F061152"/>
    <w:rsid w:val="6E6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7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7D"/>
    <w:rPr>
      <w:rFonts w:ascii="Segoe UI" w:hAnsi="Segoe UI" w:cs="Segoe UI"/>
      <w:sz w:val="18"/>
      <w:szCs w:val="18"/>
    </w:rPr>
  </w:style>
  <w:style w:type="character" w:customStyle="1" w:styleId="BOXHEADING">
    <w:name w:val="BOX HEADING"/>
    <w:basedOn w:val="DefaultParagraphFont"/>
    <w:uiPriority w:val="1"/>
    <w:rsid w:val="00886EF1"/>
    <w:rPr>
      <w:rFonts w:asciiTheme="majorHAnsi" w:eastAsiaTheme="majorEastAsia" w:hAnsiTheme="majorHAnsi" w:cstheme="majorBidi"/>
      <w:b/>
      <w:bCs/>
      <w:color w:val="0E5686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7F0D2-732C-CB41-ADF7-CEA9E1F0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2019-06-06T09:58:00Z</dcterms:created>
  <dcterms:modified xsi:type="dcterms:W3CDTF">2019-08-13T08:11:00Z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