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B0455" w:rsidRDefault="004B045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66E19904" w14:textId="77777777" w:rsidTr="07662F61">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621D63C4" w14:textId="77777777" w:rsidR="005D2A4A" w:rsidRDefault="559D1C9B" w:rsidP="005D2A4A">
            <w:pPr>
              <w:pStyle w:val="Title"/>
              <w:rPr>
                <w:sz w:val="24"/>
                <w:szCs w:val="24"/>
              </w:rPr>
            </w:pPr>
            <w:r w:rsidRPr="559D1C9B">
              <w:rPr>
                <w:sz w:val="24"/>
                <w:szCs w:val="24"/>
              </w:rPr>
              <w:t>BA Journalism</w:t>
            </w:r>
          </w:p>
          <w:p w14:paraId="75B835FE" w14:textId="7956284D" w:rsidR="00AE7331" w:rsidRPr="0038572F" w:rsidRDefault="559D1C9B" w:rsidP="559D1C9B">
            <w:pPr>
              <w:jc w:val="center"/>
              <w:rPr>
                <w:rFonts w:ascii="Arial Black" w:eastAsia="Arial Black" w:hAnsi="Arial Black" w:cs="Arial Black"/>
                <w:color w:val="147ABD" w:themeColor="accent1"/>
                <w:sz w:val="24"/>
                <w:szCs w:val="24"/>
              </w:rPr>
            </w:pPr>
            <w:r w:rsidRPr="559D1C9B">
              <w:rPr>
                <w:rFonts w:ascii="Arial Black" w:eastAsia="Arial Black" w:hAnsi="Arial Black" w:cs="Arial Black"/>
                <w:color w:val="147ABD" w:themeColor="accent1"/>
                <w:sz w:val="24"/>
                <w:szCs w:val="24"/>
              </w:rPr>
              <w:t>ORIENTATION TIMETABLE</w:t>
            </w:r>
          </w:p>
        </w:tc>
      </w:tr>
      <w:tr w:rsidR="00483ED9" w:rsidRPr="00A860BB" w14:paraId="47620553" w14:textId="77777777" w:rsidTr="07662F61">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230C326D" w14:textId="5877E20D" w:rsidR="07662F61" w:rsidRDefault="07662F61" w:rsidP="07662F61">
            <w:pPr>
              <w:pStyle w:val="Heading1"/>
              <w:rPr>
                <w:rFonts w:ascii="Calibri" w:hAnsi="Calibri"/>
                <w:bCs/>
                <w:sz w:val="24"/>
                <w:szCs w:val="24"/>
              </w:rPr>
            </w:pPr>
          </w:p>
          <w:p w14:paraId="3041E9FA" w14:textId="402D0A3C" w:rsidR="00483ED9" w:rsidRPr="0038572F" w:rsidRDefault="07662F61" w:rsidP="07662F61">
            <w:pPr>
              <w:pStyle w:val="Heading1"/>
              <w:rPr>
                <w:rFonts w:ascii="Calibri" w:hAnsi="Calibri"/>
                <w:bCs/>
                <w:sz w:val="24"/>
                <w:szCs w:val="24"/>
              </w:rPr>
            </w:pPr>
            <w:r w:rsidRPr="07662F61">
              <w:rPr>
                <w:rFonts w:ascii="Calibri" w:hAnsi="Calibri"/>
                <w:bCs/>
                <w:sz w:val="24"/>
                <w:szCs w:val="24"/>
              </w:rPr>
              <w:t xml:space="preserve">COURSE LEADER: JIM McClellan/HEAD OF SCHOOL: MICHAELA O’Brien </w:t>
            </w:r>
          </w:p>
          <w:p w14:paraId="3DAA2580" w14:textId="1C229443" w:rsidR="00DA0E24" w:rsidRPr="0038572F" w:rsidRDefault="00DA0E24" w:rsidP="07662F61">
            <w:pPr>
              <w:jc w:val="center"/>
              <w:rPr>
                <w:rFonts w:ascii="Calibri" w:hAnsi="Calibri"/>
                <w:sz w:val="24"/>
                <w:szCs w:val="24"/>
              </w:rPr>
            </w:pPr>
          </w:p>
          <w:p w14:paraId="0A37501D" w14:textId="77777777" w:rsidR="00DA0E24" w:rsidRPr="0038572F" w:rsidRDefault="00DA0E24" w:rsidP="00DA0E24">
            <w:pPr>
              <w:rPr>
                <w:rFonts w:ascii="Calibri" w:hAnsi="Calibri"/>
                <w:sz w:val="24"/>
                <w:szCs w:val="24"/>
              </w:rPr>
            </w:pPr>
          </w:p>
        </w:tc>
      </w:tr>
      <w:tr w:rsidR="00483ED9" w:rsidRPr="00A860BB" w14:paraId="5DAB6C7B" w14:textId="77777777" w:rsidTr="07662F61">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6C87D7AB" w14:textId="7D658122" w:rsidR="00483ED9" w:rsidRPr="0038572F" w:rsidRDefault="66ACD6F9" w:rsidP="00A860BB">
            <w:r w:rsidRPr="66ACD6F9">
              <w:rPr>
                <w:rFonts w:ascii="Calibri" w:eastAsia="Calibri" w:hAnsi="Calibri" w:cs="Calibri"/>
                <w:sz w:val="24"/>
                <w:szCs w:val="24"/>
              </w:rPr>
              <w:t xml:space="preserve">Congratulations on being accepted onto the BA (Hons) Journalism degree course. My colleagues and I look forward to working with you over the next few years and we will </w:t>
            </w:r>
            <w:proofErr w:type="spellStart"/>
            <w:r w:rsidRPr="66ACD6F9">
              <w:rPr>
                <w:rFonts w:ascii="Calibri" w:eastAsia="Calibri" w:hAnsi="Calibri" w:cs="Calibri"/>
                <w:sz w:val="24"/>
                <w:szCs w:val="24"/>
              </w:rPr>
              <w:t>endeavour</w:t>
            </w:r>
            <w:proofErr w:type="spellEnd"/>
            <w:r w:rsidRPr="66ACD6F9">
              <w:rPr>
                <w:rFonts w:ascii="Calibri" w:eastAsia="Calibri" w:hAnsi="Calibri" w:cs="Calibri"/>
                <w:sz w:val="24"/>
                <w:szCs w:val="24"/>
              </w:rPr>
              <w:t xml:space="preserve"> to ensure that your time with us will be creative, exciting and fulfilling.</w:t>
            </w:r>
          </w:p>
          <w:p w14:paraId="2CF797DE" w14:textId="2203B397" w:rsidR="00483ED9" w:rsidRPr="0038572F" w:rsidRDefault="66ACD6F9" w:rsidP="00A860BB">
            <w:r w:rsidRPr="66ACD6F9">
              <w:rPr>
                <w:rFonts w:ascii="Calibri" w:eastAsia="Calibri" w:hAnsi="Calibri" w:cs="Calibri"/>
                <w:sz w:val="24"/>
                <w:szCs w:val="24"/>
              </w:rPr>
              <w:t xml:space="preserve"> </w:t>
            </w:r>
          </w:p>
          <w:p w14:paraId="181C071E" w14:textId="672713B0" w:rsidR="00483ED9" w:rsidRPr="0038572F" w:rsidRDefault="66ACD6F9" w:rsidP="00A860BB">
            <w:r w:rsidRPr="66ACD6F9">
              <w:rPr>
                <w:rFonts w:ascii="Calibri" w:eastAsia="Calibri" w:hAnsi="Calibri" w:cs="Calibri"/>
                <w:sz w:val="24"/>
                <w:szCs w:val="24"/>
              </w:rPr>
              <w:t xml:space="preserve">On the attached pages you will find details of your time with us at the start of the year.  During Orientation week we will go through the course </w:t>
            </w:r>
            <w:proofErr w:type="spellStart"/>
            <w:r w:rsidRPr="66ACD6F9">
              <w:rPr>
                <w:rFonts w:ascii="Calibri" w:eastAsia="Calibri" w:hAnsi="Calibri" w:cs="Calibri"/>
                <w:sz w:val="24"/>
                <w:szCs w:val="24"/>
              </w:rPr>
              <w:t>programme</w:t>
            </w:r>
            <w:proofErr w:type="spellEnd"/>
            <w:r w:rsidRPr="66ACD6F9">
              <w:rPr>
                <w:rFonts w:ascii="Calibri" w:eastAsia="Calibri" w:hAnsi="Calibri" w:cs="Calibri"/>
                <w:sz w:val="24"/>
                <w:szCs w:val="24"/>
              </w:rPr>
              <w:t xml:space="preserve"> with you in detail.  We have arranged a number of activities to help you settle in and prepare for your time with us.  This will include </w:t>
            </w:r>
            <w:proofErr w:type="spellStart"/>
            <w:r w:rsidRPr="66ACD6F9">
              <w:rPr>
                <w:rFonts w:ascii="Calibri" w:eastAsia="Calibri" w:hAnsi="Calibri" w:cs="Calibri"/>
                <w:sz w:val="24"/>
                <w:szCs w:val="24"/>
              </w:rPr>
              <w:t>familiarising</w:t>
            </w:r>
            <w:proofErr w:type="spellEnd"/>
            <w:r w:rsidRPr="66ACD6F9">
              <w:rPr>
                <w:rFonts w:ascii="Calibri" w:eastAsia="Calibri" w:hAnsi="Calibri" w:cs="Calibri"/>
                <w:sz w:val="24"/>
                <w:szCs w:val="24"/>
              </w:rPr>
              <w:t xml:space="preserve"> you with workspaces, who you will be working with and the campus and its community before you go on to start the formal, scheduled learning weeks.  </w:t>
            </w:r>
          </w:p>
          <w:p w14:paraId="065B75BA" w14:textId="44CE463C" w:rsidR="00483ED9" w:rsidRPr="0038572F" w:rsidRDefault="66ACD6F9" w:rsidP="00A860BB">
            <w:r w:rsidRPr="66ACD6F9">
              <w:rPr>
                <w:rFonts w:ascii="Calibri" w:eastAsia="Calibri" w:hAnsi="Calibri" w:cs="Calibri"/>
                <w:sz w:val="24"/>
                <w:szCs w:val="24"/>
              </w:rPr>
              <w:t xml:space="preserve"> </w:t>
            </w:r>
          </w:p>
          <w:p w14:paraId="30AAABA1" w14:textId="5DE82114" w:rsidR="00483ED9" w:rsidRPr="0038572F" w:rsidRDefault="66ACD6F9" w:rsidP="00A860BB">
            <w:r w:rsidRPr="66ACD6F9">
              <w:rPr>
                <w:rFonts w:ascii="Calibri" w:eastAsia="Calibri" w:hAnsi="Calibri" w:cs="Calibri"/>
                <w:sz w:val="24"/>
                <w:szCs w:val="24"/>
              </w:rPr>
              <w:t>We have also included a short list of books and other resources that will help you to get a good start in your studies pre-arrival, as well as a note on equipment and materials. If you are extra keen, don’t worry, there will be plenty more later!</w:t>
            </w:r>
          </w:p>
          <w:p w14:paraId="32ED3DEA" w14:textId="363C80C9" w:rsidR="00483ED9" w:rsidRPr="0038572F" w:rsidRDefault="66ACD6F9" w:rsidP="00A860BB">
            <w:r w:rsidRPr="66ACD6F9">
              <w:rPr>
                <w:rFonts w:ascii="Calibri" w:eastAsia="Calibri" w:hAnsi="Calibri" w:cs="Calibri"/>
                <w:sz w:val="24"/>
                <w:szCs w:val="24"/>
              </w:rPr>
              <w:t xml:space="preserve"> </w:t>
            </w:r>
          </w:p>
          <w:p w14:paraId="2AE9990C" w14:textId="66D22794" w:rsidR="00483ED9" w:rsidRPr="0038572F" w:rsidRDefault="66ACD6F9" w:rsidP="00A860BB">
            <w:r w:rsidRPr="66ACD6F9">
              <w:rPr>
                <w:rFonts w:ascii="Calibri" w:eastAsia="Calibri" w:hAnsi="Calibri" w:cs="Calibri"/>
                <w:sz w:val="24"/>
                <w:szCs w:val="24"/>
              </w:rPr>
              <w:t>If you have any queries, please do not hesitate to contact me at the email address below.</w:t>
            </w:r>
          </w:p>
          <w:p w14:paraId="1117B125" w14:textId="5E0AD818" w:rsidR="00483ED9" w:rsidRPr="0038572F" w:rsidRDefault="66ACD6F9" w:rsidP="00A860BB">
            <w:r w:rsidRPr="66ACD6F9">
              <w:rPr>
                <w:rFonts w:ascii="Calibri" w:eastAsia="Calibri" w:hAnsi="Calibri" w:cs="Calibri"/>
                <w:sz w:val="24"/>
                <w:szCs w:val="24"/>
              </w:rPr>
              <w:t xml:space="preserve"> </w:t>
            </w:r>
          </w:p>
          <w:p w14:paraId="6D368496" w14:textId="53D1F658" w:rsidR="00483ED9" w:rsidRPr="0038572F" w:rsidRDefault="66ACD6F9" w:rsidP="00A860BB">
            <w:r w:rsidRPr="66ACD6F9">
              <w:rPr>
                <w:rFonts w:ascii="Calibri" w:eastAsia="Calibri" w:hAnsi="Calibri" w:cs="Calibri"/>
                <w:sz w:val="24"/>
                <w:szCs w:val="24"/>
              </w:rPr>
              <w:t>Best wishes and welcome to university life. We look forward to seeing you in September.</w:t>
            </w:r>
          </w:p>
          <w:p w14:paraId="5BBE40F1" w14:textId="2C9A4BCC" w:rsidR="00483ED9" w:rsidRPr="0038572F" w:rsidRDefault="66ACD6F9" w:rsidP="00A860BB">
            <w:r w:rsidRPr="66ACD6F9">
              <w:rPr>
                <w:rFonts w:ascii="Calibri" w:eastAsia="Calibri" w:hAnsi="Calibri" w:cs="Calibri"/>
                <w:sz w:val="24"/>
                <w:szCs w:val="24"/>
              </w:rPr>
              <w:t xml:space="preserve"> </w:t>
            </w:r>
          </w:p>
          <w:p w14:paraId="75070ACA" w14:textId="17340524" w:rsidR="00483ED9" w:rsidRPr="0038572F" w:rsidRDefault="66ACD6F9" w:rsidP="00A860BB">
            <w:r w:rsidRPr="66ACD6F9">
              <w:rPr>
                <w:rFonts w:ascii="Calibri" w:eastAsia="Calibri" w:hAnsi="Calibri" w:cs="Calibri"/>
                <w:sz w:val="24"/>
                <w:szCs w:val="24"/>
              </w:rPr>
              <w:t xml:space="preserve">Kind regards </w:t>
            </w:r>
          </w:p>
          <w:p w14:paraId="7AFEE80E" w14:textId="2B25D10C" w:rsidR="00483ED9" w:rsidRPr="0038572F" w:rsidRDefault="66ACD6F9" w:rsidP="00A860BB">
            <w:r w:rsidRPr="66ACD6F9">
              <w:rPr>
                <w:rFonts w:ascii="Calibri" w:eastAsia="Calibri" w:hAnsi="Calibri" w:cs="Calibri"/>
                <w:sz w:val="24"/>
                <w:szCs w:val="24"/>
              </w:rPr>
              <w:t xml:space="preserve"> </w:t>
            </w:r>
          </w:p>
          <w:p w14:paraId="31549474" w14:textId="3E7AA079" w:rsidR="00483ED9" w:rsidRPr="0038572F" w:rsidRDefault="66ACD6F9" w:rsidP="00A860BB">
            <w:r w:rsidRPr="66ACD6F9">
              <w:rPr>
                <w:rFonts w:ascii="Calibri" w:eastAsia="Calibri" w:hAnsi="Calibri" w:cs="Calibri"/>
                <w:sz w:val="24"/>
                <w:szCs w:val="24"/>
              </w:rPr>
              <w:t>Jim McClellan</w:t>
            </w:r>
          </w:p>
          <w:p w14:paraId="0DCEA23D" w14:textId="20EB00A0" w:rsidR="00483ED9" w:rsidRPr="0038572F" w:rsidRDefault="66ACD6F9" w:rsidP="00A860BB">
            <w:r w:rsidRPr="66ACD6F9">
              <w:rPr>
                <w:rFonts w:ascii="Calibri" w:eastAsia="Calibri" w:hAnsi="Calibri" w:cs="Calibri"/>
                <w:sz w:val="24"/>
                <w:szCs w:val="24"/>
              </w:rPr>
              <w:t>Course Leader, BA (Hons) Journalism</w:t>
            </w:r>
          </w:p>
          <w:p w14:paraId="7C6E7F65" w14:textId="3463CA65" w:rsidR="00483ED9" w:rsidRPr="0038572F" w:rsidRDefault="66ACD6F9" w:rsidP="66ACD6F9">
            <w:pPr>
              <w:rPr>
                <w:rFonts w:ascii="Calibri" w:eastAsia="Calibri" w:hAnsi="Calibri" w:cs="Calibri"/>
                <w:sz w:val="24"/>
                <w:szCs w:val="24"/>
              </w:rPr>
            </w:pPr>
            <w:r w:rsidRPr="66ACD6F9">
              <w:rPr>
                <w:rFonts w:ascii="Calibri" w:eastAsia="Calibri" w:hAnsi="Calibri" w:cs="Calibri"/>
                <w:sz w:val="24"/>
                <w:szCs w:val="24"/>
              </w:rPr>
              <w:t>Assistant Head of School, Media and Communication</w:t>
            </w:r>
          </w:p>
          <w:p w14:paraId="02EB378F" w14:textId="36A378D1" w:rsidR="00483ED9" w:rsidRPr="0038572F" w:rsidRDefault="00D91555" w:rsidP="00A860BB">
            <w:pPr>
              <w:rPr>
                <w:rFonts w:ascii="Calibri" w:hAnsi="Calibri"/>
                <w:sz w:val="24"/>
                <w:szCs w:val="24"/>
              </w:rPr>
            </w:pPr>
            <w:hyperlink r:id="rId11">
              <w:r w:rsidR="66ACD6F9" w:rsidRPr="66ACD6F9">
                <w:rPr>
                  <w:rStyle w:val="Hyperlink"/>
                  <w:rFonts w:ascii="Calibri" w:eastAsia="Calibri" w:hAnsi="Calibri" w:cs="Calibri"/>
                  <w:sz w:val="24"/>
                  <w:szCs w:val="24"/>
                </w:rPr>
                <w:t>J.Mcclellan@westminster.ac.uk</w:t>
              </w:r>
            </w:hyperlink>
          </w:p>
        </w:tc>
      </w:tr>
      <w:tr w:rsidR="00483ED9" w:rsidRPr="00A860BB" w14:paraId="6A05A809" w14:textId="77777777" w:rsidTr="07662F61">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A39BBE3" w14:textId="77777777" w:rsidR="00483ED9" w:rsidRPr="0038572F" w:rsidRDefault="00483ED9" w:rsidP="00C644E7">
            <w:pPr>
              <w:rPr>
                <w:rFonts w:ascii="Calibri" w:hAnsi="Calibri"/>
                <w:sz w:val="24"/>
                <w:szCs w:val="24"/>
              </w:rPr>
            </w:pPr>
          </w:p>
        </w:tc>
      </w:tr>
      <w:tr w:rsidR="00DA0E24" w:rsidRPr="00A860BB" w14:paraId="410F1B9A" w14:textId="77777777" w:rsidTr="07662F61">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B02AFC4" w14:textId="77777777" w:rsidTr="6189EEC9">
              <w:tc>
                <w:tcPr>
                  <w:tcW w:w="10086" w:type="dxa"/>
                  <w:gridSpan w:val="3"/>
                  <w:shd w:val="clear" w:color="auto" w:fill="91CCF3" w:themeFill="accent1" w:themeFillTint="66"/>
                </w:tcPr>
                <w:p w14:paraId="2EE3BCB2" w14:textId="45977A77" w:rsidR="0001120B" w:rsidRPr="0038572F" w:rsidRDefault="66ACD6F9" w:rsidP="66ACD6F9">
                  <w:pPr>
                    <w:pStyle w:val="Normal-Centered"/>
                    <w:rPr>
                      <w:rStyle w:val="Strong"/>
                      <w:rFonts w:ascii="Calibri" w:hAnsi="Calibri"/>
                      <w:sz w:val="24"/>
                      <w:szCs w:val="24"/>
                    </w:rPr>
                  </w:pPr>
                  <w:r w:rsidRPr="66ACD6F9">
                    <w:rPr>
                      <w:rStyle w:val="Strong"/>
                      <w:rFonts w:ascii="Calibri" w:hAnsi="Calibri"/>
                      <w:sz w:val="24"/>
                      <w:szCs w:val="24"/>
                    </w:rPr>
                    <w:t>Monday 16 September 2019</w:t>
                  </w:r>
                </w:p>
              </w:tc>
            </w:tr>
            <w:tr w:rsidR="0001120B" w:rsidRPr="0038572F" w14:paraId="64C6B391" w14:textId="77777777" w:rsidTr="6189EEC9">
              <w:tc>
                <w:tcPr>
                  <w:tcW w:w="3362" w:type="dxa"/>
                </w:tcPr>
                <w:p w14:paraId="4A1467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1C8F396" w14:textId="77777777" w:rsidTr="6189EEC9">
              <w:tc>
                <w:tcPr>
                  <w:tcW w:w="3362" w:type="dxa"/>
                </w:tcPr>
                <w:p w14:paraId="72A3D3EC" w14:textId="2603B217" w:rsidR="0001120B" w:rsidRPr="0038572F" w:rsidRDefault="4A993228" w:rsidP="4A993228">
                  <w:pPr>
                    <w:pStyle w:val="Normal-Centered"/>
                    <w:rPr>
                      <w:rStyle w:val="Strong"/>
                      <w:rFonts w:ascii="Calibri" w:hAnsi="Calibri"/>
                      <w:sz w:val="24"/>
                      <w:szCs w:val="24"/>
                    </w:rPr>
                  </w:pPr>
                  <w:r w:rsidRPr="4A993228">
                    <w:rPr>
                      <w:rStyle w:val="Strong"/>
                      <w:rFonts w:ascii="Calibri" w:hAnsi="Calibri"/>
                      <w:sz w:val="24"/>
                      <w:szCs w:val="24"/>
                    </w:rPr>
                    <w:t>14:00</w:t>
                  </w:r>
                </w:p>
              </w:tc>
              <w:tc>
                <w:tcPr>
                  <w:tcW w:w="3362" w:type="dxa"/>
                </w:tcPr>
                <w:p w14:paraId="0D0B940D" w14:textId="46400063" w:rsidR="0001120B" w:rsidRPr="0038572F" w:rsidRDefault="66ACD6F9" w:rsidP="66ACD6F9">
                  <w:pPr>
                    <w:pStyle w:val="Normal-Centered"/>
                    <w:rPr>
                      <w:rStyle w:val="Strong"/>
                      <w:rFonts w:ascii="Calibri" w:hAnsi="Calibri"/>
                      <w:sz w:val="24"/>
                      <w:szCs w:val="24"/>
                    </w:rPr>
                  </w:pPr>
                  <w:r w:rsidRPr="66ACD6F9">
                    <w:rPr>
                      <w:rStyle w:val="Strong"/>
                      <w:rFonts w:ascii="Calibri" w:hAnsi="Calibri"/>
                      <w:sz w:val="24"/>
                      <w:szCs w:val="24"/>
                    </w:rPr>
                    <w:t>Journalism Course Induction 1</w:t>
                  </w:r>
                </w:p>
              </w:tc>
              <w:tc>
                <w:tcPr>
                  <w:tcW w:w="3362" w:type="dxa"/>
                </w:tcPr>
                <w:p w14:paraId="0E27B00A" w14:textId="5D2EF918" w:rsidR="0001120B" w:rsidRPr="0038572F" w:rsidRDefault="4A993228" w:rsidP="4A993228">
                  <w:pPr>
                    <w:pStyle w:val="Normal-Centered"/>
                    <w:rPr>
                      <w:rStyle w:val="Strong"/>
                      <w:rFonts w:ascii="Calibri" w:hAnsi="Calibri"/>
                      <w:sz w:val="24"/>
                      <w:szCs w:val="24"/>
                    </w:rPr>
                  </w:pPr>
                  <w:r w:rsidRPr="4A993228">
                    <w:rPr>
                      <w:rStyle w:val="Strong"/>
                      <w:rFonts w:ascii="Calibri" w:hAnsi="Calibri"/>
                      <w:sz w:val="24"/>
                      <w:szCs w:val="24"/>
                    </w:rPr>
                    <w:t>LG.24 (</w:t>
                  </w:r>
                  <w:r w:rsidRPr="4A993228">
                    <w:rPr>
                      <w:rFonts w:ascii="Calibri" w:eastAsia="Calibri" w:hAnsi="Calibri" w:cs="Calibri"/>
                      <w:b/>
                      <w:bCs/>
                      <w:sz w:val="24"/>
                      <w:szCs w:val="24"/>
                    </w:rPr>
                    <w:t>Lecture Theatre 1</w:t>
                  </w:r>
                  <w:r w:rsidRPr="4A993228">
                    <w:rPr>
                      <w:rStyle w:val="Strong"/>
                      <w:rFonts w:ascii="Calibri" w:hAnsi="Calibri"/>
                      <w:sz w:val="24"/>
                      <w:szCs w:val="24"/>
                    </w:rPr>
                    <w:t>)</w:t>
                  </w:r>
                  <w:r w:rsidR="00FA5308">
                    <w:rPr>
                      <w:rStyle w:val="Strong"/>
                      <w:rFonts w:ascii="Calibri" w:hAnsi="Calibri"/>
                      <w:sz w:val="24"/>
                      <w:szCs w:val="24"/>
                    </w:rPr>
                    <w:br/>
                    <w:t>Harrow Campus</w:t>
                  </w:r>
                  <w:r w:rsidR="00FA5308">
                    <w:rPr>
                      <w:rStyle w:val="Strong"/>
                      <w:rFonts w:ascii="Calibri" w:hAnsi="Calibri"/>
                      <w:sz w:val="24"/>
                      <w:szCs w:val="24"/>
                    </w:rPr>
                    <w:br/>
                    <w:t>HA1 3TP</w:t>
                  </w:r>
                </w:p>
              </w:tc>
            </w:tr>
          </w:tbl>
          <w:p w14:paraId="0414E0F8" w14:textId="389758B9" w:rsidR="28DF5E4F" w:rsidRDefault="28DF5E4F"/>
          <w:p w14:paraId="1251D539" w14:textId="56C2EC59" w:rsidR="6189EEC9" w:rsidRDefault="6189EEC9" w:rsidP="6189EEC9"/>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FDB3626" w14:textId="77777777" w:rsidTr="6189EEC9">
              <w:tc>
                <w:tcPr>
                  <w:tcW w:w="10086" w:type="dxa"/>
                  <w:gridSpan w:val="3"/>
                  <w:shd w:val="clear" w:color="auto" w:fill="91CCF3" w:themeFill="accent1" w:themeFillTint="66"/>
                </w:tcPr>
                <w:p w14:paraId="23BC609F" w14:textId="7F66FF0F" w:rsidR="0001120B" w:rsidRPr="0038572F" w:rsidRDefault="4A926DDD" w:rsidP="4A926DDD">
                  <w:pPr>
                    <w:pStyle w:val="Normal-Centered"/>
                    <w:rPr>
                      <w:rStyle w:val="Strong"/>
                      <w:rFonts w:ascii="Calibri" w:hAnsi="Calibri"/>
                      <w:sz w:val="24"/>
                      <w:szCs w:val="24"/>
                    </w:rPr>
                  </w:pPr>
                  <w:r w:rsidRPr="4A926DDD">
                    <w:rPr>
                      <w:rStyle w:val="Strong"/>
                      <w:rFonts w:ascii="Calibri" w:hAnsi="Calibri"/>
                      <w:sz w:val="24"/>
                      <w:szCs w:val="24"/>
                    </w:rPr>
                    <w:t>Tuesday 17 September 2019</w:t>
                  </w:r>
                </w:p>
              </w:tc>
            </w:tr>
            <w:tr w:rsidR="0001120B" w:rsidRPr="0038572F" w14:paraId="0AF6A058" w14:textId="77777777" w:rsidTr="6189EEC9">
              <w:tc>
                <w:tcPr>
                  <w:tcW w:w="3362" w:type="dxa"/>
                </w:tcPr>
                <w:p w14:paraId="77B6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4265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4395E1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61D779" w14:textId="77777777" w:rsidTr="6189EEC9">
              <w:tc>
                <w:tcPr>
                  <w:tcW w:w="3362" w:type="dxa"/>
                </w:tcPr>
                <w:p w14:paraId="3CF2D8B6" w14:textId="75726590" w:rsidR="0001120B" w:rsidRPr="0038572F" w:rsidRDefault="4A926DDD" w:rsidP="4A926DDD">
                  <w:pPr>
                    <w:pStyle w:val="Normal-Centered"/>
                    <w:rPr>
                      <w:rStyle w:val="Strong"/>
                      <w:rFonts w:ascii="Calibri" w:hAnsi="Calibri"/>
                      <w:sz w:val="24"/>
                      <w:szCs w:val="24"/>
                    </w:rPr>
                  </w:pPr>
                  <w:r w:rsidRPr="4A926DDD">
                    <w:rPr>
                      <w:rStyle w:val="Strong"/>
                      <w:rFonts w:ascii="Calibri" w:hAnsi="Calibri"/>
                      <w:sz w:val="24"/>
                      <w:szCs w:val="24"/>
                    </w:rPr>
                    <w:t>10:00</w:t>
                  </w:r>
                </w:p>
              </w:tc>
              <w:tc>
                <w:tcPr>
                  <w:tcW w:w="3362" w:type="dxa"/>
                </w:tcPr>
                <w:p w14:paraId="0FB78278" w14:textId="7BC01F19" w:rsidR="0001120B" w:rsidRPr="0038572F" w:rsidRDefault="66ACD6F9" w:rsidP="66ACD6F9">
                  <w:pPr>
                    <w:pStyle w:val="Normal-Centered"/>
                    <w:spacing w:line="259" w:lineRule="auto"/>
                    <w:rPr>
                      <w:rStyle w:val="Strong"/>
                      <w:rFonts w:ascii="Calibri" w:hAnsi="Calibri"/>
                      <w:sz w:val="24"/>
                      <w:szCs w:val="24"/>
                    </w:rPr>
                  </w:pPr>
                  <w:r w:rsidRPr="66ACD6F9">
                    <w:rPr>
                      <w:rStyle w:val="Strong"/>
                      <w:rFonts w:ascii="Calibri" w:hAnsi="Calibri"/>
                      <w:sz w:val="24"/>
                      <w:szCs w:val="24"/>
                    </w:rPr>
                    <w:t>Welcome Meeting</w:t>
                  </w:r>
                </w:p>
              </w:tc>
              <w:tc>
                <w:tcPr>
                  <w:tcW w:w="3362" w:type="dxa"/>
                </w:tcPr>
                <w:p w14:paraId="1FC39945" w14:textId="12942D9C" w:rsidR="0001120B" w:rsidRPr="0038572F" w:rsidRDefault="4A926DDD" w:rsidP="4A926DDD">
                  <w:pPr>
                    <w:pStyle w:val="Normal-Centered"/>
                    <w:spacing w:line="259" w:lineRule="auto"/>
                    <w:rPr>
                      <w:rStyle w:val="Strong"/>
                      <w:rFonts w:ascii="Calibri" w:hAnsi="Calibri"/>
                      <w:sz w:val="24"/>
                      <w:szCs w:val="24"/>
                    </w:rPr>
                  </w:pPr>
                  <w:r w:rsidRPr="4A926DDD">
                    <w:rPr>
                      <w:rStyle w:val="Strong"/>
                      <w:rFonts w:ascii="Calibri" w:hAnsi="Calibri"/>
                      <w:sz w:val="24"/>
                      <w:szCs w:val="24"/>
                    </w:rPr>
                    <w:t>Auditorium</w:t>
                  </w:r>
                </w:p>
              </w:tc>
            </w:tr>
            <w:tr w:rsidR="0001120B" w:rsidRPr="0038572F" w14:paraId="0562CB0E" w14:textId="77777777" w:rsidTr="6189EEC9">
              <w:tc>
                <w:tcPr>
                  <w:tcW w:w="3362" w:type="dxa"/>
                </w:tcPr>
                <w:p w14:paraId="34CE0A41" w14:textId="4A66110B" w:rsidR="0001120B" w:rsidRPr="0038572F" w:rsidRDefault="4A926DDD" w:rsidP="4A926DDD">
                  <w:pPr>
                    <w:pStyle w:val="Normal-Centered"/>
                    <w:rPr>
                      <w:rStyle w:val="Strong"/>
                      <w:rFonts w:ascii="Calibri" w:hAnsi="Calibri"/>
                      <w:sz w:val="24"/>
                      <w:szCs w:val="24"/>
                    </w:rPr>
                  </w:pPr>
                  <w:r w:rsidRPr="4A926DDD">
                    <w:rPr>
                      <w:rStyle w:val="Strong"/>
                      <w:rFonts w:ascii="Calibri" w:hAnsi="Calibri"/>
                      <w:sz w:val="24"/>
                      <w:szCs w:val="24"/>
                    </w:rPr>
                    <w:t>11:15</w:t>
                  </w:r>
                </w:p>
              </w:tc>
              <w:tc>
                <w:tcPr>
                  <w:tcW w:w="3362" w:type="dxa"/>
                </w:tcPr>
                <w:p w14:paraId="62EBF3C5" w14:textId="306179A6" w:rsidR="0001120B" w:rsidRPr="0038572F" w:rsidRDefault="4A926DDD" w:rsidP="4A926DDD">
                  <w:pPr>
                    <w:pStyle w:val="Normal-Centered"/>
                    <w:spacing w:line="259" w:lineRule="auto"/>
                    <w:rPr>
                      <w:rStyle w:val="Strong"/>
                      <w:rFonts w:ascii="Calibri" w:hAnsi="Calibri"/>
                      <w:sz w:val="24"/>
                      <w:szCs w:val="24"/>
                    </w:rPr>
                  </w:pPr>
                  <w:r w:rsidRPr="4A926DDD">
                    <w:rPr>
                      <w:rStyle w:val="Strong"/>
                      <w:rFonts w:ascii="Calibri" w:hAnsi="Calibri"/>
                      <w:sz w:val="24"/>
                      <w:szCs w:val="24"/>
                    </w:rPr>
                    <w:t>Enrolment</w:t>
                  </w:r>
                </w:p>
              </w:tc>
              <w:tc>
                <w:tcPr>
                  <w:tcW w:w="3362" w:type="dxa"/>
                </w:tcPr>
                <w:p w14:paraId="6D98A12B" w14:textId="14362945" w:rsidR="0001120B" w:rsidRPr="0038572F" w:rsidRDefault="4A926DDD" w:rsidP="4A926DDD">
                  <w:pPr>
                    <w:pStyle w:val="Normal-Centered"/>
                    <w:spacing w:line="259" w:lineRule="auto"/>
                    <w:rPr>
                      <w:rStyle w:val="Strong"/>
                      <w:rFonts w:ascii="Calibri" w:hAnsi="Calibri"/>
                      <w:sz w:val="24"/>
                      <w:szCs w:val="24"/>
                    </w:rPr>
                  </w:pPr>
                  <w:r w:rsidRPr="4A926DDD">
                    <w:rPr>
                      <w:rStyle w:val="Strong"/>
                      <w:rFonts w:ascii="Calibri" w:hAnsi="Calibri"/>
                      <w:sz w:val="24"/>
                      <w:szCs w:val="24"/>
                    </w:rPr>
                    <w:t>Forum</w:t>
                  </w:r>
                </w:p>
              </w:tc>
            </w:tr>
            <w:tr w:rsidR="003205C6" w:rsidRPr="0038572F" w14:paraId="3FE9F23F" w14:textId="77777777" w:rsidTr="6189EEC9">
              <w:tc>
                <w:tcPr>
                  <w:tcW w:w="3362" w:type="dxa"/>
                </w:tcPr>
                <w:p w14:paraId="1F72F646" w14:textId="6ED84ED7" w:rsidR="003205C6" w:rsidRPr="0038572F" w:rsidRDefault="4A993228" w:rsidP="4A993228">
                  <w:pPr>
                    <w:pStyle w:val="Normal-Centered"/>
                    <w:rPr>
                      <w:rStyle w:val="Strong"/>
                      <w:rFonts w:ascii="Calibri" w:hAnsi="Calibri"/>
                      <w:sz w:val="24"/>
                      <w:szCs w:val="24"/>
                    </w:rPr>
                  </w:pPr>
                  <w:r w:rsidRPr="4A993228">
                    <w:rPr>
                      <w:rStyle w:val="Strong"/>
                      <w:rFonts w:ascii="Calibri" w:hAnsi="Calibri"/>
                      <w:sz w:val="24"/>
                      <w:szCs w:val="24"/>
                    </w:rPr>
                    <w:lastRenderedPageBreak/>
                    <w:t>14.00</w:t>
                  </w:r>
                </w:p>
              </w:tc>
              <w:tc>
                <w:tcPr>
                  <w:tcW w:w="3362" w:type="dxa"/>
                </w:tcPr>
                <w:p w14:paraId="08CE6F91" w14:textId="292B4FD6" w:rsidR="003205C6" w:rsidRPr="0038572F" w:rsidRDefault="66ACD6F9" w:rsidP="66ACD6F9">
                  <w:pPr>
                    <w:pStyle w:val="Normal-Centered"/>
                    <w:rPr>
                      <w:rStyle w:val="Strong"/>
                      <w:rFonts w:ascii="Calibri" w:hAnsi="Calibri"/>
                      <w:sz w:val="24"/>
                      <w:szCs w:val="24"/>
                    </w:rPr>
                  </w:pPr>
                  <w:r w:rsidRPr="66ACD6F9">
                    <w:rPr>
                      <w:rStyle w:val="Strong"/>
                      <w:rFonts w:ascii="Calibri" w:hAnsi="Calibri"/>
                      <w:sz w:val="24"/>
                      <w:szCs w:val="24"/>
                    </w:rPr>
                    <w:t>Meeting with Personal Tutors</w:t>
                  </w:r>
                </w:p>
              </w:tc>
              <w:tc>
                <w:tcPr>
                  <w:tcW w:w="3362" w:type="dxa"/>
                </w:tcPr>
                <w:p w14:paraId="61CDCEAD" w14:textId="396A478A" w:rsidR="003205C6" w:rsidRPr="0038572F" w:rsidRDefault="66ACD6F9" w:rsidP="66ACD6F9">
                  <w:pPr>
                    <w:pStyle w:val="Normal-Centered"/>
                    <w:rPr>
                      <w:rStyle w:val="Strong"/>
                      <w:rFonts w:ascii="Calibri" w:hAnsi="Calibri"/>
                      <w:sz w:val="24"/>
                      <w:szCs w:val="24"/>
                    </w:rPr>
                  </w:pPr>
                  <w:r w:rsidRPr="66ACD6F9">
                    <w:rPr>
                      <w:rStyle w:val="Strong"/>
                      <w:rFonts w:ascii="Calibri" w:hAnsi="Calibri"/>
                      <w:sz w:val="24"/>
                      <w:szCs w:val="24"/>
                    </w:rPr>
                    <w:t>NR2, Second Floor, J Block</w:t>
                  </w:r>
                </w:p>
              </w:tc>
            </w:tr>
          </w:tbl>
          <w:p w14:paraId="0C86F6E6" w14:textId="624172E6" w:rsidR="28DF5E4F" w:rsidRDefault="28DF5E4F"/>
          <w:p w14:paraId="6BB9E253"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C050020" w14:textId="77777777" w:rsidTr="6189EEC9">
              <w:tc>
                <w:tcPr>
                  <w:tcW w:w="10086" w:type="dxa"/>
                  <w:gridSpan w:val="3"/>
                  <w:shd w:val="clear" w:color="auto" w:fill="91CCF3" w:themeFill="accent1" w:themeFillTint="66"/>
                </w:tcPr>
                <w:p w14:paraId="0B1AB19F" w14:textId="46C7C07F" w:rsidR="0001120B" w:rsidRPr="0038572F" w:rsidRDefault="6189EEC9" w:rsidP="6189EEC9">
                  <w:pPr>
                    <w:pStyle w:val="Normal-Centered"/>
                    <w:rPr>
                      <w:rStyle w:val="Strong"/>
                      <w:rFonts w:ascii="Calibri" w:hAnsi="Calibri"/>
                      <w:sz w:val="24"/>
                      <w:szCs w:val="24"/>
                    </w:rPr>
                  </w:pPr>
                  <w:r w:rsidRPr="6189EEC9">
                    <w:rPr>
                      <w:rStyle w:val="Strong"/>
                      <w:rFonts w:ascii="Calibri" w:hAnsi="Calibri"/>
                      <w:sz w:val="24"/>
                      <w:szCs w:val="24"/>
                    </w:rPr>
                    <w:t>Wednesday 18 September 2019</w:t>
                  </w:r>
                </w:p>
              </w:tc>
            </w:tr>
            <w:tr w:rsidR="0001120B" w:rsidRPr="0038572F" w14:paraId="3BE91C73" w14:textId="77777777" w:rsidTr="6189EEC9">
              <w:tc>
                <w:tcPr>
                  <w:tcW w:w="3362" w:type="dxa"/>
                </w:tcPr>
                <w:p w14:paraId="5A77FFC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427D7C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24035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3DE523C" w14:textId="77777777" w:rsidTr="6189EEC9">
              <w:tc>
                <w:tcPr>
                  <w:tcW w:w="3362" w:type="dxa"/>
                </w:tcPr>
                <w:p w14:paraId="52E56223" w14:textId="5A6F2978" w:rsidR="0001120B" w:rsidRPr="0038572F" w:rsidRDefault="4A926DDD" w:rsidP="4A926DDD">
                  <w:pPr>
                    <w:pStyle w:val="Normal-Centered"/>
                    <w:rPr>
                      <w:rStyle w:val="Strong"/>
                      <w:rFonts w:ascii="Calibri" w:hAnsi="Calibri"/>
                      <w:sz w:val="24"/>
                      <w:szCs w:val="24"/>
                    </w:rPr>
                  </w:pPr>
                  <w:r w:rsidRPr="4A926DDD">
                    <w:rPr>
                      <w:rStyle w:val="Strong"/>
                      <w:rFonts w:ascii="Calibri" w:hAnsi="Calibri"/>
                      <w:sz w:val="24"/>
                      <w:szCs w:val="24"/>
                    </w:rPr>
                    <w:t>11:00 – 16:00</w:t>
                  </w:r>
                </w:p>
              </w:tc>
              <w:tc>
                <w:tcPr>
                  <w:tcW w:w="3362" w:type="dxa"/>
                </w:tcPr>
                <w:p w14:paraId="07547A01" w14:textId="7CD29E79" w:rsidR="0001120B" w:rsidRPr="0038572F" w:rsidRDefault="4A926DDD" w:rsidP="0001120B">
                  <w:pPr>
                    <w:pStyle w:val="Normal-Centered"/>
                    <w:rPr>
                      <w:rStyle w:val="Strong"/>
                      <w:rFonts w:ascii="Calibri" w:hAnsi="Calibri"/>
                      <w:sz w:val="24"/>
                      <w:szCs w:val="24"/>
                    </w:rPr>
                  </w:pPr>
                  <w:r w:rsidRPr="4A926DDD">
                    <w:rPr>
                      <w:rFonts w:ascii="Calibri" w:eastAsia="Calibri" w:hAnsi="Calibri" w:cs="Calibri"/>
                      <w:b/>
                      <w:bCs/>
                      <w:color w:val="000000" w:themeColor="text1"/>
                      <w:sz w:val="24"/>
                      <w:szCs w:val="24"/>
                    </w:rPr>
                    <w:t xml:space="preserve">Arrival Fair </w:t>
                  </w:r>
                  <w:r w:rsidRPr="4A926DDD">
                    <w:rPr>
                      <w:rFonts w:ascii="Calibri" w:eastAsia="Calibri" w:hAnsi="Calibri" w:cs="Calibri"/>
                      <w:b/>
                      <w:bCs/>
                      <w:i/>
                      <w:iCs/>
                      <w:color w:val="000000" w:themeColor="text1"/>
                      <w:sz w:val="24"/>
                      <w:szCs w:val="24"/>
                    </w:rPr>
                    <w:t>(Optional event)</w:t>
                  </w:r>
                </w:p>
              </w:tc>
              <w:tc>
                <w:tcPr>
                  <w:tcW w:w="3362" w:type="dxa"/>
                </w:tcPr>
                <w:p w14:paraId="5043CB0F" w14:textId="12CB1B63" w:rsidR="0001120B" w:rsidRPr="0038572F" w:rsidRDefault="4A926DDD" w:rsidP="4A926DDD">
                  <w:pPr>
                    <w:pStyle w:val="Normal-Centered"/>
                    <w:rPr>
                      <w:rStyle w:val="Strong"/>
                      <w:rFonts w:ascii="Calibri" w:hAnsi="Calibri"/>
                      <w:sz w:val="24"/>
                      <w:szCs w:val="24"/>
                    </w:rPr>
                  </w:pPr>
                  <w:r w:rsidRPr="4A926DDD">
                    <w:rPr>
                      <w:rStyle w:val="Strong"/>
                      <w:rFonts w:ascii="Calibri" w:hAnsi="Calibri"/>
                      <w:sz w:val="24"/>
                      <w:szCs w:val="24"/>
                    </w:rPr>
                    <w:t>Forum</w:t>
                  </w:r>
                </w:p>
              </w:tc>
            </w:tr>
          </w:tbl>
          <w:p w14:paraId="44564872" w14:textId="50B89290" w:rsidR="4A993228" w:rsidRDefault="4A993228"/>
          <w:p w14:paraId="61829076"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FC3E7E7" w14:textId="77777777" w:rsidTr="6189EEC9">
              <w:tc>
                <w:tcPr>
                  <w:tcW w:w="10086" w:type="dxa"/>
                  <w:gridSpan w:val="3"/>
                  <w:shd w:val="clear" w:color="auto" w:fill="91CCF3" w:themeFill="accent1" w:themeFillTint="66"/>
                </w:tcPr>
                <w:p w14:paraId="37F7D54C" w14:textId="008BC2BB" w:rsidR="0001120B" w:rsidRPr="0038572F" w:rsidRDefault="6189EEC9" w:rsidP="6189EEC9">
                  <w:pPr>
                    <w:pStyle w:val="Normal-Centered"/>
                    <w:rPr>
                      <w:rStyle w:val="Strong"/>
                      <w:rFonts w:ascii="Calibri" w:hAnsi="Calibri"/>
                      <w:sz w:val="24"/>
                      <w:szCs w:val="24"/>
                    </w:rPr>
                  </w:pPr>
                  <w:r w:rsidRPr="6189EEC9">
                    <w:rPr>
                      <w:rStyle w:val="Strong"/>
                      <w:rFonts w:ascii="Calibri" w:hAnsi="Calibri"/>
                      <w:sz w:val="24"/>
                      <w:szCs w:val="24"/>
                    </w:rPr>
                    <w:t>Thursday 19 September 2019</w:t>
                  </w:r>
                </w:p>
              </w:tc>
            </w:tr>
            <w:tr w:rsidR="0001120B" w:rsidRPr="0038572F" w14:paraId="1CA2D8A9" w14:textId="77777777" w:rsidTr="6189EEC9">
              <w:tc>
                <w:tcPr>
                  <w:tcW w:w="3362" w:type="dxa"/>
                </w:tcPr>
                <w:p w14:paraId="307F815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61DB07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1E5B6B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BA226A1" w14:textId="77777777" w:rsidTr="6189EEC9">
              <w:tc>
                <w:tcPr>
                  <w:tcW w:w="3362" w:type="dxa"/>
                </w:tcPr>
                <w:p w14:paraId="17AD93B2" w14:textId="17B4FDE1" w:rsidR="0001120B" w:rsidRPr="0038572F" w:rsidRDefault="66ACD6F9" w:rsidP="66ACD6F9">
                  <w:pPr>
                    <w:pStyle w:val="Normal-Centered"/>
                    <w:rPr>
                      <w:rStyle w:val="Strong"/>
                      <w:rFonts w:ascii="Calibri" w:hAnsi="Calibri"/>
                      <w:sz w:val="24"/>
                      <w:szCs w:val="24"/>
                    </w:rPr>
                  </w:pPr>
                  <w:r w:rsidRPr="66ACD6F9">
                    <w:rPr>
                      <w:rStyle w:val="Strong"/>
                      <w:rFonts w:ascii="Calibri" w:hAnsi="Calibri"/>
                      <w:sz w:val="24"/>
                      <w:szCs w:val="24"/>
                    </w:rPr>
                    <w:t>11.00</w:t>
                  </w:r>
                </w:p>
              </w:tc>
              <w:tc>
                <w:tcPr>
                  <w:tcW w:w="3362" w:type="dxa"/>
                </w:tcPr>
                <w:p w14:paraId="0DE4B5B7" w14:textId="058D8EA0" w:rsidR="0001120B" w:rsidRPr="0038572F" w:rsidRDefault="66ACD6F9" w:rsidP="66ACD6F9">
                  <w:pPr>
                    <w:pStyle w:val="Normal-Centered"/>
                    <w:rPr>
                      <w:rStyle w:val="Strong"/>
                      <w:rFonts w:ascii="Calibri" w:hAnsi="Calibri"/>
                      <w:sz w:val="24"/>
                      <w:szCs w:val="24"/>
                    </w:rPr>
                  </w:pPr>
                  <w:r w:rsidRPr="66ACD6F9">
                    <w:rPr>
                      <w:rStyle w:val="Strong"/>
                      <w:rFonts w:ascii="Calibri" w:hAnsi="Calibri"/>
                      <w:sz w:val="24"/>
                      <w:szCs w:val="24"/>
                    </w:rPr>
                    <w:t>Group Outing, Central London</w:t>
                  </w:r>
                </w:p>
              </w:tc>
              <w:tc>
                <w:tcPr>
                  <w:tcW w:w="3362" w:type="dxa"/>
                </w:tcPr>
                <w:p w14:paraId="66204FF1" w14:textId="1D4C52E1" w:rsidR="0001120B" w:rsidRPr="0038572F" w:rsidRDefault="66ACD6F9" w:rsidP="66ACD6F9">
                  <w:pPr>
                    <w:pStyle w:val="Normal-Centered"/>
                    <w:rPr>
                      <w:rStyle w:val="Strong"/>
                      <w:rFonts w:ascii="Calibri" w:hAnsi="Calibri"/>
                      <w:sz w:val="24"/>
                      <w:szCs w:val="24"/>
                    </w:rPr>
                  </w:pPr>
                  <w:r w:rsidRPr="66ACD6F9">
                    <w:rPr>
                      <w:rStyle w:val="Strong"/>
                      <w:rFonts w:ascii="Calibri" w:hAnsi="Calibri"/>
                      <w:sz w:val="24"/>
                      <w:szCs w:val="24"/>
                    </w:rPr>
                    <w:t xml:space="preserve">TBC </w:t>
                  </w:r>
                </w:p>
              </w:tc>
            </w:tr>
          </w:tbl>
          <w:p w14:paraId="0D00D3E9" w14:textId="5CE0FDD7" w:rsidR="28DF5E4F" w:rsidRDefault="28DF5E4F"/>
          <w:p w14:paraId="7196D064"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3F1F3F4" w14:textId="77777777" w:rsidTr="6189EEC9">
              <w:tc>
                <w:tcPr>
                  <w:tcW w:w="10086" w:type="dxa"/>
                  <w:gridSpan w:val="3"/>
                  <w:shd w:val="clear" w:color="auto" w:fill="91CCF3" w:themeFill="accent1" w:themeFillTint="66"/>
                </w:tcPr>
                <w:p w14:paraId="1F688BC5" w14:textId="3FD58084" w:rsidR="0001120B" w:rsidRPr="0038572F" w:rsidRDefault="1BBC9B2B" w:rsidP="1BBC9B2B">
                  <w:pPr>
                    <w:pStyle w:val="Normal-Centered"/>
                    <w:rPr>
                      <w:rStyle w:val="Strong"/>
                      <w:rFonts w:ascii="Calibri" w:hAnsi="Calibri"/>
                      <w:sz w:val="24"/>
                      <w:szCs w:val="24"/>
                    </w:rPr>
                  </w:pPr>
                  <w:r w:rsidRPr="1BBC9B2B">
                    <w:rPr>
                      <w:rStyle w:val="Strong"/>
                      <w:rFonts w:ascii="Calibri" w:hAnsi="Calibri"/>
                      <w:sz w:val="24"/>
                      <w:szCs w:val="24"/>
                    </w:rPr>
                    <w:t>Friday 20 September 2019</w:t>
                  </w:r>
                </w:p>
              </w:tc>
            </w:tr>
            <w:tr w:rsidR="0001120B" w:rsidRPr="0038572F" w14:paraId="3445C4A8" w14:textId="77777777" w:rsidTr="6189EEC9">
              <w:tc>
                <w:tcPr>
                  <w:tcW w:w="3362" w:type="dxa"/>
                </w:tcPr>
                <w:p w14:paraId="32A3605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2A6B98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8625D1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FF1C98" w14:textId="77777777" w:rsidTr="6189EEC9">
              <w:tc>
                <w:tcPr>
                  <w:tcW w:w="3362" w:type="dxa"/>
                </w:tcPr>
                <w:p w14:paraId="6D072C0D" w14:textId="427F68D0" w:rsidR="0001120B" w:rsidRPr="0038572F" w:rsidRDefault="4A993228" w:rsidP="4A993228">
                  <w:pPr>
                    <w:pStyle w:val="Normal-Centered"/>
                    <w:rPr>
                      <w:rStyle w:val="Strong"/>
                      <w:rFonts w:ascii="Calibri" w:hAnsi="Calibri"/>
                      <w:sz w:val="24"/>
                      <w:szCs w:val="24"/>
                    </w:rPr>
                  </w:pPr>
                  <w:r w:rsidRPr="4A993228">
                    <w:rPr>
                      <w:rStyle w:val="Strong"/>
                      <w:rFonts w:ascii="Calibri" w:hAnsi="Calibri"/>
                      <w:sz w:val="24"/>
                      <w:szCs w:val="24"/>
                    </w:rPr>
                    <w:t>11.00 - 13.00</w:t>
                  </w:r>
                </w:p>
              </w:tc>
              <w:tc>
                <w:tcPr>
                  <w:tcW w:w="3362" w:type="dxa"/>
                </w:tcPr>
                <w:p w14:paraId="48A21919" w14:textId="0AA4B782" w:rsidR="0001120B" w:rsidRPr="0038572F" w:rsidRDefault="66ACD6F9" w:rsidP="66ACD6F9">
                  <w:pPr>
                    <w:pStyle w:val="Normal-Centered"/>
                    <w:rPr>
                      <w:rStyle w:val="Strong"/>
                      <w:rFonts w:ascii="Calibri" w:hAnsi="Calibri"/>
                      <w:sz w:val="24"/>
                      <w:szCs w:val="24"/>
                    </w:rPr>
                  </w:pPr>
                  <w:r w:rsidRPr="66ACD6F9">
                    <w:rPr>
                      <w:rStyle w:val="Strong"/>
                      <w:rFonts w:ascii="Calibri" w:hAnsi="Calibri"/>
                      <w:sz w:val="24"/>
                      <w:szCs w:val="24"/>
                    </w:rPr>
                    <w:t>Journalism Course Induction 2</w:t>
                  </w:r>
                </w:p>
              </w:tc>
              <w:tc>
                <w:tcPr>
                  <w:tcW w:w="3362" w:type="dxa"/>
                </w:tcPr>
                <w:p w14:paraId="6BD18F9B" w14:textId="64F6CDCA" w:rsidR="0001120B" w:rsidRPr="0038572F" w:rsidRDefault="4A993228" w:rsidP="4A993228">
                  <w:pPr>
                    <w:pStyle w:val="Normal-Centered"/>
                    <w:rPr>
                      <w:rStyle w:val="Strong"/>
                      <w:rFonts w:ascii="Calibri" w:hAnsi="Calibri"/>
                      <w:sz w:val="24"/>
                      <w:szCs w:val="24"/>
                    </w:rPr>
                  </w:pPr>
                  <w:r w:rsidRPr="4A993228">
                    <w:rPr>
                      <w:rStyle w:val="Strong"/>
                      <w:rFonts w:ascii="Calibri" w:hAnsi="Calibri"/>
                      <w:sz w:val="24"/>
                      <w:szCs w:val="24"/>
                    </w:rPr>
                    <w:t>A1.04</w:t>
                  </w:r>
                </w:p>
              </w:tc>
            </w:tr>
          </w:tbl>
          <w:p w14:paraId="4CC8BD54" w14:textId="4ABA3F01" w:rsidR="28DF5E4F" w:rsidRDefault="28DF5E4F"/>
          <w:p w14:paraId="1D7B270A" w14:textId="77777777" w:rsidR="0001120B" w:rsidRPr="0038572F" w:rsidRDefault="0001120B" w:rsidP="00DA0E24">
            <w:pPr>
              <w:pStyle w:val="Normal-Centered"/>
              <w:rPr>
                <w:rStyle w:val="Strong"/>
                <w:rFonts w:ascii="Calibri" w:hAnsi="Calibri"/>
                <w:sz w:val="24"/>
                <w:szCs w:val="24"/>
              </w:rPr>
            </w:pPr>
          </w:p>
        </w:tc>
      </w:tr>
      <w:tr w:rsidR="00483ED9" w:rsidRPr="00A860BB" w14:paraId="73943CF8" w14:textId="77777777" w:rsidTr="07662F61">
        <w:trPr>
          <w:trHeight w:val="1677"/>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7D0FB2E8" w14:textId="13C8ED28" w:rsidR="00483ED9" w:rsidRPr="0038572F" w:rsidRDefault="28DF5E4F" w:rsidP="28DF5E4F">
            <w:pPr>
              <w:rPr>
                <w:rFonts w:ascii="Calibri" w:hAnsi="Calibri"/>
                <w:b/>
                <w:bCs/>
                <w:sz w:val="24"/>
                <w:szCs w:val="24"/>
              </w:rPr>
            </w:pPr>
            <w:r w:rsidRPr="28DF5E4F">
              <w:rPr>
                <w:rFonts w:ascii="Calibri" w:hAnsi="Calibri"/>
                <w:b/>
                <w:bCs/>
                <w:sz w:val="24"/>
                <w:szCs w:val="24"/>
              </w:rPr>
              <w:lastRenderedPageBreak/>
              <w:t>READING LIST</w:t>
            </w:r>
            <w:r w:rsidRPr="28DF5E4F">
              <w:rPr>
                <w:rFonts w:ascii="Calibri" w:eastAsia="Calibri" w:hAnsi="Calibri" w:cs="Calibri"/>
                <w:b/>
                <w:bCs/>
                <w:sz w:val="24"/>
                <w:szCs w:val="24"/>
              </w:rPr>
              <w:t xml:space="preserve"> </w:t>
            </w:r>
          </w:p>
          <w:p w14:paraId="721170B9" w14:textId="2F64D749" w:rsidR="28DF5E4F" w:rsidRDefault="28DF5E4F" w:rsidP="28DF5E4F">
            <w:pPr>
              <w:rPr>
                <w:rFonts w:ascii="Calibri" w:eastAsia="Calibri" w:hAnsi="Calibri" w:cs="Calibri"/>
                <w:b/>
                <w:bCs/>
                <w:sz w:val="24"/>
                <w:szCs w:val="24"/>
              </w:rPr>
            </w:pPr>
          </w:p>
          <w:p w14:paraId="05113A82" w14:textId="024CC9EB" w:rsidR="00483ED9" w:rsidRPr="0038572F" w:rsidRDefault="66ACD6F9" w:rsidP="0038572F">
            <w:r w:rsidRPr="66ACD6F9">
              <w:rPr>
                <w:rFonts w:ascii="Calibri" w:eastAsia="Calibri" w:hAnsi="Calibri" w:cs="Calibri"/>
                <w:sz w:val="24"/>
                <w:szCs w:val="24"/>
              </w:rPr>
              <w:t xml:space="preserve">The most important thing you can do before you arrive here is to consume a lot more journalism, in print, on TV, on radio and online. Try to read a range of news websites/apps – look at everything from The Guardian and The Independent to the Mail Online, the Huffington Post, Vice and Buzzfeed. Look at the big global news outlets. Think about how you use social media for consuming news and journalism; in particular think about the kinds of stories that appear in your news feeds and why. </w:t>
            </w:r>
          </w:p>
          <w:p w14:paraId="64F4DFDB" w14:textId="0B0FCF47" w:rsidR="00483ED9" w:rsidRPr="0038572F" w:rsidRDefault="66ACD6F9" w:rsidP="0038572F">
            <w:r w:rsidRPr="66ACD6F9">
              <w:rPr>
                <w:rFonts w:ascii="Calibri" w:eastAsia="Calibri" w:hAnsi="Calibri" w:cs="Calibri"/>
                <w:sz w:val="24"/>
                <w:szCs w:val="24"/>
              </w:rPr>
              <w:t xml:space="preserve"> </w:t>
            </w:r>
          </w:p>
          <w:p w14:paraId="6A004A52" w14:textId="5652690D" w:rsidR="00483ED9" w:rsidRPr="0038572F" w:rsidRDefault="66ACD6F9" w:rsidP="0038572F">
            <w:r w:rsidRPr="66ACD6F9">
              <w:rPr>
                <w:rFonts w:ascii="Calibri" w:eastAsia="Calibri" w:hAnsi="Calibri" w:cs="Calibri"/>
                <w:sz w:val="24"/>
                <w:szCs w:val="24"/>
              </w:rPr>
              <w:t xml:space="preserve">Try to read traditional newspapers and their related websites/apps on a regular basis – not just the Metro and other free sheets but the ones you have to pay for. But don’t just look at the serious outlets – it’s important to be aware of how the tabloids work too. Listen to news on the radio – not just music. Try Radio One’s Newsbeat, Radio 4 and Five Live. Watch TV news – from standard bulletins on Sky and the BBC to more analytical </w:t>
            </w:r>
            <w:proofErr w:type="spellStart"/>
            <w:r w:rsidRPr="66ACD6F9">
              <w:rPr>
                <w:rFonts w:ascii="Calibri" w:eastAsia="Calibri" w:hAnsi="Calibri" w:cs="Calibri"/>
                <w:sz w:val="24"/>
                <w:szCs w:val="24"/>
              </w:rPr>
              <w:t>programmes</w:t>
            </w:r>
            <w:proofErr w:type="spellEnd"/>
            <w:r w:rsidRPr="66ACD6F9">
              <w:rPr>
                <w:rFonts w:ascii="Calibri" w:eastAsia="Calibri" w:hAnsi="Calibri" w:cs="Calibri"/>
                <w:sz w:val="24"/>
                <w:szCs w:val="24"/>
              </w:rPr>
              <w:t xml:space="preserve"> like </w:t>
            </w:r>
            <w:proofErr w:type="spellStart"/>
            <w:r w:rsidRPr="66ACD6F9">
              <w:rPr>
                <w:rFonts w:ascii="Calibri" w:eastAsia="Calibri" w:hAnsi="Calibri" w:cs="Calibri"/>
                <w:sz w:val="24"/>
                <w:szCs w:val="24"/>
              </w:rPr>
              <w:t>Newsnight</w:t>
            </w:r>
            <w:proofErr w:type="spellEnd"/>
            <w:r w:rsidRPr="66ACD6F9">
              <w:rPr>
                <w:rFonts w:ascii="Calibri" w:eastAsia="Calibri" w:hAnsi="Calibri" w:cs="Calibri"/>
                <w:sz w:val="24"/>
                <w:szCs w:val="24"/>
              </w:rPr>
              <w:t xml:space="preserve"> and C4 News. Watch long-form documentaries and read lots of magazines too.</w:t>
            </w:r>
          </w:p>
          <w:p w14:paraId="4BA67005" w14:textId="135348C6" w:rsidR="00483ED9" w:rsidRPr="0038572F" w:rsidRDefault="66ACD6F9" w:rsidP="0038572F">
            <w:r w:rsidRPr="66ACD6F9">
              <w:rPr>
                <w:rFonts w:ascii="Calibri" w:eastAsia="Calibri" w:hAnsi="Calibri" w:cs="Calibri"/>
                <w:sz w:val="24"/>
                <w:szCs w:val="24"/>
              </w:rPr>
              <w:t xml:space="preserve">     </w:t>
            </w:r>
          </w:p>
          <w:p w14:paraId="46C4E71B" w14:textId="2CFE9AA2" w:rsidR="00483ED9" w:rsidRPr="0038572F" w:rsidRDefault="66ACD6F9" w:rsidP="0038572F">
            <w:r w:rsidRPr="66ACD6F9">
              <w:rPr>
                <w:rFonts w:ascii="Calibri" w:eastAsia="Calibri" w:hAnsi="Calibri" w:cs="Calibri"/>
                <w:sz w:val="24"/>
                <w:szCs w:val="24"/>
              </w:rPr>
              <w:t xml:space="preserve">Whatever you end up looking at, try to read, watch and listen in a critical way, like a professional, not like a regular consumer. If you find a piece of journalism you really like or find really powerful, think about why it works so well. Ask yourself what the journalist had to do to get the story. Look at the way the piece was constructed – think about the overall angle of the piece and how it comes through… </w:t>
            </w:r>
          </w:p>
          <w:p w14:paraId="2E999586" w14:textId="74B98443" w:rsidR="00483ED9" w:rsidRPr="0038572F" w:rsidRDefault="66ACD6F9" w:rsidP="0038572F">
            <w:r w:rsidRPr="66ACD6F9">
              <w:rPr>
                <w:rFonts w:ascii="Calibri" w:eastAsia="Calibri" w:hAnsi="Calibri" w:cs="Calibri"/>
                <w:sz w:val="24"/>
                <w:szCs w:val="24"/>
              </w:rPr>
              <w:t xml:space="preserve">    </w:t>
            </w:r>
          </w:p>
          <w:p w14:paraId="6655B553" w14:textId="58182F46" w:rsidR="00483ED9" w:rsidRPr="0038572F" w:rsidRDefault="66ACD6F9" w:rsidP="0038572F">
            <w:r w:rsidRPr="66ACD6F9">
              <w:rPr>
                <w:rFonts w:ascii="Calibri" w:eastAsia="Calibri" w:hAnsi="Calibri" w:cs="Calibri"/>
                <w:sz w:val="24"/>
                <w:szCs w:val="24"/>
              </w:rPr>
              <w:t xml:space="preserve">As for books – Andrew Marr’s ‘My Trade’ is a good place to start if you want to find out how traditional British journalists think, how they view the world and their place in it. Some of you may know Marr from his work on the BBC. This book is a bit old now – it was written over ten years ago. In it Marr looks </w:t>
            </w:r>
            <w:r w:rsidRPr="66ACD6F9">
              <w:rPr>
                <w:rFonts w:ascii="Calibri" w:eastAsia="Calibri" w:hAnsi="Calibri" w:cs="Calibri"/>
                <w:sz w:val="24"/>
                <w:szCs w:val="24"/>
              </w:rPr>
              <w:lastRenderedPageBreak/>
              <w:t xml:space="preserve">at the history of journalism and the work he’s done for newspapers and the BBC. I think it remains a good introduction to the world of traditional journalism and how professional journalists see themselves. </w:t>
            </w:r>
          </w:p>
          <w:p w14:paraId="33948858" w14:textId="42259638" w:rsidR="00483ED9" w:rsidRPr="0038572F" w:rsidRDefault="66ACD6F9" w:rsidP="0038572F">
            <w:r w:rsidRPr="66ACD6F9">
              <w:rPr>
                <w:rFonts w:ascii="Calibri" w:eastAsia="Calibri" w:hAnsi="Calibri" w:cs="Calibri"/>
                <w:sz w:val="24"/>
                <w:szCs w:val="24"/>
              </w:rPr>
              <w:t xml:space="preserve">    </w:t>
            </w:r>
          </w:p>
          <w:p w14:paraId="163F779C" w14:textId="086EDE5A" w:rsidR="00483ED9" w:rsidRPr="0038572F" w:rsidRDefault="66ACD6F9" w:rsidP="0038572F">
            <w:r w:rsidRPr="66ACD6F9">
              <w:rPr>
                <w:rFonts w:ascii="Calibri" w:eastAsia="Calibri" w:hAnsi="Calibri" w:cs="Calibri"/>
                <w:sz w:val="24"/>
                <w:szCs w:val="24"/>
              </w:rPr>
              <w:t xml:space="preserve">Another good introductory read is James Ball’s ‘Post-Truth’. Ball is from a different journalistic generation to Andrew Marr. He’s written for both The Guardian and Buzzfeed and early in his career worked with Wikileaks. His book was one of three with the same title to come out last year – in it, Ball writes from the perspective of a working journalist about the challenges posed by social media and fake news. It’s up-to-date and very readable. </w:t>
            </w:r>
          </w:p>
          <w:p w14:paraId="3DFDF139" w14:textId="32C7E08D" w:rsidR="00483ED9" w:rsidRPr="0038572F" w:rsidRDefault="66ACD6F9" w:rsidP="0038572F">
            <w:r w:rsidRPr="66ACD6F9">
              <w:rPr>
                <w:rFonts w:ascii="Calibri" w:eastAsia="Calibri" w:hAnsi="Calibri" w:cs="Calibri"/>
                <w:sz w:val="24"/>
                <w:szCs w:val="24"/>
              </w:rPr>
              <w:t xml:space="preserve">    </w:t>
            </w:r>
          </w:p>
          <w:p w14:paraId="7425F573" w14:textId="1C45406A" w:rsidR="00483ED9" w:rsidRPr="0038572F" w:rsidRDefault="66ACD6F9" w:rsidP="0038572F">
            <w:r w:rsidRPr="66ACD6F9">
              <w:rPr>
                <w:rFonts w:ascii="Calibri" w:eastAsia="Calibri" w:hAnsi="Calibri" w:cs="Calibri"/>
                <w:sz w:val="24"/>
                <w:szCs w:val="24"/>
              </w:rPr>
              <w:t xml:space="preserve">A good book to start with if you want a general introduction to some key journalistic skills is David Randall’s ‘The Universal Journalist’ (try to get the fifth edition, which is the latest). The book is a good mix of practical advice and more theoretical explorations of current media debates. The Journalism course at Westminster takes a very cross-platform approach – in particular we try to develop your online skills. Once you’re here, we will recommend some books in this area. For the moment, a good place starting point is Paul Bradshaw’s The Online Journalism Handbook (the second edition). </w:t>
            </w:r>
          </w:p>
          <w:p w14:paraId="59E192D8" w14:textId="5ADAE78F" w:rsidR="00483ED9" w:rsidRPr="0038572F" w:rsidRDefault="66ACD6F9" w:rsidP="0038572F">
            <w:r w:rsidRPr="66ACD6F9">
              <w:rPr>
                <w:rFonts w:ascii="Calibri" w:eastAsia="Calibri" w:hAnsi="Calibri" w:cs="Calibri"/>
                <w:sz w:val="24"/>
                <w:szCs w:val="24"/>
              </w:rPr>
              <w:t xml:space="preserve"> </w:t>
            </w:r>
          </w:p>
          <w:p w14:paraId="07E25058" w14:textId="723C8F24" w:rsidR="00483ED9" w:rsidRPr="0038572F" w:rsidRDefault="66ACD6F9" w:rsidP="0038572F">
            <w:r w:rsidRPr="66ACD6F9">
              <w:rPr>
                <w:rFonts w:ascii="Calibri" w:eastAsia="Calibri" w:hAnsi="Calibri" w:cs="Calibri"/>
                <w:sz w:val="24"/>
                <w:szCs w:val="24"/>
              </w:rPr>
              <w:t xml:space="preserve">There are some excellent recent research reports online that can give you a more up-to-date perspective on online news. Have a look at the Tow Centre report, Friend and Foe: The Platform Press at the Heart of Journalism – you can read more about it and download a free pdf at: </w:t>
            </w:r>
          </w:p>
          <w:p w14:paraId="077C6835" w14:textId="5D20964E" w:rsidR="00483ED9" w:rsidRPr="0038572F" w:rsidRDefault="00483ED9" w:rsidP="66ACD6F9">
            <w:pPr>
              <w:rPr>
                <w:rFonts w:ascii="Calibri" w:eastAsia="Calibri" w:hAnsi="Calibri" w:cs="Calibri"/>
                <w:sz w:val="24"/>
                <w:szCs w:val="24"/>
              </w:rPr>
            </w:pPr>
          </w:p>
          <w:p w14:paraId="241D1C61" w14:textId="0057684D" w:rsidR="00483ED9" w:rsidRPr="0038572F" w:rsidRDefault="00D91555" w:rsidP="66ACD6F9">
            <w:hyperlink r:id="rId12">
              <w:r w:rsidR="66ACD6F9" w:rsidRPr="66ACD6F9">
                <w:rPr>
                  <w:rStyle w:val="Hyperlink"/>
                  <w:rFonts w:ascii="Calibri" w:eastAsia="Calibri" w:hAnsi="Calibri" w:cs="Calibri"/>
                  <w:sz w:val="24"/>
                  <w:szCs w:val="24"/>
                </w:rPr>
                <w:t>https://www.cjr.org/tow_center_reports/the-platform-press-at-the-heart-of-journalism.php</w:t>
              </w:r>
            </w:hyperlink>
          </w:p>
          <w:p w14:paraId="5A7BD37E" w14:textId="023A9451" w:rsidR="00483ED9" w:rsidRPr="0038572F" w:rsidRDefault="66ACD6F9" w:rsidP="66ACD6F9">
            <w:r w:rsidRPr="66ACD6F9">
              <w:rPr>
                <w:rFonts w:ascii="Calibri" w:eastAsia="Calibri" w:hAnsi="Calibri" w:cs="Calibri"/>
                <w:sz w:val="24"/>
                <w:szCs w:val="24"/>
              </w:rPr>
              <w:t xml:space="preserve"> </w:t>
            </w:r>
          </w:p>
          <w:p w14:paraId="6282DAD9" w14:textId="585D43D4" w:rsidR="00483ED9" w:rsidRPr="0038572F" w:rsidRDefault="66ACD6F9" w:rsidP="0038572F">
            <w:r w:rsidRPr="66ACD6F9">
              <w:rPr>
                <w:rFonts w:ascii="Calibri" w:eastAsia="Calibri" w:hAnsi="Calibri" w:cs="Calibri"/>
                <w:sz w:val="24"/>
                <w:szCs w:val="24"/>
              </w:rPr>
              <w:t xml:space="preserve">In the same vein, The Reuters Institute for the Study of Journalism publishes useful annual surveys about the current state of digital news. You can download a free pdf of the latest edition Digital News Report 2019 by </w:t>
            </w:r>
            <w:proofErr w:type="spellStart"/>
            <w:r w:rsidRPr="66ACD6F9">
              <w:rPr>
                <w:rFonts w:ascii="Calibri" w:eastAsia="Calibri" w:hAnsi="Calibri" w:cs="Calibri"/>
                <w:sz w:val="24"/>
                <w:szCs w:val="24"/>
              </w:rPr>
              <w:t>Nic</w:t>
            </w:r>
            <w:proofErr w:type="spellEnd"/>
            <w:r w:rsidRPr="66ACD6F9">
              <w:rPr>
                <w:rFonts w:ascii="Calibri" w:eastAsia="Calibri" w:hAnsi="Calibri" w:cs="Calibri"/>
                <w:sz w:val="24"/>
                <w:szCs w:val="24"/>
              </w:rPr>
              <w:t xml:space="preserve"> Newman at: </w:t>
            </w:r>
            <w:hyperlink r:id="rId13">
              <w:r w:rsidRPr="66ACD6F9">
                <w:rPr>
                  <w:rStyle w:val="Hyperlink"/>
                  <w:rFonts w:ascii="Calibri" w:eastAsia="Calibri" w:hAnsi="Calibri" w:cs="Calibri"/>
                  <w:sz w:val="24"/>
                  <w:szCs w:val="24"/>
                </w:rPr>
                <w:t>http://www.digitalnewsreport.org/</w:t>
              </w:r>
            </w:hyperlink>
          </w:p>
          <w:p w14:paraId="4090BFAA" w14:textId="2909C5EB" w:rsidR="00483ED9" w:rsidRPr="0038572F" w:rsidRDefault="66ACD6F9" w:rsidP="0038572F">
            <w:r w:rsidRPr="66ACD6F9">
              <w:rPr>
                <w:rFonts w:ascii="Calibri" w:eastAsia="Calibri" w:hAnsi="Calibri" w:cs="Calibri"/>
                <w:sz w:val="24"/>
                <w:szCs w:val="24"/>
              </w:rPr>
              <w:t xml:space="preserve"> </w:t>
            </w:r>
          </w:p>
          <w:p w14:paraId="1D1591DE" w14:textId="1F159EF2" w:rsidR="00483ED9" w:rsidRPr="0038572F" w:rsidRDefault="66ACD6F9" w:rsidP="0038572F">
            <w:r w:rsidRPr="66ACD6F9">
              <w:rPr>
                <w:rFonts w:ascii="Calibri" w:eastAsia="Calibri" w:hAnsi="Calibri" w:cs="Calibri"/>
                <w:sz w:val="24"/>
                <w:szCs w:val="24"/>
              </w:rPr>
              <w:t xml:space="preserve">Whatever you read before you come to Westminster, make sure you do it with a more critical, reflective, professional eye. Even if you only read your </w:t>
            </w:r>
            <w:proofErr w:type="spellStart"/>
            <w:r w:rsidRPr="66ACD6F9">
              <w:rPr>
                <w:rFonts w:ascii="Calibri" w:eastAsia="Calibri" w:hAnsi="Calibri" w:cs="Calibri"/>
                <w:sz w:val="24"/>
                <w:szCs w:val="24"/>
              </w:rPr>
              <w:t>favourite</w:t>
            </w:r>
            <w:proofErr w:type="spellEnd"/>
            <w:r w:rsidRPr="66ACD6F9">
              <w:rPr>
                <w:rFonts w:ascii="Calibri" w:eastAsia="Calibri" w:hAnsi="Calibri" w:cs="Calibri"/>
                <w:sz w:val="24"/>
                <w:szCs w:val="24"/>
              </w:rPr>
              <w:t xml:space="preserve"> magazines and blogs – try to step back and think about how you would have written something similar. Try to start thinking like a journalist, like someone who doesn’t just consume media but creates it as well.</w:t>
            </w:r>
          </w:p>
          <w:p w14:paraId="2FC8FFE2" w14:textId="762A37EB" w:rsidR="00483ED9" w:rsidRPr="0038572F" w:rsidRDefault="66ACD6F9" w:rsidP="0038572F">
            <w:r w:rsidRPr="66ACD6F9">
              <w:rPr>
                <w:rFonts w:ascii="Calibri" w:eastAsia="Calibri" w:hAnsi="Calibri" w:cs="Calibri"/>
                <w:sz w:val="24"/>
                <w:szCs w:val="24"/>
              </w:rPr>
              <w:t xml:space="preserve"> </w:t>
            </w:r>
          </w:p>
          <w:p w14:paraId="64EF2C30" w14:textId="667CBC36" w:rsidR="00483ED9" w:rsidRPr="0038572F" w:rsidRDefault="00483ED9" w:rsidP="66ACD6F9">
            <w:pPr>
              <w:rPr>
                <w:rFonts w:ascii="Calibri" w:eastAsia="Calibri" w:hAnsi="Calibri" w:cs="Calibri"/>
                <w:sz w:val="24"/>
                <w:szCs w:val="24"/>
              </w:rPr>
            </w:pPr>
          </w:p>
        </w:tc>
      </w:tr>
      <w:tr w:rsidR="00483ED9" w:rsidRPr="00A860BB" w14:paraId="2EDD128B" w14:textId="77777777" w:rsidTr="07662F61">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39349729" w14:textId="611F86BF" w:rsidR="00483ED9" w:rsidRPr="0038572F" w:rsidRDefault="28DF5E4F" w:rsidP="28DF5E4F">
            <w:pPr>
              <w:pStyle w:val="Heading2"/>
              <w:rPr>
                <w:rFonts w:ascii="Calibri" w:hAnsi="Calibri"/>
                <w:bCs/>
                <w:caps w:val="0"/>
                <w:sz w:val="24"/>
                <w:szCs w:val="24"/>
              </w:rPr>
            </w:pPr>
            <w:r w:rsidRPr="28DF5E4F">
              <w:rPr>
                <w:rFonts w:ascii="Calibri" w:hAnsi="Calibri"/>
                <w:bCs/>
                <w:caps w:val="0"/>
                <w:sz w:val="24"/>
                <w:szCs w:val="24"/>
              </w:rPr>
              <w:lastRenderedPageBreak/>
              <w:t>ADDITIONAL INFORMATION - A NOTE ON EQUIPMENT</w:t>
            </w:r>
          </w:p>
          <w:p w14:paraId="694C5311" w14:textId="2CEDDDF0" w:rsidR="00483ED9" w:rsidRPr="0038572F" w:rsidRDefault="00483ED9" w:rsidP="66ACD6F9"/>
          <w:p w14:paraId="6AE34043" w14:textId="008C2518" w:rsidR="00483ED9" w:rsidRPr="0038572F" w:rsidRDefault="1BBC9B2B" w:rsidP="1BBC9B2B">
            <w:pPr>
              <w:spacing w:line="276" w:lineRule="auto"/>
              <w:rPr>
                <w:rFonts w:ascii="Calibri" w:eastAsia="Calibri" w:hAnsi="Calibri" w:cs="Calibri"/>
                <w:sz w:val="24"/>
                <w:szCs w:val="24"/>
              </w:rPr>
            </w:pPr>
            <w:r w:rsidRPr="1BBC9B2B">
              <w:rPr>
                <w:rFonts w:ascii="Calibri" w:eastAsia="Calibri" w:hAnsi="Calibri" w:cs="Calibri"/>
                <w:sz w:val="24"/>
                <w:szCs w:val="24"/>
              </w:rPr>
              <w:t xml:space="preserve">All of the equipment you need on the course is available at the university – we use Macs on most of the modules on the Journalism course. As you’ll know if you’ve visited the university, we have lots of Macs in the various newsrooms we use. At various points in Year 1, you will use video cameras and audio recorders – you can borrow these from Media Stores as and when you need them. </w:t>
            </w:r>
          </w:p>
          <w:p w14:paraId="4D80B118" w14:textId="73020F52" w:rsidR="00483ED9" w:rsidRPr="0038572F" w:rsidRDefault="1BBC9B2B" w:rsidP="1BBC9B2B">
            <w:pPr>
              <w:spacing w:line="276" w:lineRule="auto"/>
              <w:rPr>
                <w:rFonts w:ascii="Calibri" w:eastAsia="Calibri" w:hAnsi="Calibri" w:cs="Calibri"/>
                <w:sz w:val="24"/>
                <w:szCs w:val="24"/>
              </w:rPr>
            </w:pPr>
            <w:r w:rsidRPr="1BBC9B2B">
              <w:rPr>
                <w:rFonts w:ascii="Calibri" w:eastAsia="Calibri" w:hAnsi="Calibri" w:cs="Calibri"/>
                <w:sz w:val="24"/>
                <w:szCs w:val="24"/>
              </w:rPr>
              <w:t xml:space="preserve"> </w:t>
            </w:r>
          </w:p>
          <w:p w14:paraId="12727295" w14:textId="653A87E1" w:rsidR="00483ED9" w:rsidRPr="0038572F" w:rsidRDefault="1BBC9B2B" w:rsidP="1BBC9B2B">
            <w:pPr>
              <w:rPr>
                <w:rFonts w:ascii="Calibri" w:hAnsi="Calibri"/>
                <w:sz w:val="24"/>
                <w:szCs w:val="24"/>
              </w:rPr>
            </w:pPr>
            <w:r w:rsidRPr="1BBC9B2B">
              <w:rPr>
                <w:rFonts w:ascii="Calibri" w:eastAsia="Calibri" w:hAnsi="Calibri" w:cs="Calibri"/>
                <w:sz w:val="24"/>
                <w:szCs w:val="24"/>
              </w:rPr>
              <w:t>So you don’t need to bring any equipment with you. That said, I imagine most of you will be bringing a laptop. If you are, you don’t have to have a Mac. PCs are fine for much of what you’ll have to do on the course. If you have a smartphone, it can help with some of the things we do on the course – but it certainly isn’t a requirement.</w:t>
            </w:r>
          </w:p>
        </w:tc>
      </w:tr>
      <w:tr w:rsidR="00803B6B" w:rsidRPr="00A860BB" w14:paraId="4F904CB7" w14:textId="77777777" w:rsidTr="07662F61">
        <w:trPr>
          <w:trHeight w:val="227"/>
          <w:jc w:val="center"/>
        </w:trPr>
        <w:tc>
          <w:tcPr>
            <w:tcW w:w="3468" w:type="dxa"/>
            <w:tcBorders>
              <w:left w:val="single" w:sz="18" w:space="0" w:color="147ABD" w:themeColor="accent1"/>
            </w:tcBorders>
          </w:tcPr>
          <w:p w14:paraId="06971CD3" w14:textId="28E8088B" w:rsidR="00803B6B" w:rsidRPr="0038572F" w:rsidRDefault="00803B6B" w:rsidP="66ACD6F9">
            <w:pPr>
              <w:pStyle w:val="Underline"/>
              <w:rPr>
                <w:rFonts w:ascii="Calibri" w:hAnsi="Calibri"/>
                <w:sz w:val="24"/>
                <w:szCs w:val="24"/>
              </w:rPr>
            </w:pPr>
          </w:p>
        </w:tc>
        <w:tc>
          <w:tcPr>
            <w:tcW w:w="3465" w:type="dxa"/>
          </w:tcPr>
          <w:p w14:paraId="2A1F701D"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03EFCA41" w14:textId="77777777" w:rsidR="00803B6B" w:rsidRPr="0038572F" w:rsidRDefault="00803B6B" w:rsidP="00CF24A6">
            <w:pPr>
              <w:pStyle w:val="Underline"/>
              <w:rPr>
                <w:rFonts w:ascii="Calibri" w:hAnsi="Calibri"/>
                <w:sz w:val="24"/>
                <w:szCs w:val="24"/>
              </w:rPr>
            </w:pPr>
          </w:p>
        </w:tc>
      </w:tr>
      <w:tr w:rsidR="00803B6B" w:rsidRPr="00A860BB" w14:paraId="5F96A722" w14:textId="77777777" w:rsidTr="07662F61">
        <w:trPr>
          <w:trHeight w:val="227"/>
          <w:jc w:val="center"/>
        </w:trPr>
        <w:tc>
          <w:tcPr>
            <w:tcW w:w="6933" w:type="dxa"/>
            <w:gridSpan w:val="2"/>
            <w:tcBorders>
              <w:left w:val="single" w:sz="18" w:space="0" w:color="147ABD" w:themeColor="accent1"/>
            </w:tcBorders>
          </w:tcPr>
          <w:p w14:paraId="5B95CD12" w14:textId="4EFB92F7" w:rsidR="00803B6B" w:rsidRPr="0038572F" w:rsidRDefault="00803B6B" w:rsidP="66ACD6F9">
            <w:pPr>
              <w:pStyle w:val="Underline"/>
            </w:pPr>
          </w:p>
        </w:tc>
        <w:tc>
          <w:tcPr>
            <w:tcW w:w="3389" w:type="dxa"/>
            <w:tcBorders>
              <w:right w:val="single" w:sz="18" w:space="0" w:color="147ABD" w:themeColor="accent1"/>
            </w:tcBorders>
          </w:tcPr>
          <w:p w14:paraId="5220BBB2" w14:textId="77777777" w:rsidR="00803B6B" w:rsidRPr="0038572F" w:rsidRDefault="00803B6B" w:rsidP="00CB6E55">
            <w:pPr>
              <w:pStyle w:val="Underline"/>
              <w:rPr>
                <w:rFonts w:ascii="Calibri" w:hAnsi="Calibri"/>
                <w:sz w:val="24"/>
                <w:szCs w:val="24"/>
              </w:rPr>
            </w:pPr>
          </w:p>
        </w:tc>
      </w:tr>
      <w:tr w:rsidR="00CB6E55" w:rsidRPr="00A860BB" w14:paraId="13CB595B" w14:textId="77777777" w:rsidTr="07662F61">
        <w:trPr>
          <w:trHeight w:val="220"/>
          <w:jc w:val="center"/>
        </w:trPr>
        <w:tc>
          <w:tcPr>
            <w:tcW w:w="10322" w:type="dxa"/>
            <w:gridSpan w:val="3"/>
            <w:tcBorders>
              <w:left w:val="single" w:sz="18" w:space="0" w:color="147ABD" w:themeColor="accent1"/>
              <w:right w:val="single" w:sz="18" w:space="0" w:color="147ABD" w:themeColor="accent1"/>
            </w:tcBorders>
          </w:tcPr>
          <w:p w14:paraId="6D9C8D39" w14:textId="77777777" w:rsidR="00CB6E55" w:rsidRPr="0038572F" w:rsidRDefault="00CB6E55" w:rsidP="005120B5">
            <w:pPr>
              <w:pStyle w:val="Normal-Light"/>
              <w:rPr>
                <w:rFonts w:ascii="Calibri" w:hAnsi="Calibri"/>
                <w:sz w:val="24"/>
                <w:szCs w:val="24"/>
              </w:rPr>
            </w:pPr>
            <w:bookmarkStart w:id="0" w:name="_GoBack"/>
          </w:p>
        </w:tc>
      </w:tr>
      <w:bookmarkEnd w:id="0"/>
      <w:tr w:rsidR="00483ED9" w:rsidRPr="00A860BB" w14:paraId="675E05EE" w14:textId="77777777" w:rsidTr="07662F61">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2FC17F8B" w14:textId="77777777" w:rsidR="00483ED9" w:rsidRPr="0038572F" w:rsidRDefault="00483ED9" w:rsidP="0038572F">
            <w:pPr>
              <w:rPr>
                <w:b/>
              </w:rPr>
            </w:pPr>
          </w:p>
        </w:tc>
      </w:tr>
    </w:tbl>
    <w:p w14:paraId="0A4F7224"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7D693" w14:textId="77777777" w:rsidR="00D91555" w:rsidRDefault="00D91555" w:rsidP="00DC5D31">
      <w:r>
        <w:separator/>
      </w:r>
    </w:p>
  </w:endnote>
  <w:endnote w:type="continuationSeparator" w:id="0">
    <w:p w14:paraId="4B8C47DC" w14:textId="77777777" w:rsidR="00D91555" w:rsidRDefault="00D9155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6A597" w14:textId="77777777" w:rsidR="00D91555" w:rsidRDefault="00D91555" w:rsidP="00DC5D31">
      <w:r>
        <w:separator/>
      </w:r>
    </w:p>
  </w:footnote>
  <w:footnote w:type="continuationSeparator" w:id="0">
    <w:p w14:paraId="3C957A40" w14:textId="77777777" w:rsidR="00D91555" w:rsidRDefault="00D91555"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77D6"/>
    <w:rsid w:val="00085572"/>
    <w:rsid w:val="000B3E71"/>
    <w:rsid w:val="000C003F"/>
    <w:rsid w:val="000F23C5"/>
    <w:rsid w:val="000F44BA"/>
    <w:rsid w:val="000F6631"/>
    <w:rsid w:val="00115B37"/>
    <w:rsid w:val="001430D7"/>
    <w:rsid w:val="00144CBE"/>
    <w:rsid w:val="00146976"/>
    <w:rsid w:val="00177627"/>
    <w:rsid w:val="001C012F"/>
    <w:rsid w:val="001E63EE"/>
    <w:rsid w:val="001F37F6"/>
    <w:rsid w:val="001F47D8"/>
    <w:rsid w:val="00204FAB"/>
    <w:rsid w:val="00211857"/>
    <w:rsid w:val="00230763"/>
    <w:rsid w:val="0023675D"/>
    <w:rsid w:val="00245AA2"/>
    <w:rsid w:val="0026252B"/>
    <w:rsid w:val="002C0CE8"/>
    <w:rsid w:val="002D03A2"/>
    <w:rsid w:val="002D2E22"/>
    <w:rsid w:val="002D3B2D"/>
    <w:rsid w:val="002F4304"/>
    <w:rsid w:val="002F6A0F"/>
    <w:rsid w:val="003205C6"/>
    <w:rsid w:val="00333781"/>
    <w:rsid w:val="00354439"/>
    <w:rsid w:val="0038572F"/>
    <w:rsid w:val="00393BDA"/>
    <w:rsid w:val="00395262"/>
    <w:rsid w:val="003B7552"/>
    <w:rsid w:val="003C602C"/>
    <w:rsid w:val="003C6F53"/>
    <w:rsid w:val="003D10EC"/>
    <w:rsid w:val="003F4E45"/>
    <w:rsid w:val="00415899"/>
    <w:rsid w:val="00425288"/>
    <w:rsid w:val="00437A5C"/>
    <w:rsid w:val="004839FF"/>
    <w:rsid w:val="00483ED9"/>
    <w:rsid w:val="004A312A"/>
    <w:rsid w:val="004B0455"/>
    <w:rsid w:val="004B123B"/>
    <w:rsid w:val="004F4934"/>
    <w:rsid w:val="004F4A87"/>
    <w:rsid w:val="004F6C14"/>
    <w:rsid w:val="00506170"/>
    <w:rsid w:val="005120B5"/>
    <w:rsid w:val="00515C2B"/>
    <w:rsid w:val="00527480"/>
    <w:rsid w:val="00535E27"/>
    <w:rsid w:val="00551E08"/>
    <w:rsid w:val="00560B19"/>
    <w:rsid w:val="005618A8"/>
    <w:rsid w:val="005640E4"/>
    <w:rsid w:val="005704AE"/>
    <w:rsid w:val="00574899"/>
    <w:rsid w:val="005755E1"/>
    <w:rsid w:val="00585B60"/>
    <w:rsid w:val="005A324F"/>
    <w:rsid w:val="005D2A4A"/>
    <w:rsid w:val="00611673"/>
    <w:rsid w:val="00622272"/>
    <w:rsid w:val="00647167"/>
    <w:rsid w:val="00671C4C"/>
    <w:rsid w:val="00677A78"/>
    <w:rsid w:val="006837C7"/>
    <w:rsid w:val="00696CB2"/>
    <w:rsid w:val="006A7299"/>
    <w:rsid w:val="006B4992"/>
    <w:rsid w:val="006D077E"/>
    <w:rsid w:val="006E3C43"/>
    <w:rsid w:val="006F220A"/>
    <w:rsid w:val="006F2869"/>
    <w:rsid w:val="006F2B1F"/>
    <w:rsid w:val="006F681D"/>
    <w:rsid w:val="00703880"/>
    <w:rsid w:val="00713340"/>
    <w:rsid w:val="00713D96"/>
    <w:rsid w:val="00716614"/>
    <w:rsid w:val="00721E9B"/>
    <w:rsid w:val="00731E8C"/>
    <w:rsid w:val="00733242"/>
    <w:rsid w:val="00735779"/>
    <w:rsid w:val="00761D56"/>
    <w:rsid w:val="00774456"/>
    <w:rsid w:val="00776529"/>
    <w:rsid w:val="00776869"/>
    <w:rsid w:val="0079681F"/>
    <w:rsid w:val="007A2787"/>
    <w:rsid w:val="007D26D3"/>
    <w:rsid w:val="007E6792"/>
    <w:rsid w:val="007E6EB1"/>
    <w:rsid w:val="007F05B3"/>
    <w:rsid w:val="00800D01"/>
    <w:rsid w:val="00803B6B"/>
    <w:rsid w:val="008121DA"/>
    <w:rsid w:val="008245A5"/>
    <w:rsid w:val="00825295"/>
    <w:rsid w:val="00832BAA"/>
    <w:rsid w:val="008351AF"/>
    <w:rsid w:val="008424EB"/>
    <w:rsid w:val="008526FE"/>
    <w:rsid w:val="008E4B7A"/>
    <w:rsid w:val="009144D2"/>
    <w:rsid w:val="00925CF7"/>
    <w:rsid w:val="0092625C"/>
    <w:rsid w:val="00933BAD"/>
    <w:rsid w:val="00943386"/>
    <w:rsid w:val="00947D97"/>
    <w:rsid w:val="009551DC"/>
    <w:rsid w:val="0096275F"/>
    <w:rsid w:val="00967E0C"/>
    <w:rsid w:val="0097186E"/>
    <w:rsid w:val="00972235"/>
    <w:rsid w:val="009A12CB"/>
    <w:rsid w:val="009B5031"/>
    <w:rsid w:val="009B61C4"/>
    <w:rsid w:val="009B641A"/>
    <w:rsid w:val="009D044D"/>
    <w:rsid w:val="00A025D4"/>
    <w:rsid w:val="00A0281B"/>
    <w:rsid w:val="00A05B52"/>
    <w:rsid w:val="00A24B07"/>
    <w:rsid w:val="00A46882"/>
    <w:rsid w:val="00A55C79"/>
    <w:rsid w:val="00A64A0F"/>
    <w:rsid w:val="00A67C36"/>
    <w:rsid w:val="00A70C67"/>
    <w:rsid w:val="00A831E6"/>
    <w:rsid w:val="00A860BB"/>
    <w:rsid w:val="00AA45AA"/>
    <w:rsid w:val="00AA58FB"/>
    <w:rsid w:val="00AD5B55"/>
    <w:rsid w:val="00AE7331"/>
    <w:rsid w:val="00AF1D2F"/>
    <w:rsid w:val="00B14394"/>
    <w:rsid w:val="00B17BC2"/>
    <w:rsid w:val="00B26E49"/>
    <w:rsid w:val="00B51027"/>
    <w:rsid w:val="00B672DE"/>
    <w:rsid w:val="00B83197"/>
    <w:rsid w:val="00B9241B"/>
    <w:rsid w:val="00BA4D2A"/>
    <w:rsid w:val="00BA681C"/>
    <w:rsid w:val="00BB33CE"/>
    <w:rsid w:val="00C06DCC"/>
    <w:rsid w:val="00C24547"/>
    <w:rsid w:val="00C270A0"/>
    <w:rsid w:val="00C45381"/>
    <w:rsid w:val="00C644E7"/>
    <w:rsid w:val="00C6523B"/>
    <w:rsid w:val="00C75682"/>
    <w:rsid w:val="00CB6656"/>
    <w:rsid w:val="00CB6E55"/>
    <w:rsid w:val="00CC0A67"/>
    <w:rsid w:val="00CD617B"/>
    <w:rsid w:val="00CE5331"/>
    <w:rsid w:val="00CF24A6"/>
    <w:rsid w:val="00CF4F32"/>
    <w:rsid w:val="00D04BC9"/>
    <w:rsid w:val="00D14C65"/>
    <w:rsid w:val="00D306AC"/>
    <w:rsid w:val="00D45421"/>
    <w:rsid w:val="00D61965"/>
    <w:rsid w:val="00D91555"/>
    <w:rsid w:val="00D9404A"/>
    <w:rsid w:val="00DA0E24"/>
    <w:rsid w:val="00DB03E8"/>
    <w:rsid w:val="00DC5468"/>
    <w:rsid w:val="00DC5D31"/>
    <w:rsid w:val="00DF74FF"/>
    <w:rsid w:val="00E368C0"/>
    <w:rsid w:val="00E36917"/>
    <w:rsid w:val="00E436E9"/>
    <w:rsid w:val="00E5035D"/>
    <w:rsid w:val="00E615E1"/>
    <w:rsid w:val="00E61CBD"/>
    <w:rsid w:val="00E90FC5"/>
    <w:rsid w:val="00E97C00"/>
    <w:rsid w:val="00EA784E"/>
    <w:rsid w:val="00EB50F0"/>
    <w:rsid w:val="00EB521E"/>
    <w:rsid w:val="00ED14F3"/>
    <w:rsid w:val="00ED3244"/>
    <w:rsid w:val="00ED5FDF"/>
    <w:rsid w:val="00ED6463"/>
    <w:rsid w:val="00EF12C1"/>
    <w:rsid w:val="00F11A52"/>
    <w:rsid w:val="00F50B25"/>
    <w:rsid w:val="00F74868"/>
    <w:rsid w:val="00F7528E"/>
    <w:rsid w:val="00FA44EA"/>
    <w:rsid w:val="00FA5308"/>
    <w:rsid w:val="00FE263D"/>
    <w:rsid w:val="00FE2D0B"/>
    <w:rsid w:val="00FF73C9"/>
    <w:rsid w:val="07662F61"/>
    <w:rsid w:val="1BBC9B2B"/>
    <w:rsid w:val="28DF5E4F"/>
    <w:rsid w:val="4A926DDD"/>
    <w:rsid w:val="4A993228"/>
    <w:rsid w:val="559D1C9B"/>
    <w:rsid w:val="6189EEC9"/>
    <w:rsid w:val="66ACD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0B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italnewsrepor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jr.org/tow_center_reports/the-platform-press-at-the-heart-of-journalism.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cclellan@westminster.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DC2505A-D47D-EC41-9180-1C99996C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4</Pages>
  <Words>1055</Words>
  <Characters>6015</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2019-05-13T11:48:00Z</dcterms:created>
  <dcterms:modified xsi:type="dcterms:W3CDTF">2019-08-13T09:42:00Z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