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69AA40EA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2B7464A" w14:textId="77777777"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14:paraId="0C10556F" w14:textId="77777777"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14:paraId="2E1A904F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38936B0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0203C413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6585C0FA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74919E0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2A729C2A" w14:textId="77777777" w:rsidR="00842F1F" w:rsidRPr="00F74625" w:rsidRDefault="00842F1F" w:rsidP="00842F1F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>English Literature</w:t>
            </w:r>
            <w:r>
              <w:rPr>
                <w:rFonts w:asciiTheme="majorHAnsi" w:hAnsiTheme="majorHAnsi"/>
                <w:b/>
              </w:rPr>
              <w:t xml:space="preserve"> &amp; History</w:t>
            </w:r>
            <w:r w:rsidRPr="00F74625">
              <w:rPr>
                <w:rFonts w:asciiTheme="majorHAnsi" w:hAnsiTheme="majorHAnsi"/>
                <w:b/>
              </w:rPr>
              <w:t xml:space="preserve">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09DDBF6B" w14:textId="77777777" w:rsidR="00F3658C" w:rsidRPr="00F74625" w:rsidRDefault="00F3658C" w:rsidP="00F3658C">
            <w:pPr>
              <w:pStyle w:val="TableParagraph"/>
              <w:spacing w:before="37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the above with Foundation</w:t>
            </w:r>
          </w:p>
          <w:p w14:paraId="1B051C47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04C6C5C4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1EE93C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8E68806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1EFD373B" w14:textId="77777777"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33C9F3B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77B5A19A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0E0584DD" w14:textId="77777777" w:rsidR="00DA0E24" w:rsidRPr="00F3658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3163C9FB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89D9B83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3CB43D1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F3658C" w14:paraId="620D37E5" w14:textId="77777777" w:rsidTr="00BE08F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5C487068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="00F3658C" w14:paraId="03B4AC11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63E89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9C84A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59367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F3658C" w14:paraId="3590F759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9ACE4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9:00-10:00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A80D1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College wide welcome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CB189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GO3</w:t>
                  </w:r>
                </w:p>
                <w:p w14:paraId="3FD3A5EB" w14:textId="1BB21F1C" w:rsidR="00F3658C" w:rsidRPr="00F0581A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sz w:val="24"/>
                      <w:szCs w:val="24"/>
                    </w:rPr>
                  </w:pPr>
                  <w:r w:rsidRPr="00F0581A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>4-12 Little Titchfield St</w:t>
                  </w:r>
                  <w:r w:rsidR="00545F8F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>, W1W 7BY</w:t>
                  </w:r>
                </w:p>
              </w:tc>
            </w:tr>
            <w:tr w:rsidR="00F3658C" w14:paraId="2702C391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DD60B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10:00-11:00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92D21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refreshments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50941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2.05</w:t>
                  </w:r>
                </w:p>
                <w:p w14:paraId="6440DA47" w14:textId="77777777" w:rsidR="00F3658C" w:rsidRPr="00F0581A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</w:pPr>
                  <w:r w:rsidRPr="00F0581A"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  <w:t>4-12 Little Titchfield St</w:t>
                  </w:r>
                </w:p>
              </w:tc>
            </w:tr>
          </w:tbl>
          <w:p w14:paraId="30154920" w14:textId="77777777" w:rsidR="00F3658C" w:rsidRPr="0038572F" w:rsidRDefault="00F3658C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A428FB2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BA313FC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10EBAB22" w14:textId="77777777" w:rsidTr="00397E4A">
              <w:tc>
                <w:tcPr>
                  <w:tcW w:w="3362" w:type="dxa"/>
                </w:tcPr>
                <w:p w14:paraId="668FA81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0310B2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4865805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3D03F62B" w14:textId="77777777" w:rsidTr="00397E4A">
              <w:tc>
                <w:tcPr>
                  <w:tcW w:w="3362" w:type="dxa"/>
                </w:tcPr>
                <w:p w14:paraId="3C10FFBC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732F949A" w14:textId="7010A2B2" w:rsidR="007010F7" w:rsidRDefault="007010F7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>to the School</w:t>
                  </w:r>
                </w:p>
                <w:p w14:paraId="0364D8D3" w14:textId="77777777" w:rsidR="00DD2514" w:rsidRPr="008B773E" w:rsidRDefault="00DD2514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4EDEDA50" w14:textId="77777777" w:rsidR="00951E30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566A09BA" w14:textId="77777777" w:rsidR="007010F7" w:rsidRPr="008B773E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7010F7" w:rsidRPr="0038572F" w14:paraId="4150D881" w14:textId="77777777" w:rsidTr="00397E4A">
              <w:tc>
                <w:tcPr>
                  <w:tcW w:w="3362" w:type="dxa"/>
                </w:tcPr>
                <w:p w14:paraId="5C07A20A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2BE05258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0C76B6D6" w14:textId="0910BA6D" w:rsidR="007010F7" w:rsidRPr="008B773E" w:rsidRDefault="00C6306B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FD289D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  <w:r w:rsidR="00545F8F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W1B 2HW</w:t>
                  </w:r>
                </w:p>
              </w:tc>
            </w:tr>
            <w:tr w:rsidR="007010F7" w:rsidRPr="0038572F" w14:paraId="6C3A4D4B" w14:textId="77777777" w:rsidTr="00397E4A">
              <w:tc>
                <w:tcPr>
                  <w:tcW w:w="3362" w:type="dxa"/>
                </w:tcPr>
                <w:p w14:paraId="5DCC9EB2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bookmarkStart w:id="0" w:name="_GoBack"/>
                  <w:bookmarkEnd w:id="0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DF109A7" w14:textId="77777777" w:rsidR="007010F7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730C1039" w14:textId="77777777" w:rsidR="00207E94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30D762A1" w14:textId="77777777" w:rsidR="007010F7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51EF8125" w14:textId="222BDCAB" w:rsidR="00F74625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FD289D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</w:tc>
            </w:tr>
            <w:tr w:rsidR="007010F7" w:rsidRPr="0038572F" w14:paraId="42ECF893" w14:textId="77777777" w:rsidTr="00397E4A">
              <w:tc>
                <w:tcPr>
                  <w:tcW w:w="3362" w:type="dxa"/>
                </w:tcPr>
                <w:p w14:paraId="13B422D2" w14:textId="77777777" w:rsidR="007010F7" w:rsidRPr="008B773E" w:rsidRDefault="008B773E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0A88D69" w14:textId="77777777" w:rsidR="007010F7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5631789D" w14:textId="67FB0E21" w:rsidR="007010F7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FD289D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</w:tc>
            </w:tr>
          </w:tbl>
          <w:p w14:paraId="1808FB91" w14:textId="77777777" w:rsidR="0001120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2BA7AD30" w14:textId="77777777" w:rsidR="0075712E" w:rsidRPr="0038572F" w:rsidRDefault="0075712E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D6A401A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AABD72A" w14:textId="77777777"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3B7CB21C" w14:textId="77777777" w:rsidTr="00397E4A">
              <w:tc>
                <w:tcPr>
                  <w:tcW w:w="3362" w:type="dxa"/>
                </w:tcPr>
                <w:p w14:paraId="4029D0C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F3A558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BEF04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6AD078EE" w14:textId="77777777" w:rsidTr="00397E4A">
              <w:tc>
                <w:tcPr>
                  <w:tcW w:w="3362" w:type="dxa"/>
                </w:tcPr>
                <w:p w14:paraId="25E75018" w14:textId="4AD1A277" w:rsidR="007010F7" w:rsidRPr="008B773E" w:rsidRDefault="00FD289D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16.30</w:t>
                  </w:r>
                </w:p>
              </w:tc>
              <w:tc>
                <w:tcPr>
                  <w:tcW w:w="3362" w:type="dxa"/>
                </w:tcPr>
                <w:p w14:paraId="04097B30" w14:textId="77777777" w:rsidR="00545F8F" w:rsidRDefault="007010F7" w:rsidP="00E4679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  <w:r w:rsidR="00FD289D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35F861F7" w14:textId="61CCACAE" w:rsidR="007010F7" w:rsidRPr="00E4679E" w:rsidRDefault="00FD289D" w:rsidP="00E4679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(MARYLEBONE CAMPUS</w:t>
                  </w:r>
                  <w:r w:rsidR="00E4679E">
                    <w:rPr>
                      <w:rStyle w:val="Strong"/>
                      <w:rFonts w:ascii="Calibri" w:hAnsi="Calibri"/>
                      <w:sz w:val="20"/>
                    </w:rPr>
                    <w:t xml:space="preserve">, </w:t>
                  </w:r>
                  <w:r w:rsidR="00E4679E"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E4679E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, </w:t>
                  </w:r>
                  <w:r w:rsidR="00E4679E"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NW1 5LS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)</w:t>
                  </w:r>
                </w:p>
              </w:tc>
              <w:tc>
                <w:tcPr>
                  <w:tcW w:w="3362" w:type="dxa"/>
                </w:tcPr>
                <w:p w14:paraId="3F383831" w14:textId="184AEAF0" w:rsidR="007010F7" w:rsidRPr="00545F8F" w:rsidRDefault="00FD289D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sz w:val="20"/>
                    </w:rPr>
                  </w:pPr>
                  <w:r w:rsidRPr="00545F8F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Meet in the </w:t>
                  </w:r>
                  <w:r w:rsidRPr="00545F8F">
                    <w:rPr>
                      <w:rStyle w:val="details-centeredresult-value"/>
                      <w:rFonts w:ascii="Calibri" w:hAnsi="Calibri"/>
                      <w:b/>
                      <w:bCs/>
                      <w:sz w:val="20"/>
                    </w:rPr>
                    <w:t xml:space="preserve">Foyer of Regent Street building </w:t>
                  </w:r>
                  <w:r w:rsidRPr="00545F8F">
                    <w:rPr>
                      <w:rStyle w:val="details-centeredresult-value"/>
                      <w:rFonts w:ascii="Calibri" w:hAnsi="Calibri"/>
                      <w:sz w:val="20"/>
                    </w:rPr>
                    <w:t>to walk to Marylebone Campus.</w:t>
                  </w:r>
                </w:p>
              </w:tc>
            </w:tr>
          </w:tbl>
          <w:p w14:paraId="2D131D3C" w14:textId="51554B95" w:rsidR="00545F8F" w:rsidRDefault="00545F8F"/>
          <w:p w14:paraId="50417A3B" w14:textId="77777777" w:rsidR="00545F8F" w:rsidRDefault="00545F8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545F8F" w14:paraId="31E7CDC4" w14:textId="77777777" w:rsidTr="00545F8F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6A2BEB1E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="00545F8F" w14:paraId="4445B17C" w14:textId="77777777" w:rsidTr="00545F8F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DB950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AF521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A95E7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545F8F" w14:paraId="0A895E04" w14:textId="77777777" w:rsidTr="00545F8F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6C879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5AF69" w14:textId="77777777" w:rsidR="00545F8F" w:rsidRDefault="00545F8F" w:rsidP="00545F8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726BD" w14:textId="77777777" w:rsidR="00545F8F" w:rsidRDefault="00545F8F" w:rsidP="00545F8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14:paraId="06B5E11A" w14:textId="77777777" w:rsidR="00545F8F" w:rsidRDefault="00545F8F" w:rsidP="00545F8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14:paraId="5ABC3579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3DC9F20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F4C7977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4BDDFF11" w14:textId="77777777" w:rsidTr="00397E4A">
              <w:tc>
                <w:tcPr>
                  <w:tcW w:w="3362" w:type="dxa"/>
                </w:tcPr>
                <w:p w14:paraId="01D16C3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A31286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AE91BD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900E11" w:rsidRPr="0038572F" w14:paraId="120DBD2D" w14:textId="77777777" w:rsidTr="00397E4A">
              <w:tc>
                <w:tcPr>
                  <w:tcW w:w="3362" w:type="dxa"/>
                </w:tcPr>
                <w:p w14:paraId="1E8F0199" w14:textId="1F0FA5CF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</w:t>
                  </w:r>
                  <w:r w:rsidR="00FD289D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9D0B9D3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14:paraId="44AEE35B" w14:textId="77777777" w:rsidR="00FD289D" w:rsidRDefault="00FD289D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14:paraId="6F3D1CED" w14:textId="7BB248C0" w:rsidR="00FD289D" w:rsidRPr="008B773E" w:rsidRDefault="00FD289D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168BA1D7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5CC84C2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5F028824" w14:textId="77777777" w:rsidTr="00397E4A">
              <w:tc>
                <w:tcPr>
                  <w:tcW w:w="3362" w:type="dxa"/>
                </w:tcPr>
                <w:p w14:paraId="6183F842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1ED7DFEF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5AB69323" w14:textId="7F34B5E7" w:rsidR="00900E11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Regent St</w:t>
                  </w:r>
                  <w:r w:rsidR="0000045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  <w:p w14:paraId="29379236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53F0FC0E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900E11" w:rsidRPr="0038572F" w14:paraId="6319A80E" w14:textId="77777777" w:rsidTr="00397E4A">
              <w:tc>
                <w:tcPr>
                  <w:tcW w:w="3362" w:type="dxa"/>
                </w:tcPr>
                <w:p w14:paraId="7F2DABDC" w14:textId="23B30E42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</w:t>
                  </w:r>
                  <w:r w:rsidR="00F0581A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16270E83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6DD6C392" w14:textId="4A3861E6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000451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</w:t>
                  </w:r>
                  <w:r w:rsidR="0000045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 building</w:t>
                  </w:r>
                </w:p>
              </w:tc>
            </w:tr>
          </w:tbl>
          <w:p w14:paraId="6A511034" w14:textId="69FD7C1A" w:rsidR="0001120B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0697B0A" w14:textId="77777777" w:rsidR="00FD289D" w:rsidRPr="00C10D51" w:rsidRDefault="00FD289D" w:rsidP="00FD289D">
            <w:pPr>
              <w:pStyle w:val="Heading2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  <w:r w:rsidRPr="00C10D51">
              <w:rPr>
                <w:rFonts w:ascii="Calibri" w:hAnsi="Calibri"/>
                <w:b w:val="0"/>
                <w:caps w:val="0"/>
                <w:sz w:val="24"/>
                <w:szCs w:val="24"/>
              </w:rPr>
              <w:t>ADDITIONAL INFORMATION</w:t>
            </w:r>
          </w:p>
          <w:p w14:paraId="3C8EE164" w14:textId="79A213EF" w:rsidR="00FD289D" w:rsidRDefault="00FD289D" w:rsidP="00FD289D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9E3A7D7" w14:textId="0F717B4B" w:rsidR="00FD289D" w:rsidRDefault="00FD289D" w:rsidP="00FD289D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Course leader: Katja Seidel</w:t>
            </w:r>
          </w:p>
          <w:p w14:paraId="0F93954F" w14:textId="0F29D5AD" w:rsidR="00FD289D" w:rsidRPr="0038572F" w:rsidRDefault="00C40789" w:rsidP="00FD289D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  <w:hyperlink r:id="rId11" w:history="1">
              <w:r w:rsidR="00FD289D" w:rsidRPr="00975D2D">
                <w:rPr>
                  <w:rStyle w:val="Hyperlink"/>
                  <w:rFonts w:ascii="Calibri" w:hAnsi="Calibri"/>
                  <w:sz w:val="24"/>
                  <w:szCs w:val="24"/>
                </w:rPr>
                <w:t>K.Seidel@westminster.ac.uk</w:t>
              </w:r>
            </w:hyperlink>
            <w:r w:rsidR="00FD289D">
              <w:rPr>
                <w:rStyle w:val="Strong"/>
                <w:rFonts w:ascii="Calibri" w:hAnsi="Calibri"/>
                <w:sz w:val="24"/>
                <w:szCs w:val="24"/>
              </w:rPr>
              <w:t xml:space="preserve"> </w:t>
            </w:r>
          </w:p>
          <w:p w14:paraId="42E7830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469B02E7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14:paraId="2BBCA3E3" w14:textId="77777777" w:rsidR="004B123B" w:rsidRPr="00A860BB" w:rsidRDefault="004B123B" w:rsidP="00C644E7"/>
    <w:sectPr w:rsidR="004B123B" w:rsidRPr="00A860BB" w:rsidSect="00825295">
      <w:head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9FD1" w14:textId="77777777" w:rsidR="00C40789" w:rsidRDefault="00C40789" w:rsidP="00DC5D31">
      <w:r>
        <w:separator/>
      </w:r>
    </w:p>
  </w:endnote>
  <w:endnote w:type="continuationSeparator" w:id="0">
    <w:p w14:paraId="27ED9864" w14:textId="77777777" w:rsidR="00C40789" w:rsidRDefault="00C4078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E3E0" w14:textId="77777777" w:rsidR="00C40789" w:rsidRDefault="00C40789" w:rsidP="00DC5D31">
      <w:r>
        <w:separator/>
      </w:r>
    </w:p>
  </w:footnote>
  <w:footnote w:type="continuationSeparator" w:id="0">
    <w:p w14:paraId="188DAA3B" w14:textId="77777777" w:rsidR="00C40789" w:rsidRDefault="00C40789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7F9B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1BBAD6D4" wp14:editId="69D0493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233FF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00451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A555D"/>
    <w:rsid w:val="003B49B3"/>
    <w:rsid w:val="003B7552"/>
    <w:rsid w:val="003C602C"/>
    <w:rsid w:val="003C6F53"/>
    <w:rsid w:val="003E7641"/>
    <w:rsid w:val="00415899"/>
    <w:rsid w:val="004174F7"/>
    <w:rsid w:val="00425288"/>
    <w:rsid w:val="0046162D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45F8F"/>
    <w:rsid w:val="00551E08"/>
    <w:rsid w:val="005618A8"/>
    <w:rsid w:val="005640E4"/>
    <w:rsid w:val="00574899"/>
    <w:rsid w:val="005755E1"/>
    <w:rsid w:val="005A1354"/>
    <w:rsid w:val="00671C4C"/>
    <w:rsid w:val="006837C7"/>
    <w:rsid w:val="00690167"/>
    <w:rsid w:val="006A7299"/>
    <w:rsid w:val="006B4992"/>
    <w:rsid w:val="006C53EB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C07D2"/>
    <w:rsid w:val="007C4B2B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42F1F"/>
    <w:rsid w:val="008638B3"/>
    <w:rsid w:val="00871073"/>
    <w:rsid w:val="00890AC5"/>
    <w:rsid w:val="008B773E"/>
    <w:rsid w:val="008E260B"/>
    <w:rsid w:val="008E4B7A"/>
    <w:rsid w:val="00900E11"/>
    <w:rsid w:val="00925CF7"/>
    <w:rsid w:val="0093103A"/>
    <w:rsid w:val="00933BAD"/>
    <w:rsid w:val="009343E2"/>
    <w:rsid w:val="00943386"/>
    <w:rsid w:val="00947D97"/>
    <w:rsid w:val="00951E30"/>
    <w:rsid w:val="009551DC"/>
    <w:rsid w:val="0096439E"/>
    <w:rsid w:val="00972235"/>
    <w:rsid w:val="009A0EB3"/>
    <w:rsid w:val="009A12CB"/>
    <w:rsid w:val="009A44E9"/>
    <w:rsid w:val="009A7D3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53936"/>
    <w:rsid w:val="00BA681C"/>
    <w:rsid w:val="00BB33CE"/>
    <w:rsid w:val="00BC7F29"/>
    <w:rsid w:val="00C10D51"/>
    <w:rsid w:val="00C30DDD"/>
    <w:rsid w:val="00C40789"/>
    <w:rsid w:val="00C45381"/>
    <w:rsid w:val="00C6306B"/>
    <w:rsid w:val="00C644E7"/>
    <w:rsid w:val="00C6523B"/>
    <w:rsid w:val="00C7532E"/>
    <w:rsid w:val="00CB6656"/>
    <w:rsid w:val="00CB6E55"/>
    <w:rsid w:val="00CC0A67"/>
    <w:rsid w:val="00CD38DE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4679E"/>
    <w:rsid w:val="00E5035D"/>
    <w:rsid w:val="00E615E1"/>
    <w:rsid w:val="00E61CBD"/>
    <w:rsid w:val="00E92056"/>
    <w:rsid w:val="00E97C00"/>
    <w:rsid w:val="00EA35BF"/>
    <w:rsid w:val="00EA784E"/>
    <w:rsid w:val="00EB50F0"/>
    <w:rsid w:val="00EC3897"/>
    <w:rsid w:val="00ED5FDF"/>
    <w:rsid w:val="00ED6F17"/>
    <w:rsid w:val="00F0581A"/>
    <w:rsid w:val="00F10595"/>
    <w:rsid w:val="00F3658C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D289D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C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Seidel@westminste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9BD94B-AC6B-47CE-9CA8-C634B70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2019-09-06T14:44:00Z</dcterms:created>
  <dcterms:modified xsi:type="dcterms:W3CDTF">2019-09-06T14:44:00Z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