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63CA2599" w14:paraId="69628DCF" w14:textId="77777777" w:rsidTr="2C8B91D6">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24E6E47" w14:textId="77777777" w:rsidR="00B533A1" w:rsidRDefault="63CA2599" w:rsidP="00B533A1">
            <w:pPr>
              <w:jc w:val="center"/>
              <w:rPr>
                <w:rFonts w:ascii="Arial Black" w:eastAsia="Arial Black" w:hAnsi="Arial Black" w:cs="Arial Black"/>
                <w:color w:val="147ABD" w:themeColor="accent1"/>
                <w:sz w:val="24"/>
                <w:szCs w:val="24"/>
              </w:rPr>
            </w:pPr>
            <w:r w:rsidRPr="63CA2599">
              <w:rPr>
                <w:rFonts w:ascii="Arial Black" w:eastAsia="Arial Black" w:hAnsi="Arial Black" w:cs="Arial Black"/>
                <w:color w:val="147ABD" w:themeColor="accent1"/>
                <w:sz w:val="24"/>
                <w:szCs w:val="24"/>
              </w:rPr>
              <w:t>ORIENTATION TIMETABLE</w:t>
            </w:r>
          </w:p>
          <w:p w14:paraId="6D50300D" w14:textId="5ACE9E79" w:rsidR="00B533A1" w:rsidRDefault="00B533A1" w:rsidP="00B533A1">
            <w:pPr>
              <w:jc w:val="center"/>
              <w:rPr>
                <w:rFonts w:ascii="Arial Black" w:eastAsia="Arial Black" w:hAnsi="Arial Black" w:cs="Arial Black"/>
                <w:color w:val="147ABD" w:themeColor="accent1"/>
                <w:sz w:val="24"/>
                <w:szCs w:val="24"/>
              </w:rPr>
            </w:pPr>
            <w:r>
              <w:rPr>
                <w:rFonts w:ascii="Arial Black" w:eastAsia="Arial Black" w:hAnsi="Arial Black" w:cs="Arial Black"/>
                <w:color w:val="147ABD" w:themeColor="accent1"/>
                <w:sz w:val="24"/>
                <w:szCs w:val="24"/>
              </w:rPr>
              <w:t>Foundation Courses Group 2</w:t>
            </w:r>
          </w:p>
        </w:tc>
      </w:tr>
      <w:tr w:rsidR="00483ED9" w:rsidRPr="00A860BB" w14:paraId="4136E01C" w14:textId="77777777" w:rsidTr="2C8B91D6">
        <w:trPr>
          <w:trHeight w:val="567"/>
          <w:jc w:val="center"/>
        </w:trPr>
        <w:tc>
          <w:tcPr>
            <w:tcW w:w="10322" w:type="dxa"/>
            <w:tcBorders>
              <w:left w:val="single" w:sz="18" w:space="0" w:color="147ABD" w:themeColor="accent1"/>
              <w:right w:val="single" w:sz="18" w:space="0" w:color="147ABD" w:themeColor="accent1"/>
            </w:tcBorders>
            <w:vAlign w:val="center"/>
          </w:tcPr>
          <w:p w14:paraId="0E45ED36" w14:textId="77777777" w:rsidR="004C75B6" w:rsidRPr="00734156" w:rsidRDefault="004C75B6" w:rsidP="004C75B6">
            <w:pPr>
              <w:spacing w:line="240" w:lineRule="atLeast"/>
              <w:rPr>
                <w:rFonts w:ascii="Arial" w:eastAsia="Times New Roman" w:hAnsi="Arial" w:cs="Arial"/>
                <w:sz w:val="22"/>
                <w:szCs w:val="22"/>
              </w:rPr>
            </w:pPr>
            <w:r>
              <w:rPr>
                <w:rFonts w:ascii="Arial" w:eastAsia="Times New Roman" w:hAnsi="Arial" w:cs="Arial"/>
                <w:sz w:val="22"/>
                <w:szCs w:val="22"/>
              </w:rPr>
              <w:t>August 2019</w:t>
            </w:r>
          </w:p>
          <w:p w14:paraId="2BA9E6CB" w14:textId="77777777" w:rsidR="004C75B6" w:rsidRPr="00734156" w:rsidRDefault="004C75B6" w:rsidP="004C75B6">
            <w:pPr>
              <w:spacing w:line="240" w:lineRule="atLeast"/>
              <w:rPr>
                <w:rFonts w:ascii="Arial" w:eastAsia="Times New Roman" w:hAnsi="Arial" w:cs="Arial"/>
                <w:b/>
                <w:sz w:val="22"/>
                <w:szCs w:val="22"/>
              </w:rPr>
            </w:pPr>
          </w:p>
          <w:p w14:paraId="3007B9BC" w14:textId="77777777" w:rsidR="004C75B6" w:rsidRPr="00734156" w:rsidRDefault="004C75B6" w:rsidP="004C75B6">
            <w:pPr>
              <w:spacing w:line="240" w:lineRule="atLeast"/>
              <w:jc w:val="center"/>
              <w:rPr>
                <w:rFonts w:ascii="Arial" w:eastAsia="Times New Roman" w:hAnsi="Arial" w:cs="Arial"/>
                <w:sz w:val="22"/>
                <w:szCs w:val="22"/>
              </w:rPr>
            </w:pPr>
          </w:p>
          <w:p w14:paraId="31C3BE86" w14:textId="77777777" w:rsidR="00F60C86" w:rsidRDefault="00F60C86" w:rsidP="00F60C86">
            <w:pPr>
              <w:pStyle w:val="Default"/>
              <w:spacing w:after="1"/>
              <w:ind w:left="-5" w:right="132" w:hanging="10"/>
              <w:rPr>
                <w:sz w:val="23"/>
                <w:szCs w:val="23"/>
              </w:rPr>
            </w:pPr>
            <w:r>
              <w:rPr>
                <w:sz w:val="23"/>
                <w:szCs w:val="23"/>
              </w:rPr>
              <w:t xml:space="preserve">Dear Student, </w:t>
            </w:r>
          </w:p>
          <w:p w14:paraId="3D70E9BB" w14:textId="77777777" w:rsidR="00F60C86" w:rsidRDefault="00F60C86" w:rsidP="00F60C86">
            <w:pPr>
              <w:pStyle w:val="Default"/>
              <w:ind w:hanging="10"/>
              <w:rPr>
                <w:b/>
                <w:bCs/>
                <w:sz w:val="23"/>
                <w:szCs w:val="23"/>
              </w:rPr>
            </w:pPr>
          </w:p>
          <w:p w14:paraId="719367D2" w14:textId="00C48A4F" w:rsidR="0068553B" w:rsidRDefault="00F60C86" w:rsidP="00F60C86">
            <w:pPr>
              <w:pStyle w:val="Default"/>
              <w:ind w:hanging="10"/>
              <w:rPr>
                <w:b/>
                <w:bCs/>
                <w:sz w:val="23"/>
                <w:szCs w:val="23"/>
              </w:rPr>
            </w:pPr>
            <w:r>
              <w:rPr>
                <w:b/>
                <w:bCs/>
                <w:sz w:val="23"/>
                <w:szCs w:val="23"/>
              </w:rPr>
              <w:t xml:space="preserve">Course: </w:t>
            </w:r>
          </w:p>
          <w:p w14:paraId="191AD620" w14:textId="6A22976F" w:rsidR="00070106" w:rsidRDefault="00070106" w:rsidP="00070106">
            <w:pPr>
              <w:pStyle w:val="Default"/>
              <w:ind w:hanging="10"/>
              <w:rPr>
                <w:b/>
                <w:bCs/>
                <w:sz w:val="23"/>
                <w:szCs w:val="23"/>
              </w:rPr>
            </w:pPr>
            <w:r>
              <w:rPr>
                <w:b/>
                <w:bCs/>
                <w:sz w:val="23"/>
                <w:szCs w:val="23"/>
              </w:rPr>
              <w:t>BSc Honours Computer Network Security with Foundation (2)</w:t>
            </w:r>
          </w:p>
          <w:p w14:paraId="7D6691E0" w14:textId="78C644A8" w:rsidR="00070106" w:rsidRDefault="00070106" w:rsidP="00070106">
            <w:pPr>
              <w:pStyle w:val="Default"/>
              <w:ind w:hanging="10"/>
              <w:rPr>
                <w:b/>
                <w:bCs/>
                <w:sz w:val="23"/>
                <w:szCs w:val="23"/>
              </w:rPr>
            </w:pPr>
            <w:r>
              <w:rPr>
                <w:b/>
                <w:bCs/>
                <w:sz w:val="23"/>
                <w:szCs w:val="23"/>
              </w:rPr>
              <w:t>BSc Honours Computer Science with Foundation (2)</w:t>
            </w:r>
          </w:p>
          <w:p w14:paraId="35954C16" w14:textId="77777777" w:rsidR="00070106" w:rsidRPr="0068553B" w:rsidRDefault="00070106" w:rsidP="00070106">
            <w:pPr>
              <w:pStyle w:val="Default"/>
              <w:ind w:hanging="10"/>
              <w:rPr>
                <w:rFonts w:asciiTheme="minorHAnsi" w:hAnsiTheme="minorHAnsi" w:cstheme="minorHAnsi"/>
                <w:b/>
                <w:bCs/>
                <w:color w:val="auto"/>
                <w:sz w:val="23"/>
                <w:szCs w:val="23"/>
              </w:rPr>
            </w:pPr>
            <w:bookmarkStart w:id="0" w:name="_GoBack"/>
            <w:r>
              <w:rPr>
                <w:b/>
                <w:bCs/>
                <w:sz w:val="23"/>
                <w:szCs w:val="23"/>
              </w:rPr>
              <w:t xml:space="preserve">BSc Honours </w:t>
            </w:r>
            <w:r w:rsidRPr="0068553B">
              <w:rPr>
                <w:rFonts w:asciiTheme="minorHAnsi" w:hAnsiTheme="minorHAnsi" w:cstheme="minorHAnsi"/>
                <w:b/>
                <w:bCs/>
                <w:color w:val="auto"/>
                <w:sz w:val="23"/>
                <w:szCs w:val="23"/>
              </w:rPr>
              <w:t xml:space="preserve">Computer Systems Engineering with Foundation </w:t>
            </w:r>
            <w:bookmarkEnd w:id="0"/>
            <w:r w:rsidRPr="0068553B">
              <w:rPr>
                <w:rFonts w:asciiTheme="minorHAnsi" w:hAnsiTheme="minorHAnsi" w:cstheme="minorHAnsi"/>
                <w:b/>
                <w:bCs/>
                <w:color w:val="auto"/>
                <w:sz w:val="23"/>
                <w:szCs w:val="23"/>
              </w:rPr>
              <w:t>(2)</w:t>
            </w:r>
          </w:p>
          <w:p w14:paraId="26BAFD77" w14:textId="77777777" w:rsidR="006B73E1" w:rsidRDefault="006B73E1" w:rsidP="006B73E1">
            <w:pPr>
              <w:pStyle w:val="Default"/>
              <w:ind w:hanging="10"/>
              <w:rPr>
                <w:sz w:val="23"/>
                <w:szCs w:val="23"/>
              </w:rPr>
            </w:pPr>
          </w:p>
          <w:p w14:paraId="78AA2A0A" w14:textId="102027F7" w:rsidR="00F60C86" w:rsidRDefault="00F60C86" w:rsidP="00F60C86">
            <w:pPr>
              <w:pStyle w:val="Default"/>
              <w:spacing w:after="162"/>
              <w:ind w:left="-5" w:right="132" w:hanging="10"/>
              <w:rPr>
                <w:sz w:val="23"/>
                <w:szCs w:val="23"/>
              </w:rPr>
            </w:pPr>
            <w:r>
              <w:rPr>
                <w:sz w:val="23"/>
                <w:szCs w:val="23"/>
              </w:rPr>
              <w:t xml:space="preserve">I would like to welcome you to the University of Westminster and to the School of Computer Science and Engineering. </w:t>
            </w:r>
          </w:p>
          <w:p w14:paraId="331BCD00" w14:textId="77777777" w:rsidR="00F60C86" w:rsidRDefault="2C8B91D6" w:rsidP="7115AF4F">
            <w:pPr>
              <w:pStyle w:val="Default"/>
              <w:spacing w:after="162"/>
              <w:ind w:left="-5" w:right="132" w:hanging="10"/>
              <w:rPr>
                <w:sz w:val="23"/>
                <w:szCs w:val="23"/>
              </w:rPr>
            </w:pPr>
            <w:r w:rsidRPr="2C8B91D6">
              <w:rPr>
                <w:sz w:val="23"/>
                <w:szCs w:val="23"/>
              </w:rPr>
              <w:t xml:space="preserve">We have arranged for you </w:t>
            </w:r>
            <w:proofErr w:type="gramStart"/>
            <w:r w:rsidRPr="2C8B91D6">
              <w:rPr>
                <w:sz w:val="23"/>
                <w:szCs w:val="23"/>
              </w:rPr>
              <w:t>a number of</w:t>
            </w:r>
            <w:proofErr w:type="gramEnd"/>
            <w:r w:rsidRPr="2C8B91D6">
              <w:rPr>
                <w:sz w:val="23"/>
                <w:szCs w:val="23"/>
              </w:rPr>
              <w:t xml:space="preserve"> orientation events as part of your welcome week. I strongly advise you to attend all these events as they have been designed to give you more information about your course, to familiarise yourself with the University procedures, rules and regulations and available University facilities, and to help you gain the most from your life as a University of Westminster student. </w:t>
            </w:r>
          </w:p>
          <w:p w14:paraId="4C944D25" w14:textId="09E565C9" w:rsidR="00F60C86" w:rsidRDefault="2C8B91D6" w:rsidP="2C8B91D6">
            <w:pPr>
              <w:pStyle w:val="Default"/>
              <w:spacing w:after="162"/>
              <w:ind w:left="-5" w:right="132" w:hanging="10"/>
              <w:rPr>
                <w:sz w:val="23"/>
                <w:szCs w:val="23"/>
              </w:rPr>
            </w:pPr>
            <w:proofErr w:type="gramStart"/>
            <w:r w:rsidRPr="2C8B91D6">
              <w:rPr>
                <w:rFonts w:eastAsia="Arial"/>
                <w:sz w:val="22"/>
                <w:szCs w:val="22"/>
                <w:lang w:val="en-US"/>
              </w:rPr>
              <w:t>All of</w:t>
            </w:r>
            <w:proofErr w:type="gramEnd"/>
            <w:r w:rsidRPr="2C8B91D6">
              <w:rPr>
                <w:rFonts w:eastAsia="Arial"/>
                <w:sz w:val="22"/>
                <w:szCs w:val="22"/>
                <w:lang w:val="en-US"/>
              </w:rPr>
              <w:t xml:space="preserve"> the events listed below will take place in the New Cavendish Street, Little Titchfield Street and Marylebone sites.</w:t>
            </w:r>
            <w:r w:rsidRPr="2C8B91D6">
              <w:rPr>
                <w:sz w:val="23"/>
                <w:szCs w:val="23"/>
              </w:rPr>
              <w:t xml:space="preserve"> If you are not familiar with the </w:t>
            </w:r>
            <w:proofErr w:type="gramStart"/>
            <w:r w:rsidRPr="2C8B91D6">
              <w:rPr>
                <w:sz w:val="23"/>
                <w:szCs w:val="23"/>
              </w:rPr>
              <w:t>particular locations</w:t>
            </w:r>
            <w:proofErr w:type="gramEnd"/>
            <w:r w:rsidRPr="2C8B91D6">
              <w:rPr>
                <w:sz w:val="23"/>
                <w:szCs w:val="23"/>
              </w:rPr>
              <w:t xml:space="preserve">, I suggest you arrive about ten minutes before the first event.  Staff and information will be available in the reception area to help you. </w:t>
            </w:r>
          </w:p>
          <w:p w14:paraId="70605D9A" w14:textId="61BDCAEB" w:rsidR="00F60C86" w:rsidRDefault="00F60C86" w:rsidP="00F60C86">
            <w:pPr>
              <w:pStyle w:val="Default"/>
              <w:spacing w:after="162"/>
              <w:ind w:left="-5" w:right="132" w:hanging="10"/>
              <w:rPr>
                <w:sz w:val="23"/>
                <w:szCs w:val="23"/>
              </w:rPr>
            </w:pPr>
            <w:r>
              <w:rPr>
                <w:sz w:val="23"/>
                <w:szCs w:val="23"/>
              </w:rPr>
              <w:t xml:space="preserve">Finally, if you have any queries regarding the course or any of the events then you can also contact me at </w:t>
            </w:r>
            <w:hyperlink r:id="rId11" w:history="1">
              <w:r w:rsidR="00A75DBC" w:rsidRPr="00B234CD">
                <w:rPr>
                  <w:rStyle w:val="Hyperlink"/>
                  <w:sz w:val="23"/>
                  <w:szCs w:val="23"/>
                </w:rPr>
                <w:t>weingan@westminster.ac.uk</w:t>
              </w:r>
            </w:hyperlink>
            <w:r w:rsidR="00A75DBC">
              <w:rPr>
                <w:color w:val="0260C1"/>
                <w:sz w:val="23"/>
                <w:szCs w:val="23"/>
              </w:rPr>
              <w:t xml:space="preserve"> </w:t>
            </w:r>
          </w:p>
          <w:p w14:paraId="3BF3E2FE" w14:textId="77777777" w:rsidR="00F60C86" w:rsidRDefault="00F60C86" w:rsidP="00F60C86">
            <w:pPr>
              <w:pStyle w:val="Default"/>
              <w:spacing w:after="162"/>
              <w:ind w:left="-5" w:right="132" w:hanging="10"/>
              <w:rPr>
                <w:sz w:val="23"/>
                <w:szCs w:val="23"/>
              </w:rPr>
            </w:pPr>
            <w:r>
              <w:rPr>
                <w:sz w:val="23"/>
                <w:szCs w:val="23"/>
              </w:rPr>
              <w:t xml:space="preserve">I look forward to meeting you, </w:t>
            </w:r>
          </w:p>
          <w:p w14:paraId="16580278" w14:textId="53289C47" w:rsidR="00F60C86" w:rsidRDefault="0088077B" w:rsidP="00F60C86">
            <w:pPr>
              <w:pStyle w:val="Default"/>
              <w:spacing w:after="120"/>
              <w:ind w:left="-5" w:hanging="10"/>
              <w:rPr>
                <w:sz w:val="23"/>
                <w:szCs w:val="23"/>
              </w:rPr>
            </w:pPr>
            <w:r>
              <w:rPr>
                <w:i/>
                <w:iCs/>
                <w:sz w:val="23"/>
                <w:szCs w:val="23"/>
              </w:rPr>
              <w:t>Noam Weingarten</w:t>
            </w:r>
          </w:p>
          <w:p w14:paraId="4963610D" w14:textId="77777777" w:rsidR="00F60C86" w:rsidRDefault="00F60C86" w:rsidP="00F60C86">
            <w:r>
              <w:rPr>
                <w:i/>
                <w:iCs/>
                <w:sz w:val="23"/>
                <w:szCs w:val="23"/>
              </w:rPr>
              <w:t>Course Leader</w:t>
            </w:r>
          </w:p>
          <w:p w14:paraId="5C339062" w14:textId="77777777" w:rsidR="00DA0E24" w:rsidRPr="0038572F" w:rsidRDefault="00DA0E24" w:rsidP="00F60C86">
            <w:pPr>
              <w:spacing w:before="120" w:after="60" w:line="240" w:lineRule="atLeast"/>
              <w:rPr>
                <w:rFonts w:ascii="Calibri" w:hAnsi="Calibri"/>
                <w:sz w:val="24"/>
                <w:szCs w:val="24"/>
              </w:rPr>
            </w:pPr>
          </w:p>
        </w:tc>
      </w:tr>
      <w:tr w:rsidR="00483ED9" w:rsidRPr="00A860BB" w14:paraId="4F3783DD" w14:textId="77777777" w:rsidTr="2C8B91D6">
        <w:trPr>
          <w:trHeight w:val="227"/>
          <w:jc w:val="center"/>
        </w:trPr>
        <w:tc>
          <w:tcPr>
            <w:tcW w:w="10322" w:type="dxa"/>
            <w:tcBorders>
              <w:left w:val="single" w:sz="18" w:space="0" w:color="147ABD" w:themeColor="accent1"/>
              <w:right w:val="single" w:sz="18" w:space="0" w:color="147ABD" w:themeColor="accent1"/>
            </w:tcBorders>
            <w:vAlign w:val="center"/>
          </w:tcPr>
          <w:p w14:paraId="71406A36" w14:textId="77777777" w:rsidR="00483ED9" w:rsidRPr="0038572F" w:rsidRDefault="00483ED9" w:rsidP="00A860BB">
            <w:pPr>
              <w:rPr>
                <w:rFonts w:ascii="Calibri" w:hAnsi="Calibri"/>
                <w:sz w:val="24"/>
                <w:szCs w:val="24"/>
              </w:rPr>
            </w:pPr>
          </w:p>
        </w:tc>
      </w:tr>
      <w:tr w:rsidR="00483ED9" w:rsidRPr="00A860BB" w14:paraId="3C28EA89" w14:textId="77777777" w:rsidTr="2C8B91D6">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FCAA501" w14:textId="77777777" w:rsidR="00483ED9" w:rsidRPr="0038572F" w:rsidRDefault="00483ED9" w:rsidP="00C644E7">
            <w:pPr>
              <w:rPr>
                <w:rFonts w:ascii="Calibri" w:hAnsi="Calibri"/>
                <w:sz w:val="24"/>
                <w:szCs w:val="24"/>
              </w:rPr>
            </w:pPr>
          </w:p>
        </w:tc>
      </w:tr>
    </w:tbl>
    <w:p w14:paraId="773CA8A4" w14:textId="77777777" w:rsidR="009E2906" w:rsidRDefault="009E2906">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DA0E24" w:rsidRPr="00A860BB" w14:paraId="1ACAB162" w14:textId="77777777" w:rsidTr="0D299864">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68505883" w14:textId="1D0F83B6" w:rsidR="007452F0" w:rsidRPr="0038572F" w:rsidRDefault="007452F0"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663"/>
              <w:gridCol w:w="1862"/>
            </w:tblGrid>
            <w:tr w:rsidR="0001120B" w:rsidRPr="0038572F" w14:paraId="7BB48D93" w14:textId="77777777" w:rsidTr="3818F1B1">
              <w:tc>
                <w:tcPr>
                  <w:tcW w:w="10086" w:type="dxa"/>
                  <w:gridSpan w:val="3"/>
                  <w:shd w:val="clear" w:color="auto" w:fill="91CCF3" w:themeFill="accent1" w:themeFillTint="66"/>
                </w:tcPr>
                <w:p w14:paraId="1AA9B5EA" w14:textId="3E3A378C"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7651DC90" w14:textId="77777777" w:rsidTr="3818F1B1">
              <w:tc>
                <w:tcPr>
                  <w:tcW w:w="1561" w:type="dxa"/>
                </w:tcPr>
                <w:p w14:paraId="58A829C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663" w:type="dxa"/>
                </w:tcPr>
                <w:p w14:paraId="4656939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1862" w:type="dxa"/>
                </w:tcPr>
                <w:p w14:paraId="02684CA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E71951" w:rsidRPr="0038572F" w14:paraId="61613035" w14:textId="77777777" w:rsidTr="3818F1B1">
              <w:tc>
                <w:tcPr>
                  <w:tcW w:w="1561" w:type="dxa"/>
                </w:tcPr>
                <w:p w14:paraId="3D87731B" w14:textId="59E986D4" w:rsidR="00E71951" w:rsidRPr="0038572F" w:rsidRDefault="0079144F" w:rsidP="0001120B">
                  <w:pPr>
                    <w:pStyle w:val="Normal-Centered"/>
                    <w:rPr>
                      <w:rStyle w:val="Strong"/>
                      <w:rFonts w:ascii="Calibri" w:hAnsi="Calibri"/>
                      <w:sz w:val="24"/>
                      <w:szCs w:val="24"/>
                    </w:rPr>
                  </w:pPr>
                  <w:r>
                    <w:rPr>
                      <w:rStyle w:val="Strong"/>
                      <w:rFonts w:ascii="Calibri" w:hAnsi="Calibri"/>
                      <w:sz w:val="24"/>
                      <w:szCs w:val="24"/>
                    </w:rPr>
                    <w:t>10:00-11:30</w:t>
                  </w:r>
                </w:p>
              </w:tc>
              <w:tc>
                <w:tcPr>
                  <w:tcW w:w="6663" w:type="dxa"/>
                </w:tcPr>
                <w:p w14:paraId="62A441AB" w14:textId="5792184E" w:rsidR="004A56A1" w:rsidRDefault="3818F1B1" w:rsidP="3818F1B1">
                  <w:pPr>
                    <w:pStyle w:val="Normal-Centered"/>
                    <w:rPr>
                      <w:rFonts w:ascii="Calibri" w:hAnsi="Calibri"/>
                      <w:b/>
                      <w:bCs/>
                      <w:color w:val="000000" w:themeColor="text1"/>
                      <w:sz w:val="24"/>
                      <w:szCs w:val="24"/>
                    </w:rPr>
                  </w:pPr>
                  <w:r w:rsidRPr="3818F1B1">
                    <w:rPr>
                      <w:rFonts w:ascii="Calibri" w:hAnsi="Calibri"/>
                      <w:b/>
                      <w:bCs/>
                      <w:color w:val="000000" w:themeColor="text1"/>
                      <w:sz w:val="24"/>
                      <w:szCs w:val="24"/>
                    </w:rPr>
                    <w:t xml:space="preserve">School of Computer Science and Engineering </w:t>
                  </w:r>
                </w:p>
                <w:p w14:paraId="5F6B5E0B" w14:textId="77777777" w:rsidR="004A56A1" w:rsidRDefault="004A56A1" w:rsidP="0001120B">
                  <w:pPr>
                    <w:pStyle w:val="Normal-Centered"/>
                    <w:rPr>
                      <w:rFonts w:ascii="Calibri" w:hAnsi="Calibri"/>
                      <w:b/>
                      <w:bCs/>
                      <w:color w:val="000000" w:themeColor="text1"/>
                      <w:sz w:val="24"/>
                      <w:szCs w:val="24"/>
                    </w:rPr>
                  </w:pPr>
                  <w:r>
                    <w:rPr>
                      <w:rFonts w:ascii="Calibri" w:hAnsi="Calibri"/>
                      <w:b/>
                      <w:bCs/>
                      <w:color w:val="000000" w:themeColor="text1"/>
                      <w:sz w:val="24"/>
                      <w:szCs w:val="24"/>
                    </w:rPr>
                    <w:t xml:space="preserve">School </w:t>
                  </w:r>
                  <w:r w:rsidR="0079144F" w:rsidRPr="004C75B6">
                    <w:rPr>
                      <w:rFonts w:ascii="Calibri" w:hAnsi="Calibri"/>
                      <w:b/>
                      <w:bCs/>
                      <w:color w:val="000000" w:themeColor="text1"/>
                      <w:sz w:val="24"/>
                      <w:szCs w:val="24"/>
                    </w:rPr>
                    <w:t>W</w:t>
                  </w:r>
                  <w:r w:rsidR="0079144F">
                    <w:rPr>
                      <w:rFonts w:ascii="Calibri" w:hAnsi="Calibri"/>
                      <w:b/>
                      <w:bCs/>
                      <w:color w:val="000000" w:themeColor="text1"/>
                      <w:sz w:val="24"/>
                      <w:szCs w:val="24"/>
                    </w:rPr>
                    <w:t xml:space="preserve">elcome </w:t>
                  </w:r>
                  <w:r>
                    <w:rPr>
                      <w:rFonts w:ascii="Calibri" w:hAnsi="Calibri"/>
                      <w:b/>
                      <w:bCs/>
                      <w:color w:val="000000" w:themeColor="text1"/>
                      <w:sz w:val="24"/>
                      <w:szCs w:val="24"/>
                    </w:rPr>
                    <w:t>M</w:t>
                  </w:r>
                  <w:r w:rsidR="0079144F">
                    <w:rPr>
                      <w:rFonts w:ascii="Calibri" w:hAnsi="Calibri"/>
                      <w:b/>
                      <w:bCs/>
                      <w:color w:val="000000" w:themeColor="text1"/>
                      <w:sz w:val="24"/>
                      <w:szCs w:val="24"/>
                    </w:rPr>
                    <w:t xml:space="preserve">eeting </w:t>
                  </w:r>
                </w:p>
                <w:p w14:paraId="1057A7DB" w14:textId="2F86CDC4" w:rsidR="00E71951" w:rsidRPr="0038572F" w:rsidRDefault="004A56A1" w:rsidP="0001120B">
                  <w:pPr>
                    <w:pStyle w:val="Normal-Centered"/>
                    <w:rPr>
                      <w:rStyle w:val="Strong"/>
                      <w:rFonts w:ascii="Calibri" w:hAnsi="Calibri"/>
                      <w:sz w:val="24"/>
                      <w:szCs w:val="24"/>
                    </w:rPr>
                  </w:pPr>
                  <w:r>
                    <w:rPr>
                      <w:rFonts w:ascii="Calibri" w:hAnsi="Calibri"/>
                      <w:b/>
                      <w:bCs/>
                      <w:color w:val="000000" w:themeColor="text1"/>
                      <w:sz w:val="24"/>
                      <w:szCs w:val="24"/>
                    </w:rPr>
                    <w:t xml:space="preserve">Foundation Course Group 2 </w:t>
                  </w:r>
                </w:p>
              </w:tc>
              <w:tc>
                <w:tcPr>
                  <w:tcW w:w="1862" w:type="dxa"/>
                </w:tcPr>
                <w:p w14:paraId="6BB127D3" w14:textId="713BF005" w:rsidR="00F05446" w:rsidRDefault="3818F1B1" w:rsidP="3818F1B1">
                  <w:pPr>
                    <w:pStyle w:val="Normal-Centered"/>
                    <w:rPr>
                      <w:rStyle w:val="Strong"/>
                      <w:rFonts w:ascii="Calibri" w:hAnsi="Calibri"/>
                      <w:sz w:val="24"/>
                      <w:szCs w:val="24"/>
                    </w:rPr>
                  </w:pPr>
                  <w:r w:rsidRPr="3818F1B1">
                    <w:rPr>
                      <w:rStyle w:val="Strong"/>
                      <w:rFonts w:ascii="Calibri" w:hAnsi="Calibri"/>
                      <w:sz w:val="24"/>
                      <w:szCs w:val="24"/>
                    </w:rPr>
                    <w:t>Little Titchfield Street (LTS)</w:t>
                  </w:r>
                </w:p>
                <w:p w14:paraId="0DCF3642" w14:textId="5E9AF2CA" w:rsidR="002A4530" w:rsidRPr="0038572F" w:rsidRDefault="00F05446" w:rsidP="00F05446">
                  <w:pPr>
                    <w:pStyle w:val="Normal-Centered"/>
                    <w:rPr>
                      <w:rStyle w:val="Strong"/>
                      <w:rFonts w:ascii="Calibri" w:hAnsi="Calibri"/>
                      <w:sz w:val="24"/>
                      <w:szCs w:val="24"/>
                    </w:rPr>
                  </w:pPr>
                  <w:r>
                    <w:rPr>
                      <w:rStyle w:val="Strong"/>
                      <w:rFonts w:ascii="Calibri" w:hAnsi="Calibri"/>
                      <w:sz w:val="24"/>
                      <w:szCs w:val="24"/>
                    </w:rPr>
                    <w:t xml:space="preserve"> G.03</w:t>
                  </w:r>
                </w:p>
              </w:tc>
            </w:tr>
            <w:tr w:rsidR="008E684E" w:rsidRPr="0038572F" w14:paraId="1BA0BE7E" w14:textId="77777777" w:rsidTr="3818F1B1">
              <w:tc>
                <w:tcPr>
                  <w:tcW w:w="1561" w:type="dxa"/>
                </w:tcPr>
                <w:p w14:paraId="5A9EAA53" w14:textId="22D0A304" w:rsidR="008E684E" w:rsidRDefault="008E684E" w:rsidP="0001120B">
                  <w:pPr>
                    <w:pStyle w:val="Normal-Centered"/>
                    <w:rPr>
                      <w:rStyle w:val="Strong"/>
                      <w:rFonts w:ascii="Calibri" w:hAnsi="Calibri"/>
                      <w:sz w:val="24"/>
                      <w:szCs w:val="24"/>
                    </w:rPr>
                  </w:pPr>
                  <w:r>
                    <w:rPr>
                      <w:rStyle w:val="Strong"/>
                      <w:rFonts w:ascii="Calibri" w:hAnsi="Calibri"/>
                      <w:sz w:val="24"/>
                      <w:szCs w:val="24"/>
                    </w:rPr>
                    <w:t>13.00-13.30</w:t>
                  </w:r>
                </w:p>
              </w:tc>
              <w:tc>
                <w:tcPr>
                  <w:tcW w:w="6663" w:type="dxa"/>
                </w:tcPr>
                <w:p w14:paraId="13F905B3" w14:textId="0B1BDBC7" w:rsidR="008E684E" w:rsidRPr="004C75B6" w:rsidRDefault="008E684E" w:rsidP="0001120B">
                  <w:pPr>
                    <w:pStyle w:val="Normal-Centered"/>
                    <w:rPr>
                      <w:rFonts w:ascii="Calibri" w:hAnsi="Calibri"/>
                      <w:b/>
                      <w:bCs/>
                      <w:color w:val="000000" w:themeColor="text1"/>
                      <w:sz w:val="24"/>
                      <w:szCs w:val="24"/>
                    </w:rPr>
                  </w:pPr>
                  <w:r>
                    <w:rPr>
                      <w:rFonts w:ascii="Calibri" w:hAnsi="Calibri"/>
                      <w:b/>
                      <w:bCs/>
                      <w:color w:val="000000" w:themeColor="text1"/>
                      <w:sz w:val="24"/>
                      <w:szCs w:val="24"/>
                    </w:rPr>
                    <w:t>Enrolment BSc Computer Network Security with Foundation</w:t>
                  </w:r>
                </w:p>
              </w:tc>
              <w:tc>
                <w:tcPr>
                  <w:tcW w:w="1862" w:type="dxa"/>
                </w:tcPr>
                <w:p w14:paraId="535C6BCF" w14:textId="34EE3AD0" w:rsidR="008E684E" w:rsidRDefault="008E684E" w:rsidP="0001120B">
                  <w:pPr>
                    <w:pStyle w:val="Normal-Centered"/>
                    <w:rPr>
                      <w:rStyle w:val="Strong"/>
                      <w:rFonts w:ascii="Calibri" w:hAnsi="Calibri"/>
                      <w:sz w:val="24"/>
                      <w:szCs w:val="24"/>
                    </w:rPr>
                  </w:pPr>
                  <w:r>
                    <w:rPr>
                      <w:rStyle w:val="Strong"/>
                      <w:rFonts w:ascii="Calibri" w:hAnsi="Calibri"/>
                      <w:sz w:val="24"/>
                      <w:szCs w:val="24"/>
                    </w:rPr>
                    <w:t>Marylebone</w:t>
                  </w:r>
                </w:p>
              </w:tc>
            </w:tr>
            <w:tr w:rsidR="00E71951" w:rsidRPr="0038572F" w14:paraId="29346C88" w14:textId="77777777" w:rsidTr="3818F1B1">
              <w:tc>
                <w:tcPr>
                  <w:tcW w:w="1561" w:type="dxa"/>
                </w:tcPr>
                <w:p w14:paraId="647D55F1" w14:textId="1B71BEF7" w:rsidR="00E71951" w:rsidRPr="0038572F" w:rsidRDefault="0079144F" w:rsidP="0001120B">
                  <w:pPr>
                    <w:pStyle w:val="Normal-Centered"/>
                    <w:rPr>
                      <w:rStyle w:val="Strong"/>
                      <w:rFonts w:ascii="Calibri" w:hAnsi="Calibri"/>
                      <w:sz w:val="24"/>
                      <w:szCs w:val="24"/>
                    </w:rPr>
                  </w:pPr>
                  <w:r>
                    <w:rPr>
                      <w:rStyle w:val="Strong"/>
                      <w:rFonts w:ascii="Calibri" w:hAnsi="Calibri"/>
                      <w:sz w:val="24"/>
                      <w:szCs w:val="24"/>
                    </w:rPr>
                    <w:t>13.30-14.00</w:t>
                  </w:r>
                </w:p>
              </w:tc>
              <w:tc>
                <w:tcPr>
                  <w:tcW w:w="6663" w:type="dxa"/>
                </w:tcPr>
                <w:p w14:paraId="3756F5C3" w14:textId="6047205D" w:rsidR="00E71951" w:rsidRPr="0038572F" w:rsidRDefault="0079144F" w:rsidP="008E684E">
                  <w:pPr>
                    <w:pStyle w:val="Normal-Centered"/>
                    <w:rPr>
                      <w:rStyle w:val="Strong"/>
                      <w:rFonts w:ascii="Calibri" w:hAnsi="Calibri"/>
                      <w:sz w:val="24"/>
                      <w:szCs w:val="24"/>
                    </w:rPr>
                  </w:pPr>
                  <w:r>
                    <w:rPr>
                      <w:rStyle w:val="Strong"/>
                      <w:rFonts w:ascii="Calibri" w:hAnsi="Calibri"/>
                      <w:sz w:val="24"/>
                      <w:szCs w:val="24"/>
                    </w:rPr>
                    <w:t xml:space="preserve">Enrolment BSc Computer Systems Engineering with Foundation </w:t>
                  </w:r>
                </w:p>
              </w:tc>
              <w:tc>
                <w:tcPr>
                  <w:tcW w:w="1862" w:type="dxa"/>
                </w:tcPr>
                <w:p w14:paraId="1E1F134E" w14:textId="79D8866A" w:rsidR="00E71951" w:rsidRPr="0038572F" w:rsidRDefault="0079144F" w:rsidP="00520345">
                  <w:pPr>
                    <w:pStyle w:val="Normal-Centered"/>
                    <w:rPr>
                      <w:rStyle w:val="Strong"/>
                      <w:rFonts w:ascii="Calibri" w:hAnsi="Calibri"/>
                      <w:sz w:val="24"/>
                      <w:szCs w:val="24"/>
                    </w:rPr>
                  </w:pPr>
                  <w:r>
                    <w:rPr>
                      <w:rStyle w:val="Strong"/>
                      <w:rFonts w:ascii="Calibri" w:hAnsi="Calibri"/>
                      <w:sz w:val="24"/>
                      <w:szCs w:val="24"/>
                    </w:rPr>
                    <w:t>Marylebone</w:t>
                  </w:r>
                </w:p>
              </w:tc>
            </w:tr>
            <w:tr w:rsidR="008E684E" w:rsidRPr="0038572F" w14:paraId="24B8617B" w14:textId="77777777" w:rsidTr="3818F1B1">
              <w:tc>
                <w:tcPr>
                  <w:tcW w:w="1561" w:type="dxa"/>
                </w:tcPr>
                <w:p w14:paraId="0B50B8DF" w14:textId="40EAB549" w:rsidR="008E684E" w:rsidRDefault="008E684E" w:rsidP="0001120B">
                  <w:pPr>
                    <w:pStyle w:val="Normal-Centered"/>
                    <w:rPr>
                      <w:rStyle w:val="Strong"/>
                      <w:rFonts w:ascii="Calibri" w:hAnsi="Calibri"/>
                      <w:sz w:val="24"/>
                      <w:szCs w:val="24"/>
                    </w:rPr>
                  </w:pPr>
                  <w:r>
                    <w:rPr>
                      <w:rStyle w:val="Strong"/>
                      <w:rFonts w:ascii="Calibri" w:hAnsi="Calibri"/>
                      <w:sz w:val="24"/>
                      <w:szCs w:val="24"/>
                    </w:rPr>
                    <w:t>13.30-14.00</w:t>
                  </w:r>
                </w:p>
              </w:tc>
              <w:tc>
                <w:tcPr>
                  <w:tcW w:w="6663" w:type="dxa"/>
                </w:tcPr>
                <w:p w14:paraId="32D10074" w14:textId="1404E297" w:rsidR="008E684E" w:rsidRDefault="008E684E" w:rsidP="0001120B">
                  <w:pPr>
                    <w:pStyle w:val="Normal-Centered"/>
                    <w:rPr>
                      <w:rStyle w:val="Strong"/>
                      <w:rFonts w:ascii="Calibri" w:hAnsi="Calibri"/>
                      <w:sz w:val="24"/>
                      <w:szCs w:val="24"/>
                    </w:rPr>
                  </w:pPr>
                  <w:r>
                    <w:rPr>
                      <w:rStyle w:val="Strong"/>
                      <w:rFonts w:ascii="Calibri" w:hAnsi="Calibri"/>
                      <w:sz w:val="24"/>
                      <w:szCs w:val="24"/>
                    </w:rPr>
                    <w:t>Enrolment BSc Computer Science with Foundation</w:t>
                  </w:r>
                </w:p>
              </w:tc>
              <w:tc>
                <w:tcPr>
                  <w:tcW w:w="1862" w:type="dxa"/>
                </w:tcPr>
                <w:p w14:paraId="170B39E2" w14:textId="3253124F" w:rsidR="008E684E" w:rsidRDefault="008E684E" w:rsidP="00520345">
                  <w:pPr>
                    <w:pStyle w:val="Normal-Centered"/>
                    <w:rPr>
                      <w:rStyle w:val="Strong"/>
                      <w:rFonts w:ascii="Calibri" w:hAnsi="Calibri"/>
                      <w:sz w:val="24"/>
                      <w:szCs w:val="24"/>
                    </w:rPr>
                  </w:pPr>
                  <w:r>
                    <w:rPr>
                      <w:rStyle w:val="Strong"/>
                      <w:rFonts w:ascii="Calibri" w:hAnsi="Calibri"/>
                      <w:sz w:val="24"/>
                      <w:szCs w:val="24"/>
                    </w:rPr>
                    <w:t>Marylebone</w:t>
                  </w:r>
                </w:p>
              </w:tc>
            </w:tr>
            <w:tr w:rsidR="00E71951" w:rsidRPr="0038572F" w14:paraId="36D9A68F" w14:textId="77777777" w:rsidTr="3818F1B1">
              <w:tc>
                <w:tcPr>
                  <w:tcW w:w="1561" w:type="dxa"/>
                </w:tcPr>
                <w:p w14:paraId="5B346509" w14:textId="2C83149C" w:rsidR="00E71951" w:rsidRPr="0038572F" w:rsidRDefault="0079144F" w:rsidP="0001120B">
                  <w:pPr>
                    <w:pStyle w:val="Normal-Centered"/>
                    <w:rPr>
                      <w:rStyle w:val="Strong"/>
                      <w:rFonts w:ascii="Calibri" w:hAnsi="Calibri"/>
                      <w:sz w:val="24"/>
                      <w:szCs w:val="24"/>
                    </w:rPr>
                  </w:pPr>
                  <w:r>
                    <w:rPr>
                      <w:rStyle w:val="Strong"/>
                      <w:rFonts w:ascii="Calibri" w:hAnsi="Calibri"/>
                      <w:sz w:val="24"/>
                      <w:szCs w:val="24"/>
                    </w:rPr>
                    <w:t>16.30-18.00</w:t>
                  </w:r>
                </w:p>
              </w:tc>
              <w:tc>
                <w:tcPr>
                  <w:tcW w:w="6663" w:type="dxa"/>
                </w:tcPr>
                <w:p w14:paraId="0414FCFD" w14:textId="5B230A75" w:rsidR="00E71951" w:rsidRPr="0038572F" w:rsidRDefault="0079144F" w:rsidP="0001120B">
                  <w:pPr>
                    <w:pStyle w:val="Normal-Centered"/>
                    <w:rPr>
                      <w:rStyle w:val="Strong"/>
                      <w:rFonts w:ascii="Calibri" w:hAnsi="Calibri"/>
                      <w:sz w:val="24"/>
                      <w:szCs w:val="24"/>
                    </w:rPr>
                  </w:pPr>
                  <w:r>
                    <w:rPr>
                      <w:rStyle w:val="Strong"/>
                      <w:rFonts w:ascii="Calibri" w:hAnsi="Calibri"/>
                      <w:sz w:val="24"/>
                      <w:szCs w:val="24"/>
                    </w:rPr>
                    <w:t>School of Computer Science and Engineering Social event</w:t>
                  </w:r>
                </w:p>
              </w:tc>
              <w:tc>
                <w:tcPr>
                  <w:tcW w:w="1862" w:type="dxa"/>
                </w:tcPr>
                <w:p w14:paraId="03BE07B2" w14:textId="77777777" w:rsidR="00E71951" w:rsidRDefault="0079144F" w:rsidP="0001120B">
                  <w:pPr>
                    <w:pStyle w:val="Normal-Centered"/>
                    <w:rPr>
                      <w:rStyle w:val="Strong"/>
                      <w:rFonts w:ascii="Calibri" w:hAnsi="Calibri"/>
                      <w:sz w:val="24"/>
                      <w:szCs w:val="24"/>
                    </w:rPr>
                  </w:pPr>
                  <w:r>
                    <w:rPr>
                      <w:rStyle w:val="Strong"/>
                      <w:rFonts w:ascii="Calibri" w:hAnsi="Calibri"/>
                      <w:sz w:val="24"/>
                      <w:szCs w:val="24"/>
                    </w:rPr>
                    <w:t>Cavendish</w:t>
                  </w:r>
                </w:p>
                <w:p w14:paraId="343A2CE9" w14:textId="1A3A59C2" w:rsidR="004A56A1" w:rsidRPr="0038572F" w:rsidRDefault="004A56A1" w:rsidP="0001120B">
                  <w:pPr>
                    <w:pStyle w:val="Normal-Centered"/>
                    <w:rPr>
                      <w:rStyle w:val="Strong"/>
                      <w:rFonts w:ascii="Calibri" w:hAnsi="Calibri"/>
                      <w:sz w:val="24"/>
                      <w:szCs w:val="24"/>
                    </w:rPr>
                  </w:pPr>
                  <w:r>
                    <w:rPr>
                      <w:rStyle w:val="Strong"/>
                      <w:rFonts w:ascii="Calibri" w:hAnsi="Calibri"/>
                      <w:sz w:val="24"/>
                      <w:szCs w:val="24"/>
                    </w:rPr>
                    <w:t>Pavilion</w:t>
                  </w:r>
                </w:p>
              </w:tc>
            </w:tr>
          </w:tbl>
          <w:p w14:paraId="29B7636F" w14:textId="77777777" w:rsidR="007452F0" w:rsidRPr="0038572F" w:rsidRDefault="007452F0"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521"/>
              <w:gridCol w:w="2004"/>
            </w:tblGrid>
            <w:tr w:rsidR="0001120B" w:rsidRPr="0038572F" w14:paraId="07DE77DE" w14:textId="77777777" w:rsidTr="2C8B91D6">
              <w:tc>
                <w:tcPr>
                  <w:tcW w:w="10086" w:type="dxa"/>
                  <w:gridSpan w:val="3"/>
                  <w:shd w:val="clear" w:color="auto" w:fill="91CCF3" w:themeFill="accent1" w:themeFillTint="66"/>
                </w:tcPr>
                <w:p w14:paraId="27411C11" w14:textId="249F455C"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14:paraId="3303842F" w14:textId="77777777" w:rsidTr="2C8B91D6">
              <w:tc>
                <w:tcPr>
                  <w:tcW w:w="1561" w:type="dxa"/>
                </w:tcPr>
                <w:p w14:paraId="7CA942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521" w:type="dxa"/>
                </w:tcPr>
                <w:p w14:paraId="045FCA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004" w:type="dxa"/>
                </w:tcPr>
                <w:p w14:paraId="69DBDEE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93BA14A" w14:textId="77777777" w:rsidTr="2C8B91D6">
              <w:tc>
                <w:tcPr>
                  <w:tcW w:w="1561" w:type="dxa"/>
                </w:tcPr>
                <w:p w14:paraId="77043EDC" w14:textId="644E4CB0" w:rsidR="0001120B" w:rsidRPr="0038572F" w:rsidRDefault="62C19648" w:rsidP="62C19648">
                  <w:pPr>
                    <w:pStyle w:val="Normal-Centered"/>
                    <w:rPr>
                      <w:rStyle w:val="Strong"/>
                      <w:rFonts w:ascii="Calibri" w:hAnsi="Calibri"/>
                      <w:sz w:val="24"/>
                      <w:szCs w:val="24"/>
                    </w:rPr>
                  </w:pPr>
                  <w:r w:rsidRPr="62C19648">
                    <w:rPr>
                      <w:rStyle w:val="Strong"/>
                      <w:rFonts w:ascii="Calibri" w:hAnsi="Calibri"/>
                      <w:sz w:val="24"/>
                      <w:szCs w:val="24"/>
                    </w:rPr>
                    <w:t>9:30 - 10:30</w:t>
                  </w:r>
                </w:p>
              </w:tc>
              <w:tc>
                <w:tcPr>
                  <w:tcW w:w="6521" w:type="dxa"/>
                </w:tcPr>
                <w:p w14:paraId="10D861BE" w14:textId="4C03604E" w:rsidR="0079144F" w:rsidRDefault="0079144F" w:rsidP="007452F0">
                  <w:pPr>
                    <w:pStyle w:val="Normal-Centered"/>
                    <w:rPr>
                      <w:rStyle w:val="Strong"/>
                      <w:rFonts w:ascii="Calibri" w:hAnsi="Calibri"/>
                      <w:sz w:val="24"/>
                      <w:szCs w:val="24"/>
                    </w:rPr>
                  </w:pPr>
                  <w:r>
                    <w:rPr>
                      <w:rStyle w:val="Strong"/>
                      <w:rFonts w:ascii="Calibri" w:hAnsi="Calibri"/>
                      <w:sz w:val="24"/>
                      <w:szCs w:val="24"/>
                    </w:rPr>
                    <w:t xml:space="preserve">Foundation </w:t>
                  </w:r>
                  <w:r w:rsidR="004A56A1">
                    <w:rPr>
                      <w:rStyle w:val="Strong"/>
                      <w:rFonts w:ascii="Calibri" w:hAnsi="Calibri"/>
                      <w:sz w:val="24"/>
                      <w:szCs w:val="24"/>
                    </w:rPr>
                    <w:t xml:space="preserve">Course </w:t>
                  </w:r>
                  <w:r>
                    <w:rPr>
                      <w:rStyle w:val="Strong"/>
                      <w:rFonts w:ascii="Calibri" w:hAnsi="Calibri"/>
                      <w:sz w:val="24"/>
                      <w:szCs w:val="24"/>
                    </w:rPr>
                    <w:t>Welcome</w:t>
                  </w:r>
                </w:p>
                <w:p w14:paraId="78EC6312" w14:textId="161FD483" w:rsidR="0001120B" w:rsidRPr="0038572F" w:rsidRDefault="0079144F" w:rsidP="00267BF5">
                  <w:pPr>
                    <w:pStyle w:val="Normal-Centered"/>
                    <w:rPr>
                      <w:rStyle w:val="Strong"/>
                      <w:rFonts w:ascii="Calibri" w:hAnsi="Calibri"/>
                      <w:sz w:val="24"/>
                      <w:szCs w:val="24"/>
                    </w:rPr>
                  </w:pPr>
                  <w:r>
                    <w:rPr>
                      <w:rStyle w:val="Strong"/>
                      <w:rFonts w:ascii="Calibri" w:hAnsi="Calibri"/>
                      <w:sz w:val="24"/>
                      <w:szCs w:val="24"/>
                    </w:rPr>
                    <w:t>The course team will be</w:t>
                  </w:r>
                  <w:r w:rsidR="006B73E1">
                    <w:rPr>
                      <w:rStyle w:val="Strong"/>
                      <w:rFonts w:ascii="Calibri" w:hAnsi="Calibri"/>
                      <w:sz w:val="24"/>
                      <w:szCs w:val="24"/>
                    </w:rPr>
                    <w:t xml:space="preserve"> </w:t>
                  </w:r>
                  <w:r>
                    <w:rPr>
                      <w:rStyle w:val="Strong"/>
                      <w:rFonts w:ascii="Calibri" w:hAnsi="Calibri"/>
                      <w:sz w:val="24"/>
                      <w:szCs w:val="24"/>
                    </w:rPr>
                    <w:t>introduced and will describe</w:t>
                  </w:r>
                  <w:r w:rsidR="00267BF5">
                    <w:rPr>
                      <w:rStyle w:val="Strong"/>
                      <w:rFonts w:ascii="Calibri" w:hAnsi="Calibri"/>
                      <w:sz w:val="24"/>
                      <w:szCs w:val="24"/>
                    </w:rPr>
                    <w:t xml:space="preserve"> </w:t>
                  </w:r>
                  <w:r>
                    <w:rPr>
                      <w:rStyle w:val="Strong"/>
                      <w:rFonts w:ascii="Calibri" w:hAnsi="Calibri"/>
                      <w:sz w:val="24"/>
                      <w:szCs w:val="24"/>
                    </w:rPr>
                    <w:t>the taught subjects</w:t>
                  </w:r>
                </w:p>
              </w:tc>
              <w:tc>
                <w:tcPr>
                  <w:tcW w:w="2004" w:type="dxa"/>
                </w:tcPr>
                <w:p w14:paraId="459DD059" w14:textId="77777777" w:rsidR="0001120B" w:rsidRDefault="0079144F" w:rsidP="0001120B">
                  <w:pPr>
                    <w:pStyle w:val="Normal-Centered"/>
                    <w:rPr>
                      <w:rStyle w:val="Strong"/>
                      <w:rFonts w:ascii="Calibri" w:hAnsi="Calibri"/>
                      <w:sz w:val="24"/>
                      <w:szCs w:val="24"/>
                    </w:rPr>
                  </w:pPr>
                  <w:r>
                    <w:rPr>
                      <w:rStyle w:val="Strong"/>
                      <w:rFonts w:ascii="Calibri" w:hAnsi="Calibri"/>
                      <w:sz w:val="24"/>
                      <w:szCs w:val="24"/>
                    </w:rPr>
                    <w:t>Cavendish</w:t>
                  </w:r>
                </w:p>
                <w:p w14:paraId="1FA1B223" w14:textId="728958B6" w:rsidR="002A4530" w:rsidRPr="0038572F" w:rsidRDefault="2C8B91D6" w:rsidP="2C8B91D6">
                  <w:pPr>
                    <w:pStyle w:val="Normal-Centered"/>
                    <w:rPr>
                      <w:rStyle w:val="Strong"/>
                      <w:rFonts w:ascii="Calibri" w:hAnsi="Calibri"/>
                      <w:sz w:val="24"/>
                      <w:szCs w:val="24"/>
                    </w:rPr>
                  </w:pPr>
                  <w:r w:rsidRPr="2C8B91D6">
                    <w:rPr>
                      <w:rStyle w:val="Strong"/>
                      <w:rFonts w:ascii="Calibri" w:hAnsi="Calibri"/>
                      <w:sz w:val="24"/>
                      <w:szCs w:val="24"/>
                    </w:rPr>
                    <w:t>C1.15</w:t>
                  </w:r>
                </w:p>
              </w:tc>
            </w:tr>
            <w:tr w:rsidR="0001120B" w:rsidRPr="0038572F" w14:paraId="2F2FBECB" w14:textId="77777777" w:rsidTr="2C8B91D6">
              <w:tc>
                <w:tcPr>
                  <w:tcW w:w="1561" w:type="dxa"/>
                </w:tcPr>
                <w:p w14:paraId="1FA74CAE" w14:textId="4BDB7FF9" w:rsidR="0001120B" w:rsidRPr="0038572F" w:rsidRDefault="62C19648" w:rsidP="62C19648">
                  <w:pPr>
                    <w:pStyle w:val="Normal-Centered"/>
                    <w:rPr>
                      <w:rStyle w:val="Strong"/>
                      <w:rFonts w:ascii="Calibri" w:hAnsi="Calibri"/>
                      <w:sz w:val="24"/>
                      <w:szCs w:val="24"/>
                    </w:rPr>
                  </w:pPr>
                  <w:r w:rsidRPr="62C19648">
                    <w:rPr>
                      <w:rStyle w:val="Strong"/>
                      <w:rFonts w:ascii="Calibri" w:hAnsi="Calibri"/>
                      <w:sz w:val="24"/>
                      <w:szCs w:val="24"/>
                    </w:rPr>
                    <w:t>10:30 – 11:30</w:t>
                  </w:r>
                </w:p>
              </w:tc>
              <w:tc>
                <w:tcPr>
                  <w:tcW w:w="6521" w:type="dxa"/>
                </w:tcPr>
                <w:p w14:paraId="5AE70251" w14:textId="77777777" w:rsidR="00267BF5" w:rsidRDefault="0079144F" w:rsidP="00267BF5">
                  <w:pPr>
                    <w:pStyle w:val="Normal-Centered"/>
                    <w:rPr>
                      <w:rStyle w:val="Strong"/>
                      <w:rFonts w:ascii="Calibri" w:hAnsi="Calibri"/>
                      <w:sz w:val="24"/>
                      <w:szCs w:val="24"/>
                    </w:rPr>
                  </w:pPr>
                  <w:r>
                    <w:rPr>
                      <w:rStyle w:val="Strong"/>
                      <w:rFonts w:ascii="Calibri" w:hAnsi="Calibri"/>
                      <w:sz w:val="24"/>
                      <w:szCs w:val="24"/>
                    </w:rPr>
                    <w:t xml:space="preserve">Meet the FANS + campus tour </w:t>
                  </w:r>
                </w:p>
                <w:p w14:paraId="70357CE9" w14:textId="72950B7F" w:rsidR="0079144F" w:rsidRPr="0038572F" w:rsidRDefault="0079144F" w:rsidP="00267BF5">
                  <w:pPr>
                    <w:pStyle w:val="Normal-Centered"/>
                    <w:rPr>
                      <w:rStyle w:val="Strong"/>
                      <w:rFonts w:ascii="Calibri" w:hAnsi="Calibri"/>
                      <w:sz w:val="24"/>
                      <w:szCs w:val="24"/>
                    </w:rPr>
                  </w:pPr>
                  <w:r>
                    <w:rPr>
                      <w:rStyle w:val="Strong"/>
                      <w:rFonts w:ascii="Calibri" w:hAnsi="Calibri"/>
                      <w:sz w:val="24"/>
                      <w:szCs w:val="24"/>
                    </w:rPr>
                    <w:t>(taken by the FANS)</w:t>
                  </w:r>
                </w:p>
              </w:tc>
              <w:tc>
                <w:tcPr>
                  <w:tcW w:w="2004" w:type="dxa"/>
                </w:tcPr>
                <w:p w14:paraId="4F05DE58" w14:textId="19672CCA"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Cavendish</w:t>
                  </w:r>
                </w:p>
              </w:tc>
            </w:tr>
            <w:tr w:rsidR="62C19648" w14:paraId="066BBC4D" w14:textId="77777777" w:rsidTr="2C8B91D6">
              <w:tc>
                <w:tcPr>
                  <w:tcW w:w="1561" w:type="dxa"/>
                </w:tcPr>
                <w:p w14:paraId="264A5964" w14:textId="7560C0C0" w:rsidR="62C19648" w:rsidRDefault="62C19648" w:rsidP="62C19648">
                  <w:pPr>
                    <w:pStyle w:val="Normal-Centered"/>
                    <w:rPr>
                      <w:rStyle w:val="Strong"/>
                      <w:rFonts w:ascii="Calibri" w:hAnsi="Calibri"/>
                      <w:sz w:val="24"/>
                      <w:szCs w:val="24"/>
                    </w:rPr>
                  </w:pPr>
                  <w:r w:rsidRPr="62C19648">
                    <w:rPr>
                      <w:rStyle w:val="Strong"/>
                      <w:rFonts w:ascii="Calibri" w:hAnsi="Calibri"/>
                      <w:sz w:val="24"/>
                      <w:szCs w:val="24"/>
                    </w:rPr>
                    <w:t>11:00 – 16:00</w:t>
                  </w:r>
                </w:p>
              </w:tc>
              <w:tc>
                <w:tcPr>
                  <w:tcW w:w="6521" w:type="dxa"/>
                </w:tcPr>
                <w:p w14:paraId="49E37814" w14:textId="55224719" w:rsidR="62C19648" w:rsidRDefault="62C19648" w:rsidP="62C19648">
                  <w:pPr>
                    <w:pStyle w:val="Normal-Centered"/>
                    <w:rPr>
                      <w:rStyle w:val="Strong"/>
                      <w:rFonts w:ascii="Calibri" w:hAnsi="Calibri"/>
                      <w:sz w:val="24"/>
                      <w:szCs w:val="24"/>
                    </w:rPr>
                  </w:pPr>
                  <w:r w:rsidRPr="62C19648">
                    <w:rPr>
                      <w:rStyle w:val="Strong"/>
                      <w:rFonts w:ascii="Calibri" w:hAnsi="Calibri"/>
                      <w:sz w:val="24"/>
                      <w:szCs w:val="24"/>
                    </w:rPr>
                    <w:t>Arrivals Fair (optional event)</w:t>
                  </w:r>
                </w:p>
              </w:tc>
              <w:tc>
                <w:tcPr>
                  <w:tcW w:w="2004" w:type="dxa"/>
                </w:tcPr>
                <w:p w14:paraId="7333844B" w14:textId="7A673F51" w:rsidR="62C19648" w:rsidRDefault="62C19648" w:rsidP="62C19648">
                  <w:pPr>
                    <w:pStyle w:val="Normal-Centered"/>
                    <w:rPr>
                      <w:rStyle w:val="Strong"/>
                      <w:rFonts w:ascii="Calibri" w:hAnsi="Calibri"/>
                      <w:sz w:val="24"/>
                      <w:szCs w:val="24"/>
                    </w:rPr>
                  </w:pPr>
                  <w:r w:rsidRPr="62C19648">
                    <w:rPr>
                      <w:rStyle w:val="Strong"/>
                      <w:rFonts w:ascii="Calibri" w:hAnsi="Calibri"/>
                      <w:sz w:val="24"/>
                      <w:szCs w:val="24"/>
                    </w:rPr>
                    <w:t>Marylebone (P3)</w:t>
                  </w:r>
                </w:p>
              </w:tc>
            </w:tr>
          </w:tbl>
          <w:p w14:paraId="2D232DAF" w14:textId="77777777" w:rsidR="007452F0" w:rsidRPr="0038572F" w:rsidRDefault="007452F0"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521"/>
              <w:gridCol w:w="2004"/>
            </w:tblGrid>
            <w:tr w:rsidR="0001120B" w:rsidRPr="0038572F" w14:paraId="22D99302" w14:textId="77777777" w:rsidTr="34836824">
              <w:tc>
                <w:tcPr>
                  <w:tcW w:w="10086" w:type="dxa"/>
                  <w:gridSpan w:val="3"/>
                  <w:shd w:val="clear" w:color="auto" w:fill="91CCF3" w:themeFill="accent1" w:themeFillTint="66"/>
                </w:tcPr>
                <w:p w14:paraId="79148259" w14:textId="3E38A287"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257630B9" w14:textId="77777777" w:rsidTr="34836824">
              <w:tc>
                <w:tcPr>
                  <w:tcW w:w="1561" w:type="dxa"/>
                </w:tcPr>
                <w:p w14:paraId="0FE985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521" w:type="dxa"/>
                </w:tcPr>
                <w:p w14:paraId="0CA6D3D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004" w:type="dxa"/>
                </w:tcPr>
                <w:p w14:paraId="77196CF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656CE1FC" w14:textId="77777777" w:rsidTr="34836824">
              <w:tc>
                <w:tcPr>
                  <w:tcW w:w="1561" w:type="dxa"/>
                </w:tcPr>
                <w:p w14:paraId="4237FFC0" w14:textId="5EB01FFA"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1</w:t>
                  </w:r>
                  <w:r w:rsidR="0068553B">
                    <w:rPr>
                      <w:rStyle w:val="Strong"/>
                      <w:rFonts w:ascii="Calibri" w:hAnsi="Calibri"/>
                      <w:sz w:val="24"/>
                      <w:szCs w:val="24"/>
                    </w:rPr>
                    <w:t>1</w:t>
                  </w:r>
                  <w:r>
                    <w:rPr>
                      <w:rStyle w:val="Strong"/>
                      <w:rFonts w:ascii="Calibri" w:hAnsi="Calibri"/>
                      <w:sz w:val="24"/>
                      <w:szCs w:val="24"/>
                    </w:rPr>
                    <w:t>.</w:t>
                  </w:r>
                  <w:r w:rsidR="0068553B">
                    <w:rPr>
                      <w:rStyle w:val="Strong"/>
                      <w:rFonts w:ascii="Calibri" w:hAnsi="Calibri"/>
                      <w:sz w:val="24"/>
                      <w:szCs w:val="24"/>
                    </w:rPr>
                    <w:t>0</w:t>
                  </w:r>
                  <w:r>
                    <w:rPr>
                      <w:rStyle w:val="Strong"/>
                      <w:rFonts w:ascii="Calibri" w:hAnsi="Calibri"/>
                      <w:sz w:val="24"/>
                      <w:szCs w:val="24"/>
                    </w:rPr>
                    <w:t>0-16.00</w:t>
                  </w:r>
                </w:p>
              </w:tc>
              <w:tc>
                <w:tcPr>
                  <w:tcW w:w="6521" w:type="dxa"/>
                </w:tcPr>
                <w:p w14:paraId="795B3AB8" w14:textId="0A184D42" w:rsidR="0001120B" w:rsidRPr="0038572F" w:rsidRDefault="34836824" w:rsidP="34836824">
                  <w:pPr>
                    <w:pStyle w:val="Normal-Centered"/>
                    <w:rPr>
                      <w:rStyle w:val="Strong"/>
                      <w:rFonts w:ascii="Calibri" w:hAnsi="Calibri"/>
                      <w:sz w:val="24"/>
                      <w:szCs w:val="24"/>
                    </w:rPr>
                  </w:pPr>
                  <w:r w:rsidRPr="34836824">
                    <w:rPr>
                      <w:rStyle w:val="Strong"/>
                      <w:rFonts w:ascii="Calibri" w:hAnsi="Calibri"/>
                      <w:sz w:val="24"/>
                      <w:szCs w:val="24"/>
                    </w:rPr>
                    <w:t xml:space="preserve">Arrivals Fair (optional </w:t>
                  </w:r>
                  <w:proofErr w:type="gramStart"/>
                  <w:r w:rsidRPr="34836824">
                    <w:rPr>
                      <w:rStyle w:val="Strong"/>
                      <w:rFonts w:ascii="Calibri" w:hAnsi="Calibri"/>
                      <w:sz w:val="24"/>
                      <w:szCs w:val="24"/>
                    </w:rPr>
                    <w:t>event)   </w:t>
                  </w:r>
                  <w:proofErr w:type="gramEnd"/>
                </w:p>
              </w:tc>
              <w:tc>
                <w:tcPr>
                  <w:tcW w:w="2004" w:type="dxa"/>
                </w:tcPr>
                <w:p w14:paraId="3BE89A1B" w14:textId="78FB4A84" w:rsidR="0001120B" w:rsidRPr="0038572F" w:rsidRDefault="0068553B" w:rsidP="0001120B">
                  <w:pPr>
                    <w:pStyle w:val="Normal-Centered"/>
                    <w:rPr>
                      <w:rStyle w:val="Strong"/>
                      <w:rFonts w:ascii="Calibri" w:hAnsi="Calibri"/>
                      <w:sz w:val="24"/>
                      <w:szCs w:val="24"/>
                    </w:rPr>
                  </w:pPr>
                  <w:r>
                    <w:rPr>
                      <w:rStyle w:val="Strong"/>
                      <w:rFonts w:ascii="Calibri" w:hAnsi="Calibri"/>
                      <w:sz w:val="24"/>
                      <w:szCs w:val="24"/>
                    </w:rPr>
                    <w:t>Marylebone (P3)</w:t>
                  </w:r>
                </w:p>
              </w:tc>
            </w:tr>
          </w:tbl>
          <w:p w14:paraId="181939CA" w14:textId="77777777" w:rsidR="0001120B" w:rsidRPr="0038572F" w:rsidRDefault="0001120B" w:rsidP="00D01EFE">
            <w:pPr>
              <w:pStyle w:val="Normal-Centered"/>
              <w:jc w:val="left"/>
              <w:rPr>
                <w:rStyle w:val="Strong"/>
                <w:rFonts w:ascii="Calibri" w:hAnsi="Calibri"/>
                <w:sz w:val="24"/>
                <w:szCs w:val="24"/>
              </w:rPr>
            </w:pPr>
          </w:p>
        </w:tc>
      </w:tr>
      <w:tr w:rsidR="00CB6E55" w:rsidRPr="00A860BB" w14:paraId="13C3A553" w14:textId="77777777" w:rsidTr="0D299864">
        <w:trPr>
          <w:trHeight w:val="220"/>
          <w:jc w:val="center"/>
        </w:trPr>
        <w:tc>
          <w:tcPr>
            <w:tcW w:w="10322" w:type="dxa"/>
            <w:tcBorders>
              <w:left w:val="single" w:sz="18" w:space="0" w:color="147ABD" w:themeColor="accent1"/>
              <w:right w:val="single" w:sz="18" w:space="0" w:color="147ABD" w:themeColor="accent1"/>
            </w:tcBorders>
          </w:tcPr>
          <w:p w14:paraId="12CEB24E" w14:textId="77777777" w:rsidR="00CB6E55" w:rsidRDefault="00CB6E55" w:rsidP="005120B5">
            <w:pPr>
              <w:pStyle w:val="Normal-Light"/>
              <w:rPr>
                <w:rFonts w:ascii="Calibri" w:hAnsi="Calibri"/>
                <w:i w:val="0"/>
                <w:sz w:val="24"/>
                <w:szCs w:val="24"/>
              </w:rPr>
            </w:pPr>
          </w:p>
          <w:p w14:paraId="6F1196CA" w14:textId="38DE5D8A" w:rsidR="009917BB" w:rsidRDefault="0D299864" w:rsidP="0D299864">
            <w:pPr>
              <w:pStyle w:val="Normal-Centered"/>
              <w:jc w:val="left"/>
              <w:rPr>
                <w:rStyle w:val="Strong"/>
                <w:rFonts w:ascii="Calibri" w:hAnsi="Calibri" w:cs="Calibri"/>
                <w:sz w:val="24"/>
                <w:szCs w:val="24"/>
              </w:rPr>
            </w:pPr>
            <w:r w:rsidRPr="0D299864">
              <w:rPr>
                <w:rStyle w:val="Strong"/>
                <w:rFonts w:ascii="Calibri" w:hAnsi="Calibri" w:cs="Calibri"/>
                <w:sz w:val="24"/>
                <w:szCs w:val="24"/>
              </w:rPr>
              <w:t>115 New Cavendish Street, W1W 6</w:t>
            </w:r>
            <w:proofErr w:type="gramStart"/>
            <w:r w:rsidRPr="0D299864">
              <w:rPr>
                <w:rStyle w:val="Strong"/>
                <w:rFonts w:ascii="Calibri" w:hAnsi="Calibri" w:cs="Calibri"/>
                <w:sz w:val="24"/>
                <w:szCs w:val="24"/>
              </w:rPr>
              <w:t>UW :</w:t>
            </w:r>
            <w:proofErr w:type="gramEnd"/>
            <w:r w:rsidRPr="0D299864">
              <w:rPr>
                <w:rStyle w:val="Strong"/>
                <w:rFonts w:ascii="Calibri" w:hAnsi="Calibri" w:cs="Calibri"/>
                <w:sz w:val="24"/>
                <w:szCs w:val="24"/>
              </w:rPr>
              <w:t xml:space="preserve"> </w:t>
            </w:r>
            <w:hyperlink r:id="rId12">
              <w:r w:rsidRPr="0D299864">
                <w:rPr>
                  <w:rStyle w:val="Hyperlink"/>
                  <w:rFonts w:ascii="Calibri" w:hAnsi="Calibri" w:cs="Calibri"/>
                  <w:sz w:val="24"/>
                  <w:szCs w:val="24"/>
                </w:rPr>
                <w:t>https://www.westminster.ac.uk/about-us/visit-us/cavendish</w:t>
              </w:r>
            </w:hyperlink>
          </w:p>
          <w:p w14:paraId="10D2C6A9" w14:textId="154EF2AA" w:rsidR="009917BB" w:rsidRDefault="0D299864" w:rsidP="0D299864">
            <w:pPr>
              <w:pStyle w:val="Normal-Centered"/>
              <w:jc w:val="left"/>
              <w:rPr>
                <w:rStyle w:val="Hyperlink"/>
                <w:rFonts w:ascii="Calibri" w:hAnsi="Calibri" w:cs="Calibri"/>
                <w:sz w:val="24"/>
                <w:szCs w:val="24"/>
              </w:rPr>
            </w:pPr>
            <w:r w:rsidRPr="0D299864">
              <w:rPr>
                <w:rStyle w:val="Strong"/>
                <w:rFonts w:ascii="Calibri" w:hAnsi="Calibri" w:cs="Calibri"/>
                <w:sz w:val="24"/>
                <w:szCs w:val="24"/>
              </w:rPr>
              <w:t xml:space="preserve">4-12 Little Titchfield Street, W1W 7BY: </w:t>
            </w:r>
            <w:hyperlink r:id="rId13">
              <w:r w:rsidRPr="0D299864">
                <w:rPr>
                  <w:rStyle w:val="Hyperlink"/>
                  <w:rFonts w:ascii="Calibri" w:hAnsi="Calibri" w:cs="Calibri"/>
                  <w:sz w:val="24"/>
                  <w:szCs w:val="24"/>
                </w:rPr>
                <w:t>https://www.westminster.ac.uk/about-us/visit-us/little-titchfield-street</w:t>
              </w:r>
            </w:hyperlink>
          </w:p>
          <w:p w14:paraId="7FC716D3" w14:textId="406D4911" w:rsidR="009917BB" w:rsidRPr="009917BB" w:rsidRDefault="0D299864" w:rsidP="0D299864">
            <w:pPr>
              <w:pStyle w:val="Normal-Centered"/>
              <w:jc w:val="left"/>
              <w:rPr>
                <w:rFonts w:ascii="Calibri" w:hAnsi="Calibri"/>
                <w:i/>
                <w:iCs/>
                <w:sz w:val="24"/>
                <w:szCs w:val="24"/>
              </w:rPr>
            </w:pPr>
            <w:r w:rsidRPr="0D299864">
              <w:rPr>
                <w:rStyle w:val="Strong"/>
                <w:rFonts w:ascii="Calibri" w:hAnsi="Calibri" w:cs="Calibri"/>
                <w:sz w:val="24"/>
                <w:szCs w:val="24"/>
              </w:rPr>
              <w:t xml:space="preserve">35 Marylebone Road, NW1 5LS:  </w:t>
            </w:r>
            <w:hyperlink r:id="rId14">
              <w:r w:rsidRPr="0D299864">
                <w:rPr>
                  <w:rStyle w:val="Hyperlink"/>
                  <w:rFonts w:ascii="Calibri" w:hAnsi="Calibri" w:cs="Calibri"/>
                  <w:sz w:val="24"/>
                  <w:szCs w:val="24"/>
                </w:rPr>
                <w:t>https://www.westminster.ac.uk/about-us/visit-us/marylebone</w:t>
              </w:r>
            </w:hyperlink>
            <w:r w:rsidRPr="0D299864">
              <w:rPr>
                <w:rFonts w:ascii="Calibri" w:hAnsi="Calibri" w:cs="Calibri"/>
                <w:sz w:val="22"/>
                <w:szCs w:val="22"/>
              </w:rPr>
              <w:t xml:space="preserve">  </w:t>
            </w:r>
          </w:p>
        </w:tc>
      </w:tr>
      <w:tr w:rsidR="00483ED9" w:rsidRPr="00A860BB" w14:paraId="40B22178" w14:textId="77777777" w:rsidTr="0D299864">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53AA209E" w14:textId="77777777" w:rsidR="00483ED9" w:rsidRPr="0038572F" w:rsidRDefault="00483ED9" w:rsidP="0038572F">
            <w:pPr>
              <w:rPr>
                <w:b/>
              </w:rPr>
            </w:pPr>
          </w:p>
        </w:tc>
      </w:tr>
    </w:tbl>
    <w:p w14:paraId="0CBACACB"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C5B50" w14:textId="77777777" w:rsidR="00C15A13" w:rsidRDefault="00C15A13" w:rsidP="00DC5D31">
      <w:r>
        <w:separator/>
      </w:r>
    </w:p>
  </w:endnote>
  <w:endnote w:type="continuationSeparator" w:id="0">
    <w:p w14:paraId="21B84458" w14:textId="77777777" w:rsidR="00C15A13" w:rsidRDefault="00C15A1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E19CA" w14:textId="77777777" w:rsidR="00C15A13" w:rsidRDefault="00C15A13" w:rsidP="00DC5D31">
      <w:r>
        <w:separator/>
      </w:r>
    </w:p>
  </w:footnote>
  <w:footnote w:type="continuationSeparator" w:id="0">
    <w:p w14:paraId="493F7322" w14:textId="77777777" w:rsidR="00C15A13" w:rsidRDefault="00C15A13"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16316"/>
    <w:rsid w:val="00032177"/>
    <w:rsid w:val="00070106"/>
    <w:rsid w:val="00094BD3"/>
    <w:rsid w:val="000B3E71"/>
    <w:rsid w:val="000F23C5"/>
    <w:rsid w:val="000F2474"/>
    <w:rsid w:val="000F44BA"/>
    <w:rsid w:val="00115B37"/>
    <w:rsid w:val="001430D7"/>
    <w:rsid w:val="00194DDF"/>
    <w:rsid w:val="001D7CCC"/>
    <w:rsid w:val="001E63EE"/>
    <w:rsid w:val="00204FAB"/>
    <w:rsid w:val="002061EA"/>
    <w:rsid w:val="00224259"/>
    <w:rsid w:val="0023675D"/>
    <w:rsid w:val="00245AA2"/>
    <w:rsid w:val="00267BF5"/>
    <w:rsid w:val="002A4530"/>
    <w:rsid w:val="002A5B7C"/>
    <w:rsid w:val="002C1A08"/>
    <w:rsid w:val="002D03A2"/>
    <w:rsid w:val="002F5975"/>
    <w:rsid w:val="003111B0"/>
    <w:rsid w:val="003205C6"/>
    <w:rsid w:val="00333781"/>
    <w:rsid w:val="00347CF4"/>
    <w:rsid w:val="00354439"/>
    <w:rsid w:val="0038572F"/>
    <w:rsid w:val="003B6F0F"/>
    <w:rsid w:val="003B7552"/>
    <w:rsid w:val="003C602C"/>
    <w:rsid w:val="003C6F53"/>
    <w:rsid w:val="003D4B76"/>
    <w:rsid w:val="003F222A"/>
    <w:rsid w:val="00415899"/>
    <w:rsid w:val="00425288"/>
    <w:rsid w:val="0045352E"/>
    <w:rsid w:val="004839FF"/>
    <w:rsid w:val="00483ED9"/>
    <w:rsid w:val="004A312A"/>
    <w:rsid w:val="004A56A1"/>
    <w:rsid w:val="004B123B"/>
    <w:rsid w:val="004C75B6"/>
    <w:rsid w:val="004E53C8"/>
    <w:rsid w:val="004F6C14"/>
    <w:rsid w:val="005120B5"/>
    <w:rsid w:val="00515C2B"/>
    <w:rsid w:val="00520345"/>
    <w:rsid w:val="00527480"/>
    <w:rsid w:val="00543E7F"/>
    <w:rsid w:val="00551E08"/>
    <w:rsid w:val="005618A8"/>
    <w:rsid w:val="005640E4"/>
    <w:rsid w:val="005704AE"/>
    <w:rsid w:val="00574899"/>
    <w:rsid w:val="005755E1"/>
    <w:rsid w:val="0057785E"/>
    <w:rsid w:val="005963E6"/>
    <w:rsid w:val="005F7B30"/>
    <w:rsid w:val="0062401B"/>
    <w:rsid w:val="00644D27"/>
    <w:rsid w:val="00671C4C"/>
    <w:rsid w:val="00682E5B"/>
    <w:rsid w:val="006837C7"/>
    <w:rsid w:val="0068553B"/>
    <w:rsid w:val="006A7299"/>
    <w:rsid w:val="006B4992"/>
    <w:rsid w:val="006B73E1"/>
    <w:rsid w:val="006C1BD5"/>
    <w:rsid w:val="006D077E"/>
    <w:rsid w:val="006E3C43"/>
    <w:rsid w:val="006E57A3"/>
    <w:rsid w:val="006F11BF"/>
    <w:rsid w:val="006F220A"/>
    <w:rsid w:val="006F681D"/>
    <w:rsid w:val="00713D96"/>
    <w:rsid w:val="00716614"/>
    <w:rsid w:val="00721E9B"/>
    <w:rsid w:val="00726384"/>
    <w:rsid w:val="00736829"/>
    <w:rsid w:val="007452F0"/>
    <w:rsid w:val="00761D56"/>
    <w:rsid w:val="0076644B"/>
    <w:rsid w:val="00774456"/>
    <w:rsid w:val="0078183E"/>
    <w:rsid w:val="0079144F"/>
    <w:rsid w:val="0079681F"/>
    <w:rsid w:val="007A2787"/>
    <w:rsid w:val="00803B6B"/>
    <w:rsid w:val="008121DA"/>
    <w:rsid w:val="008245A5"/>
    <w:rsid w:val="00825295"/>
    <w:rsid w:val="008351AF"/>
    <w:rsid w:val="008424EB"/>
    <w:rsid w:val="00843D75"/>
    <w:rsid w:val="00854E7A"/>
    <w:rsid w:val="0088077B"/>
    <w:rsid w:val="008E4B7A"/>
    <w:rsid w:val="008E684E"/>
    <w:rsid w:val="00914653"/>
    <w:rsid w:val="00925CF7"/>
    <w:rsid w:val="00933BAD"/>
    <w:rsid w:val="00936440"/>
    <w:rsid w:val="00943386"/>
    <w:rsid w:val="009443F6"/>
    <w:rsid w:val="00945B79"/>
    <w:rsid w:val="00947CDF"/>
    <w:rsid w:val="00947D97"/>
    <w:rsid w:val="00952ED2"/>
    <w:rsid w:val="009551DC"/>
    <w:rsid w:val="0096773E"/>
    <w:rsid w:val="00972235"/>
    <w:rsid w:val="009917BB"/>
    <w:rsid w:val="009918D1"/>
    <w:rsid w:val="009952F3"/>
    <w:rsid w:val="009A12CB"/>
    <w:rsid w:val="009A58AB"/>
    <w:rsid w:val="009B61C4"/>
    <w:rsid w:val="009D044D"/>
    <w:rsid w:val="009E2906"/>
    <w:rsid w:val="00A025D4"/>
    <w:rsid w:val="00A05B52"/>
    <w:rsid w:val="00A1561D"/>
    <w:rsid w:val="00A46882"/>
    <w:rsid w:val="00A55C79"/>
    <w:rsid w:val="00A64A0F"/>
    <w:rsid w:val="00A75DBC"/>
    <w:rsid w:val="00A860BB"/>
    <w:rsid w:val="00AD3BAE"/>
    <w:rsid w:val="00AD5B55"/>
    <w:rsid w:val="00AE7331"/>
    <w:rsid w:val="00AF1D2F"/>
    <w:rsid w:val="00B14394"/>
    <w:rsid w:val="00B14DA8"/>
    <w:rsid w:val="00B17BC2"/>
    <w:rsid w:val="00B26E49"/>
    <w:rsid w:val="00B51027"/>
    <w:rsid w:val="00B533A1"/>
    <w:rsid w:val="00BA681C"/>
    <w:rsid w:val="00BB33CE"/>
    <w:rsid w:val="00C15A13"/>
    <w:rsid w:val="00C45381"/>
    <w:rsid w:val="00C644E7"/>
    <w:rsid w:val="00C6523B"/>
    <w:rsid w:val="00CB4D5F"/>
    <w:rsid w:val="00CB5034"/>
    <w:rsid w:val="00CB6656"/>
    <w:rsid w:val="00CB6E55"/>
    <w:rsid w:val="00CC0A67"/>
    <w:rsid w:val="00CD617B"/>
    <w:rsid w:val="00CF24A6"/>
    <w:rsid w:val="00D01EFE"/>
    <w:rsid w:val="00D24F21"/>
    <w:rsid w:val="00D35369"/>
    <w:rsid w:val="00D45421"/>
    <w:rsid w:val="00D61007"/>
    <w:rsid w:val="00DA0E24"/>
    <w:rsid w:val="00DC3840"/>
    <w:rsid w:val="00DC5D31"/>
    <w:rsid w:val="00E36455"/>
    <w:rsid w:val="00E368C0"/>
    <w:rsid w:val="00E436E9"/>
    <w:rsid w:val="00E5035D"/>
    <w:rsid w:val="00E615E1"/>
    <w:rsid w:val="00E61CBD"/>
    <w:rsid w:val="00E71951"/>
    <w:rsid w:val="00E97C00"/>
    <w:rsid w:val="00EA784E"/>
    <w:rsid w:val="00EB2138"/>
    <w:rsid w:val="00EB50F0"/>
    <w:rsid w:val="00ED5FDF"/>
    <w:rsid w:val="00F05446"/>
    <w:rsid w:val="00F23E2D"/>
    <w:rsid w:val="00F50B25"/>
    <w:rsid w:val="00F60C86"/>
    <w:rsid w:val="00F74868"/>
    <w:rsid w:val="00F7528E"/>
    <w:rsid w:val="00FA44EA"/>
    <w:rsid w:val="00FD5FFD"/>
    <w:rsid w:val="00FE263D"/>
    <w:rsid w:val="00FF73C9"/>
    <w:rsid w:val="0D299864"/>
    <w:rsid w:val="2C8B91D6"/>
    <w:rsid w:val="34836824"/>
    <w:rsid w:val="3818F1B1"/>
    <w:rsid w:val="62C19648"/>
    <w:rsid w:val="63CA2599"/>
    <w:rsid w:val="7115A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customStyle="1" w:styleId="Default">
    <w:name w:val="Default"/>
    <w:rsid w:val="00F60C86"/>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F60C86"/>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75DBC"/>
    <w:rPr>
      <w:color w:val="0000FF" w:themeColor="hyperlink"/>
      <w:u w:val="single"/>
    </w:rPr>
  </w:style>
  <w:style w:type="character" w:styleId="UnresolvedMention">
    <w:name w:val="Unresolved Mention"/>
    <w:basedOn w:val="DefaultParagraphFont"/>
    <w:uiPriority w:val="99"/>
    <w:semiHidden/>
    <w:unhideWhenUsed/>
    <w:rsid w:val="00A75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380599807">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14355683">
      <w:bodyDiv w:val="1"/>
      <w:marLeft w:val="0"/>
      <w:marRight w:val="0"/>
      <w:marTop w:val="0"/>
      <w:marBottom w:val="0"/>
      <w:divBdr>
        <w:top w:val="none" w:sz="0" w:space="0" w:color="auto"/>
        <w:left w:val="none" w:sz="0" w:space="0" w:color="auto"/>
        <w:bottom w:val="none" w:sz="0" w:space="0" w:color="auto"/>
        <w:right w:val="none" w:sz="0" w:space="0" w:color="auto"/>
      </w:divBdr>
    </w:div>
    <w:div w:id="1450127831">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593737052">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about-us/visit-us/little-titchfield-stre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minster.ac.uk/about-us/visit-us/cavendis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ingan@westmin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nster.ac.uk/about-us/visit-us/marylebo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CF809EF-7293-44BB-9BE6-97B1DF4D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2019-08-07T07:35:00Z</dcterms:created>
  <dcterms:modified xsi:type="dcterms:W3CDTF">2019-08-07T07:35:00Z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