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7A5" w:rsidRDefault="006037A5"/>
    <w:p w:rsidR="006037A5" w:rsidRDefault="006037A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2F5939" wp14:editId="577EC6A8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3860165" cy="961390"/>
            <wp:effectExtent l="0" t="0" r="6985" b="0"/>
            <wp:wrapTight wrapText="bothSides">
              <wp:wrapPolygon edited="0">
                <wp:start x="0" y="0"/>
                <wp:lineTo x="0" y="20972"/>
                <wp:lineTo x="21532" y="20972"/>
                <wp:lineTo x="21532" y="0"/>
                <wp:lineTo x="0" y="0"/>
              </wp:wrapPolygon>
            </wp:wrapTight>
            <wp:docPr id="2" name="Picture 2" descr="WBSlog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Slogo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A5" w:rsidRDefault="006037A5"/>
    <w:p w:rsidR="006037A5" w:rsidRDefault="006037A5"/>
    <w:p w:rsidR="006037A5" w:rsidRDefault="006037A5"/>
    <w:p w:rsidR="006037A5" w:rsidRDefault="006037A5"/>
    <w:p w:rsidR="006037A5" w:rsidRDefault="006037A5"/>
    <w:p w:rsidR="006037A5" w:rsidRDefault="006037A5"/>
    <w:p w:rsidR="006037A5" w:rsidRDefault="006037A5"/>
    <w:p w:rsidR="006037A5" w:rsidRDefault="006037A5"/>
    <w:p w:rsidR="006037A5" w:rsidRDefault="006037A5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CB6656" w:rsidRPr="0073124E" w:rsidTr="00C644E7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:rsidR="00AE7331" w:rsidRDefault="00DA0E24" w:rsidP="00DA0E24">
            <w:pPr>
              <w:pStyle w:val="Title"/>
              <w:rPr>
                <w:sz w:val="24"/>
                <w:szCs w:val="24"/>
              </w:rPr>
            </w:pPr>
            <w:r w:rsidRPr="006037A5">
              <w:rPr>
                <w:sz w:val="24"/>
                <w:szCs w:val="24"/>
              </w:rPr>
              <w:t>ORIENTATION</w:t>
            </w:r>
            <w:r w:rsidR="0001120B" w:rsidRPr="006037A5">
              <w:rPr>
                <w:sz w:val="24"/>
                <w:szCs w:val="24"/>
              </w:rPr>
              <w:t xml:space="preserve"> WEEK</w:t>
            </w:r>
          </w:p>
          <w:p w:rsidR="006037A5" w:rsidRPr="006037A5" w:rsidRDefault="006037A5" w:rsidP="006037A5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C319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International Business (Arabic) Levels 5 And 6</w:t>
            </w:r>
          </w:p>
        </w:tc>
      </w:tr>
      <w:tr w:rsidR="00483ED9" w:rsidRPr="0073124E" w:rsidTr="0061724D">
        <w:trPr>
          <w:trHeight w:val="5262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6037A5" w:rsidRDefault="006037A5" w:rsidP="006037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1724D" w:rsidRPr="0061724D" w:rsidRDefault="0061724D" w:rsidP="006172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</w:t>
            </w:r>
            <w:r w:rsidRPr="0061724D">
              <w:rPr>
                <w:rFonts w:ascii="Calibri" w:hAnsi="Calibri"/>
                <w:b/>
                <w:sz w:val="24"/>
                <w:szCs w:val="24"/>
              </w:rPr>
              <w:t>EAD OF SCHOOL WELCOME</w:t>
            </w:r>
          </w:p>
          <w:p w:rsidR="0061724D" w:rsidRPr="0061724D" w:rsidRDefault="0061724D" w:rsidP="0061724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1724D" w:rsidRPr="0061724D" w:rsidRDefault="0061724D" w:rsidP="006172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1724D">
              <w:rPr>
                <w:rFonts w:ascii="Calibri" w:hAnsi="Calibri"/>
                <w:sz w:val="24"/>
                <w:szCs w:val="24"/>
              </w:rPr>
              <w:t xml:space="preserve">A warm welcome to all of you! You are now part of a friendly, supportive and diverse student community in the heart of London, a truly global city. Your course is based in the School of </w:t>
            </w:r>
            <w:proofErr w:type="spellStart"/>
            <w:r w:rsidRPr="0061724D">
              <w:rPr>
                <w:rFonts w:ascii="Calibri" w:hAnsi="Calibri"/>
                <w:sz w:val="24"/>
                <w:szCs w:val="24"/>
              </w:rPr>
              <w:t>Organisations</w:t>
            </w:r>
            <w:proofErr w:type="spellEnd"/>
            <w:r w:rsidRPr="0061724D">
              <w:rPr>
                <w:rFonts w:ascii="Calibri" w:hAnsi="Calibri"/>
                <w:sz w:val="24"/>
                <w:szCs w:val="24"/>
              </w:rPr>
              <w:t xml:space="preserve">, Economy and Society (SOES), a constituent part of Westminster Business School. SOES prides itself on offering innovative courses which combine rigorous academic study with a range of practical and evidence-based skills to enable you to operate effectively in a complex and rapidly changing international business environment. We want to work with you to develop the expertise and confidence needed to build a rewarding career, while having a positive and lasting impact on the </w:t>
            </w:r>
            <w:proofErr w:type="spellStart"/>
            <w:r w:rsidRPr="0061724D">
              <w:rPr>
                <w:rFonts w:ascii="Calibri" w:hAnsi="Calibri"/>
                <w:sz w:val="24"/>
                <w:szCs w:val="24"/>
              </w:rPr>
              <w:t>organisations</w:t>
            </w:r>
            <w:proofErr w:type="spellEnd"/>
            <w:r w:rsidRPr="0061724D">
              <w:rPr>
                <w:rFonts w:ascii="Calibri" w:hAnsi="Calibri"/>
                <w:sz w:val="24"/>
                <w:szCs w:val="24"/>
              </w:rPr>
              <w:t xml:space="preserve"> and broader environment with which you will work.  </w:t>
            </w:r>
          </w:p>
          <w:p w:rsidR="0061724D" w:rsidRPr="0061724D" w:rsidRDefault="0061724D" w:rsidP="0061724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1724D" w:rsidRPr="0061724D" w:rsidRDefault="0061724D" w:rsidP="006172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1724D">
              <w:rPr>
                <w:rFonts w:ascii="Calibri" w:hAnsi="Calibri"/>
                <w:sz w:val="24"/>
                <w:szCs w:val="24"/>
              </w:rPr>
              <w:t>Dr Vincent Rich, Head of School</w:t>
            </w:r>
          </w:p>
          <w:p w:rsidR="0061724D" w:rsidRPr="0061724D" w:rsidRDefault="0061724D" w:rsidP="0061724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1724D">
              <w:rPr>
                <w:rFonts w:ascii="Calibri" w:hAnsi="Calibri"/>
                <w:sz w:val="24"/>
                <w:szCs w:val="24"/>
              </w:rPr>
              <w:t>Organisations</w:t>
            </w:r>
            <w:proofErr w:type="spellEnd"/>
            <w:r w:rsidRPr="0061724D">
              <w:rPr>
                <w:rFonts w:ascii="Calibri" w:hAnsi="Calibri"/>
                <w:sz w:val="24"/>
                <w:szCs w:val="24"/>
              </w:rPr>
              <w:t>, Economy and Society</w:t>
            </w:r>
          </w:p>
          <w:p w:rsidR="00DA0E24" w:rsidRPr="0061724D" w:rsidRDefault="0061724D" w:rsidP="0061724D">
            <w:pPr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61724D">
              <w:rPr>
                <w:rFonts w:ascii="Calibri" w:hAnsi="Calibri"/>
                <w:sz w:val="24"/>
                <w:szCs w:val="24"/>
              </w:rPr>
              <w:t xml:space="preserve">Email: </w:t>
            </w:r>
            <w:hyperlink r:id="rId12" w:history="1">
              <w:r w:rsidRPr="0061724D">
                <w:rPr>
                  <w:rStyle w:val="Hyperlink"/>
                  <w:rFonts w:ascii="Calibri" w:hAnsi="Calibri"/>
                  <w:sz w:val="24"/>
                  <w:szCs w:val="24"/>
                </w:rPr>
                <w:t>richv@westminster.ac.uk</w:t>
              </w:r>
            </w:hyperlink>
          </w:p>
        </w:tc>
      </w:tr>
      <w:tr w:rsidR="00483ED9" w:rsidRPr="0073124E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483ED9" w:rsidRPr="0073124E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73124E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:rsidR="00483ED9" w:rsidRPr="0073124E" w:rsidRDefault="00483ED9" w:rsidP="00C64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73124E" w:rsidTr="000B2BF6">
        <w:trPr>
          <w:trHeight w:val="8556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73124E" w:rsidTr="007F4271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:rsidR="0001120B" w:rsidRDefault="00C2667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73124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F</w:t>
                  </w:r>
                  <w:r w:rsidR="002C0EF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riday</w:t>
                  </w:r>
                  <w:r w:rsidRPr="0073124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7B7288" w:rsidRPr="0073124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20 September 2019</w:t>
                  </w:r>
                </w:p>
                <w:p w:rsidR="00392BB1" w:rsidRPr="0073124E" w:rsidRDefault="00392BB1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92BB1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10:00 – 16:00 Student Union Fair, Ambika P3</w:t>
                  </w:r>
                </w:p>
              </w:tc>
            </w:tr>
            <w:tr w:rsidR="0001120B" w:rsidRPr="0073124E" w:rsidTr="0001120B">
              <w:tc>
                <w:tcPr>
                  <w:tcW w:w="3362" w:type="dxa"/>
                </w:tcPr>
                <w:p w:rsidR="0001120B" w:rsidRPr="0073124E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73124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01120B" w:rsidRPr="0073124E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73124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01120B" w:rsidRPr="0073124E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73124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73124E" w:rsidTr="000B2BF6">
              <w:tc>
                <w:tcPr>
                  <w:tcW w:w="3362" w:type="dxa"/>
                </w:tcPr>
                <w:p w:rsidR="0001120B" w:rsidRPr="0073124E" w:rsidRDefault="007B7288" w:rsidP="007B7288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73124E">
                    <w:rPr>
                      <w:rFonts w:ascii="Calibri" w:hAnsi="Calibri"/>
                      <w:sz w:val="24"/>
                      <w:szCs w:val="24"/>
                    </w:rPr>
                    <w:t>11:00 am – 12.00 pm</w:t>
                  </w:r>
                </w:p>
              </w:tc>
              <w:tc>
                <w:tcPr>
                  <w:tcW w:w="3362" w:type="dxa"/>
                </w:tcPr>
                <w:p w:rsidR="007B7288" w:rsidRDefault="007B7288" w:rsidP="00DA0E24">
                  <w:pPr>
                    <w:pStyle w:val="Normal-Centered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73124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Level 6 </w:t>
                  </w:r>
                </w:p>
                <w:p w:rsidR="000B2BF6" w:rsidRPr="0073124E" w:rsidRDefault="000B2BF6" w:rsidP="000B2BF6"/>
                <w:p w:rsidR="0001120B" w:rsidRDefault="003C3193" w:rsidP="00A4258E">
                  <w:pPr>
                    <w:pStyle w:val="Normal-Centered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BA International Business with Language (</w:t>
                  </w:r>
                  <w:r w:rsidR="007B7288" w:rsidRPr="0073124E">
                    <w:rPr>
                      <w:rFonts w:ascii="Calibri" w:hAnsi="Calibri"/>
                      <w:sz w:val="24"/>
                      <w:szCs w:val="24"/>
                    </w:rPr>
                    <w:t>BAIBL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)</w:t>
                  </w:r>
                  <w:r w:rsidR="007B7288" w:rsidRPr="0073124E">
                    <w:rPr>
                      <w:rFonts w:ascii="Calibri" w:hAnsi="Calibri"/>
                      <w:sz w:val="24"/>
                      <w:szCs w:val="24"/>
                    </w:rPr>
                    <w:t xml:space="preserve"> Course Leader welcome</w:t>
                  </w:r>
                </w:p>
                <w:p w:rsidR="000B2BF6" w:rsidRPr="0073124E" w:rsidRDefault="000B2BF6" w:rsidP="007B7288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  <w:vAlign w:val="center"/>
                </w:tcPr>
                <w:p w:rsidR="00463CBF" w:rsidRPr="0026634E" w:rsidRDefault="0026634E" w:rsidP="000B2BF6">
                  <w:pPr>
                    <w:jc w:val="center"/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26634E"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  <w:t>Hogg Lecture Theatre</w:t>
                  </w:r>
                </w:p>
                <w:p w:rsidR="0026634E" w:rsidRPr="0026634E" w:rsidRDefault="0026634E" w:rsidP="000B2BF6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26634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Marylebone Campus</w:t>
                  </w:r>
                </w:p>
              </w:tc>
            </w:tr>
            <w:tr w:rsidR="0001120B" w:rsidRPr="0073124E" w:rsidTr="000B2BF6">
              <w:tc>
                <w:tcPr>
                  <w:tcW w:w="3362" w:type="dxa"/>
                </w:tcPr>
                <w:p w:rsidR="0001120B" w:rsidRPr="0073124E" w:rsidRDefault="007B7288" w:rsidP="007B7288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73124E">
                    <w:rPr>
                      <w:rFonts w:ascii="Calibri" w:hAnsi="Calibri"/>
                      <w:sz w:val="24"/>
                      <w:szCs w:val="24"/>
                    </w:rPr>
                    <w:t>12:00 pm – 13:00 pm</w:t>
                  </w:r>
                </w:p>
              </w:tc>
              <w:tc>
                <w:tcPr>
                  <w:tcW w:w="3362" w:type="dxa"/>
                </w:tcPr>
                <w:p w:rsidR="007B7288" w:rsidRPr="0073124E" w:rsidRDefault="007B7288" w:rsidP="007B7288">
                  <w:pPr>
                    <w:jc w:val="center"/>
                    <w:rPr>
                      <w:rFonts w:ascii="Calibri" w:eastAsia="Arial" w:hAnsi="Calibri" w:cs="Calibri"/>
                      <w:b/>
                      <w:sz w:val="24"/>
                      <w:szCs w:val="24"/>
                    </w:rPr>
                  </w:pPr>
                  <w:r w:rsidRPr="0073124E">
                    <w:rPr>
                      <w:rFonts w:ascii="Calibri" w:eastAsia="Arial" w:hAnsi="Calibri" w:cs="Calibri"/>
                      <w:b/>
                      <w:sz w:val="24"/>
                      <w:szCs w:val="24"/>
                    </w:rPr>
                    <w:t>Levels 5 and 6</w:t>
                  </w:r>
                </w:p>
                <w:p w:rsidR="007B7288" w:rsidRPr="0073124E" w:rsidRDefault="007B7288" w:rsidP="007B7288">
                  <w:pPr>
                    <w:rPr>
                      <w:rFonts w:ascii="Calibri" w:eastAsia="Arial" w:hAnsi="Calibri" w:cs="Calibri"/>
                      <w:b/>
                      <w:sz w:val="24"/>
                      <w:szCs w:val="24"/>
                    </w:rPr>
                  </w:pPr>
                </w:p>
                <w:p w:rsidR="0001120B" w:rsidRPr="0073124E" w:rsidRDefault="007B7288" w:rsidP="00A4258E">
                  <w:pPr>
                    <w:jc w:val="center"/>
                    <w:rPr>
                      <w:rFonts w:ascii="Calibri" w:eastAsia="Arial" w:hAnsi="Calibri" w:cs="Calibri"/>
                      <w:sz w:val="24"/>
                      <w:szCs w:val="24"/>
                    </w:rPr>
                  </w:pPr>
                  <w:r w:rsidRPr="0073124E">
                    <w:rPr>
                      <w:rFonts w:ascii="Calibri" w:eastAsia="Arial" w:hAnsi="Calibri" w:cs="Calibri"/>
                      <w:sz w:val="24"/>
                      <w:szCs w:val="24"/>
                    </w:rPr>
                    <w:t>Presentations from BAIB/BAIBL students returning from Year Abroad and Work Placements</w:t>
                  </w:r>
                </w:p>
                <w:p w:rsidR="007B7288" w:rsidRPr="0073124E" w:rsidRDefault="007B7288" w:rsidP="007B7288">
                  <w:pPr>
                    <w:rPr>
                      <w:rStyle w:val="Strong"/>
                      <w:rFonts w:ascii="Calibri" w:eastAsia="Arial" w:hAnsi="Calibri" w:cs="Calibri"/>
                      <w:bCs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  <w:vAlign w:val="center"/>
                </w:tcPr>
                <w:p w:rsidR="00E9114B" w:rsidRPr="0026634E" w:rsidRDefault="007B7288" w:rsidP="000B2BF6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26634E">
                    <w:rPr>
                      <w:rFonts w:ascii="Calibri" w:hAnsi="Calibri"/>
                      <w:sz w:val="24"/>
                      <w:szCs w:val="24"/>
                    </w:rPr>
                    <w:t xml:space="preserve">Cayley </w:t>
                  </w:r>
                  <w:r w:rsidR="00463CBF" w:rsidRPr="0026634E">
                    <w:rPr>
                      <w:rFonts w:ascii="Calibri" w:hAnsi="Calibri"/>
                      <w:sz w:val="24"/>
                      <w:szCs w:val="24"/>
                    </w:rPr>
                    <w:t>Lecture Theatre</w:t>
                  </w:r>
                </w:p>
                <w:p w:rsidR="0001120B" w:rsidRPr="0026634E" w:rsidRDefault="00463CBF" w:rsidP="000B2BF6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26634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Maryle</w:t>
                  </w:r>
                  <w:bookmarkStart w:id="0" w:name="_GoBack"/>
                  <w:bookmarkEnd w:id="0"/>
                  <w:r w:rsidRPr="0026634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bone Campus</w:t>
                  </w:r>
                </w:p>
              </w:tc>
            </w:tr>
            <w:tr w:rsidR="0001120B" w:rsidRPr="0073124E" w:rsidTr="000B2BF6">
              <w:tc>
                <w:tcPr>
                  <w:tcW w:w="3362" w:type="dxa"/>
                </w:tcPr>
                <w:p w:rsidR="0001120B" w:rsidRPr="0073124E" w:rsidRDefault="007B7288" w:rsidP="007B7288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73124E">
                    <w:rPr>
                      <w:rFonts w:ascii="Calibri" w:hAnsi="Calibri"/>
                      <w:sz w:val="24"/>
                      <w:szCs w:val="24"/>
                    </w:rPr>
                    <w:t>13:00 pm – 14:00 pm</w:t>
                  </w:r>
                </w:p>
              </w:tc>
              <w:tc>
                <w:tcPr>
                  <w:tcW w:w="3362" w:type="dxa"/>
                </w:tcPr>
                <w:p w:rsidR="007B7288" w:rsidRPr="0073124E" w:rsidRDefault="007B7288" w:rsidP="007B7288">
                  <w:pPr>
                    <w:jc w:val="center"/>
                    <w:rPr>
                      <w:rFonts w:ascii="Calibri" w:eastAsia="Arial" w:hAnsi="Calibri" w:cs="Calibri"/>
                      <w:b/>
                      <w:sz w:val="24"/>
                      <w:szCs w:val="24"/>
                    </w:rPr>
                  </w:pPr>
                  <w:r w:rsidRPr="0073124E">
                    <w:rPr>
                      <w:rFonts w:ascii="Calibri" w:eastAsia="Arial" w:hAnsi="Calibri" w:cs="Calibri"/>
                      <w:b/>
                      <w:sz w:val="24"/>
                      <w:szCs w:val="24"/>
                    </w:rPr>
                    <w:t>Levels 5 and 6</w:t>
                  </w:r>
                </w:p>
                <w:p w:rsidR="007B7288" w:rsidRPr="0073124E" w:rsidRDefault="007B7288" w:rsidP="007B7288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73124E" w:rsidRPr="0073124E" w:rsidRDefault="007B7288" w:rsidP="00A4258E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73124E">
                    <w:rPr>
                      <w:rFonts w:ascii="Calibri" w:hAnsi="Calibri" w:cs="Calibri"/>
                      <w:sz w:val="24"/>
                      <w:szCs w:val="24"/>
                    </w:rPr>
                    <w:t>Social even</w:t>
                  </w:r>
                  <w:r w:rsidR="0073124E" w:rsidRPr="0073124E">
                    <w:rPr>
                      <w:rFonts w:ascii="Calibri" w:hAnsi="Calibri" w:cs="Calibri"/>
                      <w:sz w:val="24"/>
                      <w:szCs w:val="24"/>
                    </w:rPr>
                    <w:t>t</w:t>
                  </w:r>
                  <w:r w:rsidRPr="0073124E">
                    <w:rPr>
                      <w:rFonts w:ascii="Calibri" w:hAnsi="Calibri" w:cs="Calibri"/>
                      <w:sz w:val="24"/>
                      <w:szCs w:val="24"/>
                    </w:rPr>
                    <w:t>: Lunch and Refreshments</w:t>
                  </w:r>
                  <w:r w:rsidR="0073124E" w:rsidRPr="0073124E">
                    <w:rPr>
                      <w:rFonts w:ascii="Calibri" w:hAnsi="Calibri" w:cs="Calibri"/>
                      <w:sz w:val="24"/>
                      <w:szCs w:val="24"/>
                    </w:rPr>
                    <w:t xml:space="preserve"> for BAIB/BAIBL students</w:t>
                  </w:r>
                </w:p>
                <w:p w:rsidR="0001120B" w:rsidRPr="0073124E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  <w:vAlign w:val="center"/>
                </w:tcPr>
                <w:p w:rsidR="00E9114B" w:rsidRPr="0026634E" w:rsidRDefault="00E9114B" w:rsidP="000B2BF6">
                  <w:pPr>
                    <w:jc w:val="center"/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26634E"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  <w:t>MG14</w:t>
                  </w:r>
                </w:p>
                <w:p w:rsidR="0001120B" w:rsidRPr="0026634E" w:rsidRDefault="00E9114B" w:rsidP="000B2BF6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26634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Marylebone Campus</w:t>
                  </w:r>
                </w:p>
              </w:tc>
            </w:tr>
            <w:tr w:rsidR="003205C6" w:rsidRPr="0073124E" w:rsidTr="000B2BF6">
              <w:tc>
                <w:tcPr>
                  <w:tcW w:w="3362" w:type="dxa"/>
                </w:tcPr>
                <w:p w:rsidR="003205C6" w:rsidRPr="0073124E" w:rsidRDefault="007B7288" w:rsidP="007B7288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73124E">
                    <w:rPr>
                      <w:rFonts w:ascii="Calibri" w:hAnsi="Calibri"/>
                      <w:sz w:val="24"/>
                      <w:szCs w:val="24"/>
                    </w:rPr>
                    <w:t xml:space="preserve">14:00 pm – 15:00 pm </w:t>
                  </w:r>
                </w:p>
              </w:tc>
              <w:tc>
                <w:tcPr>
                  <w:tcW w:w="3362" w:type="dxa"/>
                </w:tcPr>
                <w:p w:rsidR="003205C6" w:rsidRDefault="007B7288" w:rsidP="00DA0E24">
                  <w:pPr>
                    <w:pStyle w:val="Normal-Centered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73124E">
                    <w:rPr>
                      <w:rFonts w:ascii="Calibri" w:hAnsi="Calibri"/>
                      <w:b/>
                      <w:sz w:val="24"/>
                      <w:szCs w:val="24"/>
                    </w:rPr>
                    <w:t>Level 5</w:t>
                  </w:r>
                </w:p>
                <w:p w:rsidR="000B2BF6" w:rsidRPr="0073124E" w:rsidRDefault="000B2BF6" w:rsidP="000B2BF6"/>
                <w:p w:rsidR="000B2BF6" w:rsidRDefault="007B7288" w:rsidP="00A4258E">
                  <w:pPr>
                    <w:pStyle w:val="Normal-Centered"/>
                    <w:rPr>
                      <w:rFonts w:ascii="Calibri" w:hAnsi="Calibri"/>
                      <w:sz w:val="24"/>
                      <w:szCs w:val="24"/>
                    </w:rPr>
                  </w:pPr>
                  <w:r w:rsidRPr="0073124E">
                    <w:rPr>
                      <w:rFonts w:ascii="Calibri" w:hAnsi="Calibri"/>
                      <w:sz w:val="24"/>
                      <w:szCs w:val="24"/>
                    </w:rPr>
                    <w:t>BAIBL Course Leader welcome</w:t>
                  </w:r>
                </w:p>
                <w:p w:rsidR="007B7288" w:rsidRPr="0073124E" w:rsidRDefault="007B7288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73124E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62" w:type="dxa"/>
                  <w:vAlign w:val="center"/>
                </w:tcPr>
                <w:p w:rsidR="00463CBF" w:rsidRPr="0026634E" w:rsidRDefault="0026634E" w:rsidP="000B2BF6">
                  <w:pPr>
                    <w:jc w:val="center"/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</w:pPr>
                  <w:r w:rsidRPr="0026634E">
                    <w:rPr>
                      <w:rStyle w:val="Strong"/>
                      <w:rFonts w:ascii="Calibri" w:hAnsi="Calibri"/>
                      <w:b w:val="0"/>
                      <w:sz w:val="24"/>
                      <w:szCs w:val="24"/>
                    </w:rPr>
                    <w:t>Cayley Lecture Theatre</w:t>
                  </w:r>
                </w:p>
                <w:p w:rsidR="0026634E" w:rsidRPr="0026634E" w:rsidRDefault="0026634E" w:rsidP="000B2BF6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26634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Marylebone Campus</w:t>
                  </w:r>
                </w:p>
              </w:tc>
            </w:tr>
          </w:tbl>
          <w:p w:rsidR="0001120B" w:rsidRPr="0073124E" w:rsidRDefault="0001120B" w:rsidP="006037A5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CB6E55" w:rsidRPr="0073124E" w:rsidTr="0038572F">
        <w:trPr>
          <w:trHeight w:val="220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:rsidR="00CB6E55" w:rsidRPr="0073124E" w:rsidRDefault="00CB6E55" w:rsidP="006037A5">
            <w:pPr>
              <w:pStyle w:val="Normal-Light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73124E" w:rsidTr="00C644E7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483ED9" w:rsidRPr="0073124E" w:rsidRDefault="00483ED9" w:rsidP="0038572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B123B" w:rsidRPr="00A860BB" w:rsidRDefault="004B123B" w:rsidP="00C644E7"/>
    <w:sectPr w:rsidR="004B123B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42E" w:rsidRDefault="003B542E" w:rsidP="00DC5D31">
      <w:r>
        <w:separator/>
      </w:r>
    </w:p>
  </w:endnote>
  <w:endnote w:type="continuationSeparator" w:id="0">
    <w:p w:rsidR="003B542E" w:rsidRDefault="003B542E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42E" w:rsidRDefault="003B542E" w:rsidP="00DC5D31">
      <w:r>
        <w:separator/>
      </w:r>
    </w:p>
  </w:footnote>
  <w:footnote w:type="continuationSeparator" w:id="0">
    <w:p w:rsidR="003B542E" w:rsidRDefault="003B542E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B2BF6"/>
    <w:rsid w:val="000B3E71"/>
    <w:rsid w:val="000F23C5"/>
    <w:rsid w:val="000F44BA"/>
    <w:rsid w:val="00115B37"/>
    <w:rsid w:val="001430D7"/>
    <w:rsid w:val="001B533D"/>
    <w:rsid w:val="00204FAB"/>
    <w:rsid w:val="0023675D"/>
    <w:rsid w:val="00245AA2"/>
    <w:rsid w:val="0026634E"/>
    <w:rsid w:val="002C0EFF"/>
    <w:rsid w:val="002D03A2"/>
    <w:rsid w:val="003205C6"/>
    <w:rsid w:val="00333781"/>
    <w:rsid w:val="00354439"/>
    <w:rsid w:val="0038572F"/>
    <w:rsid w:val="00392BB1"/>
    <w:rsid w:val="003B542E"/>
    <w:rsid w:val="003B7552"/>
    <w:rsid w:val="003C3193"/>
    <w:rsid w:val="003C602C"/>
    <w:rsid w:val="003C6F53"/>
    <w:rsid w:val="00415899"/>
    <w:rsid w:val="00425288"/>
    <w:rsid w:val="00463CBF"/>
    <w:rsid w:val="004839FF"/>
    <w:rsid w:val="00483ED9"/>
    <w:rsid w:val="0048692D"/>
    <w:rsid w:val="004A312A"/>
    <w:rsid w:val="004B123B"/>
    <w:rsid w:val="004F6C14"/>
    <w:rsid w:val="005120B5"/>
    <w:rsid w:val="00515C2B"/>
    <w:rsid w:val="00527480"/>
    <w:rsid w:val="00551E08"/>
    <w:rsid w:val="005618A8"/>
    <w:rsid w:val="005640E4"/>
    <w:rsid w:val="00574899"/>
    <w:rsid w:val="005755E1"/>
    <w:rsid w:val="006037A5"/>
    <w:rsid w:val="0061724D"/>
    <w:rsid w:val="00671C4C"/>
    <w:rsid w:val="006837C7"/>
    <w:rsid w:val="006A7299"/>
    <w:rsid w:val="006B4992"/>
    <w:rsid w:val="006D077E"/>
    <w:rsid w:val="006E3C43"/>
    <w:rsid w:val="006F220A"/>
    <w:rsid w:val="006F681D"/>
    <w:rsid w:val="00713D96"/>
    <w:rsid w:val="00716614"/>
    <w:rsid w:val="00721E9B"/>
    <w:rsid w:val="0073124E"/>
    <w:rsid w:val="00761D56"/>
    <w:rsid w:val="00774456"/>
    <w:rsid w:val="0079681F"/>
    <w:rsid w:val="007A2787"/>
    <w:rsid w:val="007B7288"/>
    <w:rsid w:val="00803B6B"/>
    <w:rsid w:val="008121DA"/>
    <w:rsid w:val="008245A5"/>
    <w:rsid w:val="00825295"/>
    <w:rsid w:val="008351AF"/>
    <w:rsid w:val="008424EB"/>
    <w:rsid w:val="008E4B7A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258E"/>
    <w:rsid w:val="00A44E7C"/>
    <w:rsid w:val="00A46882"/>
    <w:rsid w:val="00A55C79"/>
    <w:rsid w:val="00A64A0F"/>
    <w:rsid w:val="00A860BB"/>
    <w:rsid w:val="00AD5B55"/>
    <w:rsid w:val="00AE7331"/>
    <w:rsid w:val="00AF1D2F"/>
    <w:rsid w:val="00B14394"/>
    <w:rsid w:val="00B17BC2"/>
    <w:rsid w:val="00B26E49"/>
    <w:rsid w:val="00B51027"/>
    <w:rsid w:val="00BA681C"/>
    <w:rsid w:val="00BB33CE"/>
    <w:rsid w:val="00C26673"/>
    <w:rsid w:val="00C45381"/>
    <w:rsid w:val="00C50008"/>
    <w:rsid w:val="00C619CC"/>
    <w:rsid w:val="00C644E7"/>
    <w:rsid w:val="00C6523B"/>
    <w:rsid w:val="00CB6656"/>
    <w:rsid w:val="00CB6E55"/>
    <w:rsid w:val="00CC0A67"/>
    <w:rsid w:val="00CD617B"/>
    <w:rsid w:val="00CF24A6"/>
    <w:rsid w:val="00D45421"/>
    <w:rsid w:val="00DA0E24"/>
    <w:rsid w:val="00DC5D31"/>
    <w:rsid w:val="00E368C0"/>
    <w:rsid w:val="00E436E9"/>
    <w:rsid w:val="00E5035D"/>
    <w:rsid w:val="00E615E1"/>
    <w:rsid w:val="00E61CBD"/>
    <w:rsid w:val="00E9114B"/>
    <w:rsid w:val="00E97C00"/>
    <w:rsid w:val="00EA784E"/>
    <w:rsid w:val="00EB50F0"/>
    <w:rsid w:val="00ED5FDF"/>
    <w:rsid w:val="00F50B25"/>
    <w:rsid w:val="00F74868"/>
    <w:rsid w:val="00F7528E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BC3E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customStyle="1" w:styleId="xmsonormal">
    <w:name w:val="x_msonormal"/>
    <w:basedOn w:val="Normal"/>
    <w:rsid w:val="00C26673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172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hv@westmins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b0879af-3eba-417a-a55a-ffe6dcd6ca77"/>
    <ds:schemaRef ds:uri="6dc4bcd6-49db-4c07-9060-8acfc67cef9f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237694-EBFE-4C7F-B510-87739039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form.dotx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2019-08-02T13:23:00Z</dcterms:created>
  <dcterms:modified xsi:type="dcterms:W3CDTF">2019-08-02T13:38:00Z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